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0" w:rsidRDefault="00BF43B0" w:rsidP="00F8051D">
      <w:pPr>
        <w:jc w:val="center"/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  <w:t>GNEIST FRIIDRETT</w:t>
      </w:r>
    </w:p>
    <w:p w:rsidR="00777C1F" w:rsidRPr="009F5C0C" w:rsidRDefault="00BF43B0" w:rsidP="00F8051D">
      <w:pPr>
        <w:jc w:val="center"/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  <w:t>Seniorstatistikk inne 2015</w:t>
      </w:r>
    </w:p>
    <w:p w:rsidR="00F8051D" w:rsidRPr="009F5C0C" w:rsidRDefault="00F8051D">
      <w:pPr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</w:pPr>
    </w:p>
    <w:p w:rsidR="00F8051D" w:rsidRDefault="00B54606" w:rsidP="00F8051D">
      <w:pPr>
        <w:spacing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nn-NO" w:eastAsia="nb-NO"/>
        </w:rPr>
      </w:pPr>
      <w:r>
        <w:rPr>
          <w:rFonts w:ascii="Courier New" w:eastAsia="Times New Roman" w:hAnsi="Courier New" w:cs="Courier New"/>
          <w:sz w:val="24"/>
          <w:szCs w:val="24"/>
          <w:lang w:val="nn-NO" w:eastAsia="nb-NO"/>
        </w:rPr>
        <w:t xml:space="preserve">Oppdatert: </w:t>
      </w:r>
      <w:r w:rsidR="00EB6569">
        <w:rPr>
          <w:rFonts w:ascii="Courier New" w:eastAsia="Times New Roman" w:hAnsi="Courier New" w:cs="Courier New"/>
          <w:sz w:val="24"/>
          <w:szCs w:val="24"/>
          <w:lang w:val="nn-NO" w:eastAsia="nb-NO"/>
        </w:rPr>
        <w:t>31</w:t>
      </w:r>
      <w:r w:rsidR="00EA0C8A">
        <w:rPr>
          <w:rFonts w:ascii="Courier New" w:eastAsia="Times New Roman" w:hAnsi="Courier New" w:cs="Courier New"/>
          <w:sz w:val="24"/>
          <w:szCs w:val="24"/>
          <w:lang w:val="nn-NO" w:eastAsia="nb-NO"/>
        </w:rPr>
        <w:t>.3.</w:t>
      </w:r>
      <w:r w:rsidR="003D7270">
        <w:rPr>
          <w:rFonts w:ascii="Courier New" w:eastAsia="Times New Roman" w:hAnsi="Courier New" w:cs="Courier New"/>
          <w:sz w:val="24"/>
          <w:szCs w:val="24"/>
          <w:lang w:val="nn-NO" w:eastAsia="nb-NO"/>
        </w:rPr>
        <w:t xml:space="preserve"> 2015</w:t>
      </w:r>
    </w:p>
    <w:p w:rsidR="00F8051D" w:rsidRDefault="00F8051D" w:rsidP="00F8051D">
      <w:pPr>
        <w:spacing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nn-NO" w:eastAsia="nb-NO"/>
        </w:rPr>
      </w:pPr>
      <w:r w:rsidRPr="00F8051D">
        <w:rPr>
          <w:rFonts w:ascii="Courier New" w:eastAsia="Times New Roman" w:hAnsi="Courier New" w:cs="Courier New"/>
          <w:sz w:val="24"/>
          <w:szCs w:val="24"/>
          <w:lang w:val="nn-NO" w:eastAsia="nb-NO"/>
        </w:rPr>
        <w:t xml:space="preserve">Rettingar til </w:t>
      </w:r>
      <w:hyperlink r:id="rId6" w:history="1">
        <w:r w:rsidR="009F5C0C" w:rsidRPr="001E409C">
          <w:rPr>
            <w:rStyle w:val="Hyperlink"/>
            <w:rFonts w:ascii="Courier New" w:eastAsia="Times New Roman" w:hAnsi="Courier New" w:cs="Courier New"/>
            <w:sz w:val="24"/>
            <w:szCs w:val="24"/>
            <w:lang w:val="nn-NO" w:eastAsia="nb-NO"/>
          </w:rPr>
          <w:t>larsarve.rossland@gmail.com</w:t>
        </w:r>
      </w:hyperlink>
    </w:p>
    <w:p w:rsidR="009F5C0C" w:rsidRPr="00F8051D" w:rsidRDefault="009F5C0C" w:rsidP="00F8051D">
      <w:pPr>
        <w:spacing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nn-NO" w:eastAsia="nb-NO"/>
        </w:rPr>
      </w:pPr>
    </w:p>
    <w:p w:rsidR="00F8051D" w:rsidRPr="00F8051D" w:rsidRDefault="00F8051D">
      <w:pPr>
        <w:rPr>
          <w:lang w:val="nn-NO"/>
        </w:rPr>
      </w:pPr>
    </w:p>
    <w:p w:rsidR="00BD2CAE" w:rsidRPr="007B0AFE" w:rsidRDefault="00BD2CAE" w:rsidP="00BD2CAE">
      <w:pPr>
        <w:rPr>
          <w:rFonts w:ascii="Courier New" w:eastAsia="Times New Roman" w:hAnsi="Courier New" w:cs="Courier New"/>
          <w:b/>
          <w:bCs/>
          <w:sz w:val="32"/>
          <w:szCs w:val="32"/>
          <w:lang w:eastAsia="nb-NO"/>
        </w:rPr>
      </w:pPr>
      <w:r w:rsidRPr="007B0AFE">
        <w:rPr>
          <w:rFonts w:ascii="Courier New" w:eastAsia="Times New Roman" w:hAnsi="Courier New" w:cs="Courier New"/>
          <w:b/>
          <w:bCs/>
          <w:sz w:val="32"/>
          <w:szCs w:val="32"/>
          <w:lang w:eastAsia="nb-NO"/>
        </w:rPr>
        <w:t>Kvinner</w:t>
      </w:r>
    </w:p>
    <w:p w:rsidR="00BD2CAE" w:rsidRPr="00800F42" w:rsidRDefault="00BD2CAE" w:rsidP="00BD2CAE">
      <w:pPr>
        <w:rPr>
          <w:rFonts w:ascii="Courier New" w:eastAsia="Times New Roman" w:hAnsi="Courier New" w:cs="Courier New"/>
          <w:b/>
          <w:bCs/>
          <w:sz w:val="24"/>
          <w:szCs w:val="24"/>
          <w:lang w:eastAsia="nb-NO"/>
        </w:rPr>
      </w:pPr>
    </w:p>
    <w:p w:rsidR="00BD2CAE" w:rsidRPr="00800F42" w:rsidRDefault="00BD2CAE" w:rsidP="00BD2CAE">
      <w:pPr>
        <w:rPr>
          <w:rFonts w:ascii="Arial" w:hAnsi="Arial" w:cs="Arial"/>
          <w:b/>
          <w:sz w:val="24"/>
          <w:szCs w:val="24"/>
        </w:rPr>
      </w:pPr>
      <w:r w:rsidRPr="00800F42">
        <w:rPr>
          <w:rFonts w:ascii="Arial" w:hAnsi="Arial" w:cs="Arial"/>
          <w:b/>
          <w:sz w:val="24"/>
          <w:szCs w:val="24"/>
        </w:rPr>
        <w:t>60m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BF43B0" w:rsidRPr="00324732" w:rsidTr="002464E4">
        <w:tc>
          <w:tcPr>
            <w:tcW w:w="2303" w:type="dxa"/>
          </w:tcPr>
          <w:p w:rsidR="00BF43B0" w:rsidRPr="00324732" w:rsidRDefault="00BF43B0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7,65 (KS)</w:t>
            </w:r>
          </w:p>
        </w:tc>
        <w:tc>
          <w:tcPr>
            <w:tcW w:w="3334" w:type="dxa"/>
          </w:tcPr>
          <w:p w:rsidR="00BF43B0" w:rsidRPr="00324732" w:rsidRDefault="00BF43B0" w:rsidP="002464E4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Kjersti Ristesund (70)</w:t>
            </w:r>
          </w:p>
        </w:tc>
        <w:tc>
          <w:tcPr>
            <w:tcW w:w="1984" w:type="dxa"/>
          </w:tcPr>
          <w:p w:rsidR="00BF43B0" w:rsidRPr="00324732" w:rsidRDefault="00BF43B0" w:rsidP="002464E4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Askim</w:t>
            </w:r>
          </w:p>
        </w:tc>
        <w:tc>
          <w:tcPr>
            <w:tcW w:w="1591" w:type="dxa"/>
          </w:tcPr>
          <w:p w:rsidR="00BF43B0" w:rsidRPr="00324732" w:rsidRDefault="00BF43B0" w:rsidP="002464E4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324732">
              <w:rPr>
                <w:rFonts w:cs="Arial"/>
                <w:i/>
                <w:sz w:val="20"/>
                <w:szCs w:val="20"/>
              </w:rPr>
              <w:t>31.01.1987</w:t>
            </w:r>
            <w:proofErr w:type="gramEnd"/>
          </w:p>
        </w:tc>
      </w:tr>
      <w:tr w:rsidR="00BA1043" w:rsidRPr="00324732" w:rsidTr="00190E3E">
        <w:tc>
          <w:tcPr>
            <w:tcW w:w="2303" w:type="dxa"/>
          </w:tcPr>
          <w:p w:rsidR="00BA1043" w:rsidRPr="00324732" w:rsidRDefault="00BF43B0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7,65 (U20)</w:t>
            </w:r>
          </w:p>
        </w:tc>
        <w:tc>
          <w:tcPr>
            <w:tcW w:w="3334" w:type="dxa"/>
          </w:tcPr>
          <w:p w:rsidR="00BA1043" w:rsidRPr="00324732" w:rsidRDefault="00BA1043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Kjersti Ristesund (70)</w:t>
            </w:r>
          </w:p>
        </w:tc>
        <w:tc>
          <w:tcPr>
            <w:tcW w:w="1984" w:type="dxa"/>
          </w:tcPr>
          <w:p w:rsidR="00BA1043" w:rsidRPr="00324732" w:rsidRDefault="00BA1043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Askim</w:t>
            </w:r>
          </w:p>
        </w:tc>
        <w:tc>
          <w:tcPr>
            <w:tcW w:w="1591" w:type="dxa"/>
          </w:tcPr>
          <w:p w:rsidR="00BA1043" w:rsidRPr="00324732" w:rsidRDefault="00BA1043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324732">
              <w:rPr>
                <w:rFonts w:cs="Arial"/>
                <w:i/>
                <w:sz w:val="20"/>
                <w:szCs w:val="20"/>
              </w:rPr>
              <w:t>31.01.1987</w:t>
            </w:r>
            <w:proofErr w:type="gramEnd"/>
          </w:p>
        </w:tc>
      </w:tr>
      <w:tr w:rsidR="000220D1" w:rsidRPr="00E76BE4" w:rsidTr="00190E3E">
        <w:tc>
          <w:tcPr>
            <w:tcW w:w="2303" w:type="dxa"/>
          </w:tcPr>
          <w:p w:rsidR="000220D1" w:rsidRPr="00E76BE4" w:rsidRDefault="000220D1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0220D1" w:rsidRPr="00E76BE4" w:rsidRDefault="000220D1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0D1" w:rsidRPr="00E76BE4" w:rsidRDefault="000220D1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20D1" w:rsidRPr="00E76BE4" w:rsidRDefault="000220D1" w:rsidP="00190E3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9535BB" w:rsidRPr="00724002" w:rsidTr="002464E4">
        <w:tc>
          <w:tcPr>
            <w:tcW w:w="2303" w:type="dxa"/>
          </w:tcPr>
          <w:p w:rsidR="009535BB" w:rsidRPr="00724002" w:rsidRDefault="00C11DC4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7,86</w:t>
            </w:r>
          </w:p>
        </w:tc>
        <w:tc>
          <w:tcPr>
            <w:tcW w:w="3334" w:type="dxa"/>
          </w:tcPr>
          <w:p w:rsidR="009535BB" w:rsidRPr="00724002" w:rsidRDefault="009535BB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 xml:space="preserve">Monika </w:t>
            </w:r>
            <w:proofErr w:type="spellStart"/>
            <w:r w:rsidRPr="00724002">
              <w:rPr>
                <w:sz w:val="24"/>
                <w:szCs w:val="24"/>
              </w:rPr>
              <w:t>Benserud</w:t>
            </w:r>
            <w:proofErr w:type="spellEnd"/>
            <w:r w:rsidRPr="00724002">
              <w:rPr>
                <w:sz w:val="24"/>
                <w:szCs w:val="24"/>
              </w:rPr>
              <w:t xml:space="preserve"> (96)</w:t>
            </w:r>
          </w:p>
        </w:tc>
        <w:tc>
          <w:tcPr>
            <w:tcW w:w="1984" w:type="dxa"/>
          </w:tcPr>
          <w:p w:rsidR="009535BB" w:rsidRPr="00724002" w:rsidRDefault="00C11DC4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9535BB" w:rsidRPr="00724002" w:rsidRDefault="00C11DC4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9535BB" w:rsidRPr="00724002" w:rsidTr="002464E4">
        <w:tc>
          <w:tcPr>
            <w:tcW w:w="2303" w:type="dxa"/>
          </w:tcPr>
          <w:p w:rsidR="009535BB" w:rsidRPr="00724002" w:rsidRDefault="009535BB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8,25</w:t>
            </w:r>
          </w:p>
        </w:tc>
        <w:tc>
          <w:tcPr>
            <w:tcW w:w="3334" w:type="dxa"/>
          </w:tcPr>
          <w:p w:rsidR="009535BB" w:rsidRPr="00724002" w:rsidRDefault="009535BB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Renate Lie (98)</w:t>
            </w:r>
          </w:p>
        </w:tc>
        <w:tc>
          <w:tcPr>
            <w:tcW w:w="1984" w:type="dxa"/>
          </w:tcPr>
          <w:p w:rsidR="009535BB" w:rsidRPr="00724002" w:rsidRDefault="009535BB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9535BB" w:rsidRPr="00724002" w:rsidRDefault="009535BB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25.01.2015</w:t>
            </w:r>
            <w:proofErr w:type="gramEnd"/>
          </w:p>
        </w:tc>
      </w:tr>
      <w:tr w:rsidR="006D04E8" w:rsidRPr="006D04E8" w:rsidTr="00893ACB">
        <w:tc>
          <w:tcPr>
            <w:tcW w:w="2303" w:type="dxa"/>
          </w:tcPr>
          <w:p w:rsidR="006D04E8" w:rsidRPr="006D04E8" w:rsidRDefault="006D04E8" w:rsidP="00893ACB">
            <w:pPr>
              <w:rPr>
                <w:sz w:val="24"/>
                <w:szCs w:val="24"/>
              </w:rPr>
            </w:pPr>
            <w:r w:rsidRPr="006D04E8">
              <w:rPr>
                <w:sz w:val="24"/>
                <w:szCs w:val="24"/>
              </w:rPr>
              <w:t>8,34</w:t>
            </w:r>
          </w:p>
        </w:tc>
        <w:tc>
          <w:tcPr>
            <w:tcW w:w="3334" w:type="dxa"/>
          </w:tcPr>
          <w:p w:rsidR="006D04E8" w:rsidRPr="006D04E8" w:rsidRDefault="006D04E8" w:rsidP="00893ACB">
            <w:pPr>
              <w:rPr>
                <w:sz w:val="24"/>
                <w:szCs w:val="24"/>
              </w:rPr>
            </w:pPr>
            <w:r w:rsidRPr="006D04E8">
              <w:rPr>
                <w:sz w:val="24"/>
                <w:szCs w:val="24"/>
              </w:rPr>
              <w:t xml:space="preserve">Maren Haugen </w:t>
            </w:r>
            <w:proofErr w:type="spellStart"/>
            <w:r w:rsidRPr="006D04E8">
              <w:rPr>
                <w:sz w:val="24"/>
                <w:szCs w:val="24"/>
              </w:rPr>
              <w:t>Lillefosse</w:t>
            </w:r>
            <w:proofErr w:type="spellEnd"/>
            <w:r w:rsidRPr="006D04E8">
              <w:rPr>
                <w:sz w:val="24"/>
                <w:szCs w:val="24"/>
              </w:rPr>
              <w:t xml:space="preserve"> (98)</w:t>
            </w:r>
          </w:p>
        </w:tc>
        <w:tc>
          <w:tcPr>
            <w:tcW w:w="1984" w:type="dxa"/>
          </w:tcPr>
          <w:p w:rsidR="006D04E8" w:rsidRPr="006D04E8" w:rsidRDefault="006D04E8" w:rsidP="00893ACB">
            <w:pPr>
              <w:rPr>
                <w:sz w:val="24"/>
                <w:szCs w:val="24"/>
              </w:rPr>
            </w:pPr>
            <w:r w:rsidRPr="006D04E8">
              <w:rPr>
                <w:sz w:val="24"/>
                <w:szCs w:val="24"/>
              </w:rPr>
              <w:t>Sandnes</w:t>
            </w:r>
          </w:p>
        </w:tc>
        <w:tc>
          <w:tcPr>
            <w:tcW w:w="1591" w:type="dxa"/>
          </w:tcPr>
          <w:p w:rsidR="006D04E8" w:rsidRPr="006D04E8" w:rsidRDefault="006D04E8" w:rsidP="00893ACB">
            <w:pPr>
              <w:jc w:val="right"/>
              <w:rPr>
                <w:sz w:val="24"/>
                <w:szCs w:val="24"/>
              </w:rPr>
            </w:pPr>
            <w:r w:rsidRPr="006D04E8">
              <w:rPr>
                <w:sz w:val="24"/>
                <w:szCs w:val="24"/>
              </w:rPr>
              <w:t>10.01.2015</w:t>
            </w:r>
          </w:p>
        </w:tc>
      </w:tr>
      <w:tr w:rsidR="00492EB2" w:rsidRPr="00724002" w:rsidTr="007111F1">
        <w:tc>
          <w:tcPr>
            <w:tcW w:w="2303" w:type="dxa"/>
          </w:tcPr>
          <w:p w:rsidR="00492EB2" w:rsidRPr="00724002" w:rsidRDefault="00492EB2" w:rsidP="007111F1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8,42</w:t>
            </w:r>
          </w:p>
        </w:tc>
        <w:tc>
          <w:tcPr>
            <w:tcW w:w="3334" w:type="dxa"/>
          </w:tcPr>
          <w:p w:rsidR="00492EB2" w:rsidRPr="00724002" w:rsidRDefault="00492EB2" w:rsidP="007111F1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Malin Marie Rosvoll Olsen (99)</w:t>
            </w:r>
          </w:p>
        </w:tc>
        <w:tc>
          <w:tcPr>
            <w:tcW w:w="1984" w:type="dxa"/>
          </w:tcPr>
          <w:p w:rsidR="00492EB2" w:rsidRPr="00724002" w:rsidRDefault="00492EB2" w:rsidP="007111F1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492EB2" w:rsidRPr="00724002" w:rsidRDefault="00492EB2" w:rsidP="007111F1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31.01.2015</w:t>
            </w:r>
            <w:proofErr w:type="gramEnd"/>
          </w:p>
        </w:tc>
      </w:tr>
      <w:tr w:rsidR="00BF43B0" w:rsidRPr="00724002" w:rsidTr="002464E4">
        <w:tc>
          <w:tcPr>
            <w:tcW w:w="2303" w:type="dxa"/>
          </w:tcPr>
          <w:p w:rsidR="00BF43B0" w:rsidRPr="00724002" w:rsidRDefault="004444CC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8,52</w:t>
            </w:r>
          </w:p>
        </w:tc>
        <w:tc>
          <w:tcPr>
            <w:tcW w:w="3334" w:type="dxa"/>
          </w:tcPr>
          <w:p w:rsidR="00BF43B0" w:rsidRPr="00724002" w:rsidRDefault="001139C2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Anna Evensen (00)</w:t>
            </w:r>
          </w:p>
        </w:tc>
        <w:tc>
          <w:tcPr>
            <w:tcW w:w="1984" w:type="dxa"/>
          </w:tcPr>
          <w:p w:rsidR="00BF43B0" w:rsidRPr="00724002" w:rsidRDefault="004444CC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BF43B0" w:rsidRPr="00724002" w:rsidRDefault="004444CC" w:rsidP="002464E4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06.03.2015</w:t>
            </w:r>
            <w:proofErr w:type="gramEnd"/>
          </w:p>
        </w:tc>
      </w:tr>
      <w:tr w:rsidR="009C7F4D" w:rsidRPr="009535BB" w:rsidTr="007111F1">
        <w:tc>
          <w:tcPr>
            <w:tcW w:w="2303" w:type="dxa"/>
          </w:tcPr>
          <w:p w:rsidR="009C7F4D" w:rsidRPr="0018506A" w:rsidRDefault="009C7F4D" w:rsidP="007111F1">
            <w:pPr>
              <w:rPr>
                <w:sz w:val="24"/>
                <w:szCs w:val="24"/>
              </w:rPr>
            </w:pPr>
            <w:r w:rsidRPr="0018506A">
              <w:rPr>
                <w:sz w:val="24"/>
                <w:szCs w:val="24"/>
              </w:rPr>
              <w:t>8,75</w:t>
            </w:r>
          </w:p>
        </w:tc>
        <w:tc>
          <w:tcPr>
            <w:tcW w:w="3334" w:type="dxa"/>
          </w:tcPr>
          <w:p w:rsidR="009C7F4D" w:rsidRPr="0018506A" w:rsidRDefault="009C7F4D" w:rsidP="007111F1">
            <w:pPr>
              <w:rPr>
                <w:sz w:val="24"/>
                <w:szCs w:val="24"/>
              </w:rPr>
            </w:pPr>
            <w:r w:rsidRPr="0018506A">
              <w:rPr>
                <w:sz w:val="24"/>
                <w:szCs w:val="24"/>
              </w:rPr>
              <w:t xml:space="preserve">Michelle Floor </w:t>
            </w:r>
            <w:proofErr w:type="spellStart"/>
            <w:r w:rsidRPr="0018506A">
              <w:rPr>
                <w:sz w:val="24"/>
                <w:szCs w:val="24"/>
              </w:rPr>
              <w:t>Heggeland</w:t>
            </w:r>
            <w:proofErr w:type="spellEnd"/>
            <w:r w:rsidRPr="0018506A">
              <w:rPr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9C7F4D" w:rsidRPr="0018506A" w:rsidRDefault="009C7F4D" w:rsidP="007111F1">
            <w:pPr>
              <w:rPr>
                <w:sz w:val="24"/>
                <w:szCs w:val="24"/>
              </w:rPr>
            </w:pPr>
            <w:r w:rsidRPr="0018506A">
              <w:rPr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9C7F4D" w:rsidRPr="0018506A" w:rsidRDefault="009C7F4D" w:rsidP="007111F1">
            <w:pPr>
              <w:jc w:val="right"/>
              <w:rPr>
                <w:sz w:val="24"/>
                <w:szCs w:val="24"/>
              </w:rPr>
            </w:pPr>
            <w:proofErr w:type="gramStart"/>
            <w:r w:rsidRPr="0018506A">
              <w:rPr>
                <w:sz w:val="24"/>
                <w:szCs w:val="24"/>
              </w:rPr>
              <w:t>31.01.2015</w:t>
            </w:r>
            <w:proofErr w:type="gramEnd"/>
          </w:p>
        </w:tc>
      </w:tr>
      <w:tr w:rsidR="0099639F" w:rsidRPr="00FE754B" w:rsidTr="0099639F">
        <w:tc>
          <w:tcPr>
            <w:tcW w:w="2303" w:type="dxa"/>
          </w:tcPr>
          <w:p w:rsidR="0099639F" w:rsidRPr="00FE754B" w:rsidRDefault="00FE754B" w:rsidP="00493D92">
            <w:pPr>
              <w:rPr>
                <w:rFonts w:cs="Arial"/>
                <w:sz w:val="24"/>
                <w:szCs w:val="24"/>
              </w:rPr>
            </w:pPr>
            <w:r w:rsidRPr="00FE754B">
              <w:rPr>
                <w:rFonts w:cs="Arial"/>
                <w:sz w:val="24"/>
                <w:szCs w:val="24"/>
              </w:rPr>
              <w:t>9,03</w:t>
            </w:r>
          </w:p>
        </w:tc>
        <w:tc>
          <w:tcPr>
            <w:tcW w:w="3334" w:type="dxa"/>
          </w:tcPr>
          <w:p w:rsidR="0099639F" w:rsidRPr="00FE754B" w:rsidRDefault="00FE754B" w:rsidP="00493D92">
            <w:pPr>
              <w:rPr>
                <w:rFonts w:cs="Arial"/>
                <w:sz w:val="24"/>
                <w:szCs w:val="24"/>
              </w:rPr>
            </w:pPr>
            <w:r w:rsidRPr="00FE754B">
              <w:rPr>
                <w:rFonts w:cs="Arial"/>
                <w:sz w:val="24"/>
                <w:szCs w:val="24"/>
              </w:rPr>
              <w:t xml:space="preserve">Sanne </w:t>
            </w:r>
            <w:proofErr w:type="spellStart"/>
            <w:r w:rsidRPr="00FE754B">
              <w:rPr>
                <w:rFonts w:cs="Arial"/>
                <w:sz w:val="24"/>
                <w:szCs w:val="24"/>
              </w:rPr>
              <w:t>Myrmel</w:t>
            </w:r>
            <w:proofErr w:type="spellEnd"/>
            <w:r w:rsidRPr="00FE754B">
              <w:rPr>
                <w:rFonts w:cs="Arial"/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99639F" w:rsidRPr="00FE754B" w:rsidRDefault="00FE754B" w:rsidP="00493D92">
            <w:pPr>
              <w:rPr>
                <w:rFonts w:cs="Arial"/>
                <w:sz w:val="24"/>
                <w:szCs w:val="24"/>
              </w:rPr>
            </w:pPr>
            <w:r w:rsidRPr="00FE754B">
              <w:rPr>
                <w:rFonts w:cs="Arial"/>
                <w:sz w:val="24"/>
                <w:szCs w:val="24"/>
              </w:rPr>
              <w:t>Tallinn, EST</w:t>
            </w:r>
          </w:p>
        </w:tc>
        <w:tc>
          <w:tcPr>
            <w:tcW w:w="1591" w:type="dxa"/>
          </w:tcPr>
          <w:p w:rsidR="0099639F" w:rsidRPr="00FE754B" w:rsidRDefault="00FE754B" w:rsidP="00493D92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FE754B">
              <w:rPr>
                <w:rFonts w:cs="Arial"/>
                <w:sz w:val="24"/>
                <w:szCs w:val="24"/>
              </w:rPr>
              <w:t>03.01.2015</w:t>
            </w:r>
            <w:proofErr w:type="gramEnd"/>
          </w:p>
        </w:tc>
      </w:tr>
      <w:tr w:rsidR="00FE754B" w:rsidRPr="006D04E8" w:rsidTr="00FE754B">
        <w:tc>
          <w:tcPr>
            <w:tcW w:w="2303" w:type="dxa"/>
          </w:tcPr>
          <w:p w:rsidR="00FE754B" w:rsidRPr="006D04E8" w:rsidRDefault="00FE754B" w:rsidP="002464E4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FE754B" w:rsidRPr="006D04E8" w:rsidRDefault="00FE754B" w:rsidP="002464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754B" w:rsidRPr="006D04E8" w:rsidRDefault="00FE754B" w:rsidP="002464E4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E754B" w:rsidRPr="006D04E8" w:rsidRDefault="00FE754B" w:rsidP="002464E4">
            <w:pPr>
              <w:jc w:val="right"/>
              <w:rPr>
                <w:sz w:val="24"/>
                <w:szCs w:val="24"/>
              </w:rPr>
            </w:pPr>
          </w:p>
        </w:tc>
      </w:tr>
    </w:tbl>
    <w:p w:rsidR="000220D1" w:rsidRDefault="000220D1" w:rsidP="00074004">
      <w:pPr>
        <w:rPr>
          <w:lang w:val="de-DE"/>
        </w:rPr>
      </w:pPr>
    </w:p>
    <w:p w:rsidR="00DD211C" w:rsidRPr="00800F42" w:rsidRDefault="00DD211C" w:rsidP="00DD21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302DD6" w:rsidRPr="00324732" w:rsidTr="00C665B8">
        <w:tc>
          <w:tcPr>
            <w:tcW w:w="2303" w:type="dxa"/>
          </w:tcPr>
          <w:p w:rsidR="00302DD6" w:rsidRPr="00324732" w:rsidRDefault="008C117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18,61 (KS)</w:t>
            </w:r>
          </w:p>
        </w:tc>
        <w:tc>
          <w:tcPr>
            <w:tcW w:w="3334" w:type="dxa"/>
          </w:tcPr>
          <w:p w:rsidR="00302DD6" w:rsidRPr="00324732" w:rsidRDefault="008C117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(96)</w:t>
            </w:r>
          </w:p>
        </w:tc>
        <w:tc>
          <w:tcPr>
            <w:tcW w:w="1984" w:type="dxa"/>
          </w:tcPr>
          <w:p w:rsidR="00302DD6" w:rsidRPr="00324732" w:rsidRDefault="00AF47F3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302DD6" w:rsidRPr="00324732" w:rsidRDefault="008C1177" w:rsidP="00C665B8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28.12. 2013</w:t>
            </w:r>
          </w:p>
        </w:tc>
      </w:tr>
      <w:tr w:rsidR="00302DD6" w:rsidRPr="00324732" w:rsidTr="00C665B8">
        <w:tc>
          <w:tcPr>
            <w:tcW w:w="2303" w:type="dxa"/>
          </w:tcPr>
          <w:p w:rsidR="00302DD6" w:rsidRPr="00324732" w:rsidRDefault="008C1177" w:rsidP="008C117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18,61 (U20)</w:t>
            </w:r>
          </w:p>
        </w:tc>
        <w:tc>
          <w:tcPr>
            <w:tcW w:w="3334" w:type="dxa"/>
          </w:tcPr>
          <w:p w:rsidR="00302DD6" w:rsidRPr="00324732" w:rsidRDefault="008C117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(96)</w:t>
            </w:r>
          </w:p>
        </w:tc>
        <w:tc>
          <w:tcPr>
            <w:tcW w:w="1984" w:type="dxa"/>
          </w:tcPr>
          <w:p w:rsidR="00302DD6" w:rsidRPr="00324732" w:rsidRDefault="00AF47F3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302DD6" w:rsidRPr="00324732" w:rsidRDefault="008C1177" w:rsidP="00C665B8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28.12. 2013</w:t>
            </w:r>
          </w:p>
        </w:tc>
      </w:tr>
      <w:tr w:rsidR="00DD211C" w:rsidRPr="00E76BE4" w:rsidTr="00DD211C">
        <w:tc>
          <w:tcPr>
            <w:tcW w:w="2303" w:type="dxa"/>
          </w:tcPr>
          <w:p w:rsidR="00DD211C" w:rsidRPr="00E76BE4" w:rsidRDefault="00DD211C" w:rsidP="00DD21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DD211C" w:rsidRPr="00E76BE4" w:rsidRDefault="00DD211C" w:rsidP="00DD21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11C" w:rsidRPr="00E76BE4" w:rsidRDefault="00DD211C" w:rsidP="00DD21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211C" w:rsidRPr="00E76BE4" w:rsidRDefault="00DD211C" w:rsidP="00DD211C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DD211C" w:rsidRPr="007F6FB0" w:rsidTr="00DD211C">
        <w:tc>
          <w:tcPr>
            <w:tcW w:w="2303" w:type="dxa"/>
          </w:tcPr>
          <w:p w:rsidR="00DD211C" w:rsidRPr="007F6FB0" w:rsidRDefault="00DD211C" w:rsidP="00DD211C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DD211C" w:rsidRPr="007F6FB0" w:rsidRDefault="00DD211C" w:rsidP="00DD21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211C" w:rsidRPr="007F6FB0" w:rsidRDefault="00DD211C" w:rsidP="00DD211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D211C" w:rsidRPr="007F6FB0" w:rsidRDefault="00DD211C" w:rsidP="00DD211C">
            <w:pPr>
              <w:jc w:val="right"/>
              <w:rPr>
                <w:sz w:val="24"/>
                <w:szCs w:val="24"/>
              </w:rPr>
            </w:pPr>
          </w:p>
        </w:tc>
      </w:tr>
      <w:tr w:rsidR="008C1177" w:rsidRPr="007F6FB0" w:rsidTr="008C1177">
        <w:tc>
          <w:tcPr>
            <w:tcW w:w="2303" w:type="dxa"/>
          </w:tcPr>
          <w:p w:rsidR="008C1177" w:rsidRPr="007F6FB0" w:rsidRDefault="008C1177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8C1177" w:rsidRPr="007F6FB0" w:rsidRDefault="008C1177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177" w:rsidRPr="007F6FB0" w:rsidRDefault="008C1177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C1177" w:rsidRPr="007F6FB0" w:rsidRDefault="008C1177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DD211C" w:rsidRDefault="00DD211C" w:rsidP="00074004">
      <w:pPr>
        <w:rPr>
          <w:rFonts w:ascii="Arial" w:hAnsi="Arial" w:cs="Arial"/>
          <w:b/>
          <w:sz w:val="24"/>
          <w:szCs w:val="24"/>
        </w:rPr>
      </w:pPr>
    </w:p>
    <w:p w:rsidR="00643AA4" w:rsidRPr="00800F42" w:rsidRDefault="00074004" w:rsidP="000740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 w:rsidR="008C08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="008C0865">
        <w:rPr>
          <w:rFonts w:ascii="Arial" w:hAnsi="Arial" w:cs="Arial"/>
          <w:b/>
          <w:sz w:val="24"/>
          <w:szCs w:val="24"/>
        </w:rPr>
        <w:t>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0220D1" w:rsidRPr="00324732" w:rsidTr="00190E3E">
        <w:tc>
          <w:tcPr>
            <w:tcW w:w="2303" w:type="dxa"/>
          </w:tcPr>
          <w:p w:rsidR="000220D1" w:rsidRPr="00324732" w:rsidRDefault="00282080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25,81 (KS)</w:t>
            </w:r>
          </w:p>
        </w:tc>
        <w:tc>
          <w:tcPr>
            <w:tcW w:w="3334" w:type="dxa"/>
          </w:tcPr>
          <w:p w:rsidR="000220D1" w:rsidRPr="00324732" w:rsidRDefault="00282080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Vilde Lund Bjørnsen (96)</w:t>
            </w:r>
          </w:p>
        </w:tc>
        <w:tc>
          <w:tcPr>
            <w:tcW w:w="1984" w:type="dxa"/>
          </w:tcPr>
          <w:p w:rsidR="000220D1" w:rsidRPr="00324732" w:rsidRDefault="00282080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Ranheim</w:t>
            </w:r>
          </w:p>
        </w:tc>
        <w:tc>
          <w:tcPr>
            <w:tcW w:w="1591" w:type="dxa"/>
          </w:tcPr>
          <w:p w:rsidR="000220D1" w:rsidRPr="00324732" w:rsidRDefault="00282080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13.03. 2011</w:t>
            </w:r>
          </w:p>
        </w:tc>
      </w:tr>
      <w:tr w:rsidR="00282080" w:rsidRPr="00324732" w:rsidTr="002464E4">
        <w:tc>
          <w:tcPr>
            <w:tcW w:w="2303" w:type="dxa"/>
          </w:tcPr>
          <w:p w:rsidR="00282080" w:rsidRPr="00324732" w:rsidRDefault="00282080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25,81 (U20)</w:t>
            </w:r>
          </w:p>
        </w:tc>
        <w:tc>
          <w:tcPr>
            <w:tcW w:w="3334" w:type="dxa"/>
          </w:tcPr>
          <w:p w:rsidR="00282080" w:rsidRPr="00324732" w:rsidRDefault="00282080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Vilde Lund Bjørnsen (96)</w:t>
            </w:r>
          </w:p>
        </w:tc>
        <w:tc>
          <w:tcPr>
            <w:tcW w:w="1984" w:type="dxa"/>
          </w:tcPr>
          <w:p w:rsidR="00282080" w:rsidRPr="00324732" w:rsidRDefault="00282080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Ranheim</w:t>
            </w:r>
          </w:p>
        </w:tc>
        <w:tc>
          <w:tcPr>
            <w:tcW w:w="1591" w:type="dxa"/>
          </w:tcPr>
          <w:p w:rsidR="00282080" w:rsidRPr="00324732" w:rsidRDefault="00282080" w:rsidP="002464E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13.03. 2011</w:t>
            </w:r>
          </w:p>
        </w:tc>
      </w:tr>
      <w:tr w:rsidR="000220D1" w:rsidRPr="00E76BE4" w:rsidTr="00190E3E">
        <w:tc>
          <w:tcPr>
            <w:tcW w:w="2303" w:type="dxa"/>
          </w:tcPr>
          <w:p w:rsidR="000220D1" w:rsidRPr="00E76BE4" w:rsidRDefault="000220D1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0220D1" w:rsidRPr="00E76BE4" w:rsidRDefault="000220D1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0D1" w:rsidRPr="00E76BE4" w:rsidRDefault="000220D1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20D1" w:rsidRPr="00E76BE4" w:rsidRDefault="000220D1" w:rsidP="00190E3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C3ECA" w:rsidRPr="000A17DB" w:rsidTr="007111F1">
        <w:tc>
          <w:tcPr>
            <w:tcW w:w="2303" w:type="dxa"/>
          </w:tcPr>
          <w:p w:rsidR="00BC3ECA" w:rsidRPr="0018506A" w:rsidRDefault="00BC3ECA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26,68</w:t>
            </w:r>
          </w:p>
        </w:tc>
        <w:tc>
          <w:tcPr>
            <w:tcW w:w="3334" w:type="dxa"/>
          </w:tcPr>
          <w:p w:rsidR="00BC3ECA" w:rsidRPr="0018506A" w:rsidRDefault="00BC3ECA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Renate Lie (98)</w:t>
            </w:r>
          </w:p>
        </w:tc>
        <w:tc>
          <w:tcPr>
            <w:tcW w:w="1984" w:type="dxa"/>
          </w:tcPr>
          <w:p w:rsidR="00BC3ECA" w:rsidRPr="0018506A" w:rsidRDefault="00BC3ECA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BC3ECA" w:rsidRPr="0018506A" w:rsidRDefault="00BC3ECA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96735B" w:rsidRPr="000A17DB" w:rsidTr="002464E4">
        <w:tc>
          <w:tcPr>
            <w:tcW w:w="2303" w:type="dxa"/>
          </w:tcPr>
          <w:p w:rsidR="0096735B" w:rsidRPr="0018506A" w:rsidRDefault="00B739EB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28,19</w:t>
            </w:r>
          </w:p>
        </w:tc>
        <w:tc>
          <w:tcPr>
            <w:tcW w:w="3334" w:type="dxa"/>
          </w:tcPr>
          <w:p w:rsidR="0096735B" w:rsidRPr="0018506A" w:rsidRDefault="00B739EB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Anna Evensen (00)</w:t>
            </w:r>
          </w:p>
        </w:tc>
        <w:tc>
          <w:tcPr>
            <w:tcW w:w="1984" w:type="dxa"/>
          </w:tcPr>
          <w:p w:rsidR="0096735B" w:rsidRPr="0018506A" w:rsidRDefault="00B739EB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96735B" w:rsidRPr="0018506A" w:rsidRDefault="00B739EB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24.01.2015</w:t>
            </w:r>
          </w:p>
        </w:tc>
      </w:tr>
      <w:tr w:rsidR="00572B91" w:rsidRPr="000A17DB" w:rsidTr="007111F1">
        <w:tc>
          <w:tcPr>
            <w:tcW w:w="2303" w:type="dxa"/>
          </w:tcPr>
          <w:p w:rsidR="00572B91" w:rsidRPr="0018506A" w:rsidRDefault="00572B91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28,32</w:t>
            </w:r>
          </w:p>
        </w:tc>
        <w:tc>
          <w:tcPr>
            <w:tcW w:w="3334" w:type="dxa"/>
          </w:tcPr>
          <w:p w:rsidR="00572B91" w:rsidRPr="0018506A" w:rsidRDefault="00572B91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Malin Marie Rosvoll Olsen (99)</w:t>
            </w:r>
          </w:p>
        </w:tc>
        <w:tc>
          <w:tcPr>
            <w:tcW w:w="1984" w:type="dxa"/>
          </w:tcPr>
          <w:p w:rsidR="00572B91" w:rsidRPr="0018506A" w:rsidRDefault="00572B91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572B91" w:rsidRPr="0018506A" w:rsidRDefault="00572B91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9101A8" w:rsidRPr="000A17DB" w:rsidTr="007111F1">
        <w:tc>
          <w:tcPr>
            <w:tcW w:w="2303" w:type="dxa"/>
          </w:tcPr>
          <w:p w:rsidR="009101A8" w:rsidRPr="0018506A" w:rsidRDefault="009101A8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28,99</w:t>
            </w:r>
          </w:p>
        </w:tc>
        <w:tc>
          <w:tcPr>
            <w:tcW w:w="3334" w:type="dxa"/>
          </w:tcPr>
          <w:p w:rsidR="009101A8" w:rsidRPr="0018506A" w:rsidRDefault="009101A8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Michelle Floor Heggeland (99)</w:t>
            </w:r>
          </w:p>
        </w:tc>
        <w:tc>
          <w:tcPr>
            <w:tcW w:w="1984" w:type="dxa"/>
          </w:tcPr>
          <w:p w:rsidR="009101A8" w:rsidRPr="0018506A" w:rsidRDefault="009101A8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9101A8" w:rsidRPr="0018506A" w:rsidRDefault="009101A8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416362" w:rsidRPr="000A17DB" w:rsidTr="00416362">
        <w:tc>
          <w:tcPr>
            <w:tcW w:w="2303" w:type="dxa"/>
          </w:tcPr>
          <w:p w:rsidR="00416362" w:rsidRPr="000A17DB" w:rsidRDefault="00416362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416362" w:rsidRPr="000A17DB" w:rsidRDefault="00416362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416362" w:rsidRPr="000A17DB" w:rsidRDefault="00416362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416362" w:rsidRPr="000A17DB" w:rsidRDefault="00416362" w:rsidP="00493D92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EC45E0" w:rsidRDefault="00EC45E0" w:rsidP="008C3813"/>
    <w:p w:rsidR="00C81EAA" w:rsidRPr="00800F42" w:rsidRDefault="00C81EAA" w:rsidP="00C81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C81EAA" w:rsidRPr="00324732" w:rsidTr="00493D92">
        <w:tc>
          <w:tcPr>
            <w:tcW w:w="2303" w:type="dxa"/>
          </w:tcPr>
          <w:p w:rsidR="00C81EAA" w:rsidRPr="00324732" w:rsidRDefault="00E65031" w:rsidP="00E65031">
            <w:pPr>
              <w:tabs>
                <w:tab w:val="left" w:pos="120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57,33 (KS)</w:t>
            </w:r>
            <w:r>
              <w:rPr>
                <w:rFonts w:cs="Arial"/>
                <w:i/>
                <w:sz w:val="20"/>
                <w:szCs w:val="20"/>
              </w:rPr>
              <w:tab/>
            </w:r>
          </w:p>
        </w:tc>
        <w:tc>
          <w:tcPr>
            <w:tcW w:w="3334" w:type="dxa"/>
          </w:tcPr>
          <w:p w:rsidR="00C81EAA" w:rsidRPr="00324732" w:rsidRDefault="00E65031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Martine Eikemo Borge (90)</w:t>
            </w:r>
          </w:p>
        </w:tc>
        <w:tc>
          <w:tcPr>
            <w:tcW w:w="1984" w:type="dxa"/>
          </w:tcPr>
          <w:p w:rsidR="00C81EAA" w:rsidRPr="00324732" w:rsidRDefault="00AF47F3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C81EAA" w:rsidRPr="00324732" w:rsidRDefault="00E65031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01.02. 2015</w:t>
            </w:r>
          </w:p>
        </w:tc>
      </w:tr>
      <w:tr w:rsidR="00BA2712" w:rsidRPr="00324732" w:rsidTr="002464E4">
        <w:tc>
          <w:tcPr>
            <w:tcW w:w="2303" w:type="dxa"/>
          </w:tcPr>
          <w:p w:rsidR="00BA2712" w:rsidRPr="00324732" w:rsidRDefault="00BA2712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59,69 (U20)</w:t>
            </w:r>
          </w:p>
        </w:tc>
        <w:tc>
          <w:tcPr>
            <w:tcW w:w="3334" w:type="dxa"/>
          </w:tcPr>
          <w:p w:rsidR="00BA2712" w:rsidRPr="00324732" w:rsidRDefault="00BA2712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Renate Lie (98)</w:t>
            </w:r>
          </w:p>
        </w:tc>
        <w:tc>
          <w:tcPr>
            <w:tcW w:w="1984" w:type="dxa"/>
          </w:tcPr>
          <w:p w:rsidR="00BA2712" w:rsidRPr="00324732" w:rsidRDefault="00AF47F3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BA2712" w:rsidRPr="00324732" w:rsidRDefault="00BA2712" w:rsidP="002464E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19.01. 2014</w:t>
            </w:r>
          </w:p>
        </w:tc>
      </w:tr>
      <w:tr w:rsidR="00C81EAA" w:rsidRPr="00E76BE4" w:rsidTr="00493D92">
        <w:tc>
          <w:tcPr>
            <w:tcW w:w="2303" w:type="dxa"/>
          </w:tcPr>
          <w:p w:rsidR="00C81EAA" w:rsidRPr="00E76BE4" w:rsidRDefault="00C81EAA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C81EAA" w:rsidRPr="00E76BE4" w:rsidRDefault="00C81EAA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EAA" w:rsidRPr="00E76BE4" w:rsidRDefault="00C81EAA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C81EAA" w:rsidRPr="00E76BE4" w:rsidRDefault="00C81EAA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A11259" w:rsidRPr="00E65031" w:rsidTr="005405A9">
        <w:tc>
          <w:tcPr>
            <w:tcW w:w="2303" w:type="dxa"/>
          </w:tcPr>
          <w:p w:rsidR="00A11259" w:rsidRPr="0018506A" w:rsidRDefault="00E65031" w:rsidP="005405A9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57,33</w:t>
            </w:r>
          </w:p>
        </w:tc>
        <w:tc>
          <w:tcPr>
            <w:tcW w:w="3334" w:type="dxa"/>
          </w:tcPr>
          <w:p w:rsidR="00A11259" w:rsidRPr="0018506A" w:rsidRDefault="00E65031" w:rsidP="005405A9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Martine Eikemo Borge (90)</w:t>
            </w:r>
          </w:p>
        </w:tc>
        <w:tc>
          <w:tcPr>
            <w:tcW w:w="1984" w:type="dxa"/>
          </w:tcPr>
          <w:p w:rsidR="00A11259" w:rsidRPr="0018506A" w:rsidRDefault="00E65031" w:rsidP="005405A9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A11259" w:rsidRPr="0018506A" w:rsidRDefault="00E65031" w:rsidP="005405A9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01.02.2015</w:t>
            </w:r>
            <w:proofErr w:type="gramEnd"/>
          </w:p>
        </w:tc>
      </w:tr>
      <w:tr w:rsidR="00C81EAA" w:rsidRPr="00724002" w:rsidTr="00C81EAA">
        <w:tc>
          <w:tcPr>
            <w:tcW w:w="2303" w:type="dxa"/>
          </w:tcPr>
          <w:p w:rsidR="00C81EAA" w:rsidRPr="00724002" w:rsidRDefault="00BA2A23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59,96</w:t>
            </w:r>
          </w:p>
        </w:tc>
        <w:tc>
          <w:tcPr>
            <w:tcW w:w="3334" w:type="dxa"/>
          </w:tcPr>
          <w:p w:rsidR="00C81EAA" w:rsidRPr="00724002" w:rsidRDefault="00BA2A23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Renate Lie (98)</w:t>
            </w:r>
          </w:p>
        </w:tc>
        <w:tc>
          <w:tcPr>
            <w:tcW w:w="1984" w:type="dxa"/>
          </w:tcPr>
          <w:p w:rsidR="00C81EAA" w:rsidRPr="00724002" w:rsidRDefault="00BA2A23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C81EAA" w:rsidRPr="00724002" w:rsidRDefault="00BA2A23" w:rsidP="00493D92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06.03.2015</w:t>
            </w:r>
            <w:proofErr w:type="gramEnd"/>
          </w:p>
        </w:tc>
      </w:tr>
      <w:tr w:rsidR="00BA2A23" w:rsidRPr="000A17DB" w:rsidTr="00BA2A23">
        <w:tc>
          <w:tcPr>
            <w:tcW w:w="2303" w:type="dxa"/>
          </w:tcPr>
          <w:p w:rsidR="00BA2A23" w:rsidRPr="000A17DB" w:rsidRDefault="00BA2A23" w:rsidP="007111F1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BA2A23" w:rsidRPr="000A17DB" w:rsidRDefault="00BA2A23" w:rsidP="007111F1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BA2A23" w:rsidRPr="000A17DB" w:rsidRDefault="00BA2A23" w:rsidP="007111F1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BA2A23" w:rsidRPr="000A17DB" w:rsidRDefault="00BA2A23" w:rsidP="007111F1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B419B5" w:rsidRDefault="00B419B5" w:rsidP="006C167E">
      <w:pPr>
        <w:rPr>
          <w:bCs/>
        </w:rPr>
      </w:pPr>
    </w:p>
    <w:p w:rsidR="006C167E" w:rsidRPr="00800F42" w:rsidRDefault="006C167E" w:rsidP="006C16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F64D08" w:rsidRPr="00324732" w:rsidTr="00190E3E">
        <w:tc>
          <w:tcPr>
            <w:tcW w:w="2303" w:type="dxa"/>
          </w:tcPr>
          <w:p w:rsidR="00F64D08" w:rsidRPr="00324732" w:rsidRDefault="00EE101B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1:39.02 (KS)</w:t>
            </w:r>
          </w:p>
        </w:tc>
        <w:tc>
          <w:tcPr>
            <w:tcW w:w="3334" w:type="dxa"/>
          </w:tcPr>
          <w:p w:rsidR="00F64D08" w:rsidRPr="00324732" w:rsidRDefault="000038EE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Renate Lie (98)</w:t>
            </w:r>
          </w:p>
        </w:tc>
        <w:tc>
          <w:tcPr>
            <w:tcW w:w="1984" w:type="dxa"/>
          </w:tcPr>
          <w:p w:rsidR="00F64D08" w:rsidRPr="00324732" w:rsidRDefault="00AF47F3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F64D08" w:rsidRPr="00324732" w:rsidRDefault="000038EE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10.02. 2013</w:t>
            </w:r>
          </w:p>
        </w:tc>
      </w:tr>
      <w:tr w:rsidR="00EE101B" w:rsidRPr="00324732" w:rsidTr="002464E4">
        <w:tc>
          <w:tcPr>
            <w:tcW w:w="2303" w:type="dxa"/>
          </w:tcPr>
          <w:p w:rsidR="00EE101B" w:rsidRPr="00324732" w:rsidRDefault="00EE101B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1:39.02 (U20)</w:t>
            </w:r>
          </w:p>
        </w:tc>
        <w:tc>
          <w:tcPr>
            <w:tcW w:w="3334" w:type="dxa"/>
          </w:tcPr>
          <w:p w:rsidR="00EE101B" w:rsidRPr="00324732" w:rsidRDefault="00EE101B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Renate Lie (98)</w:t>
            </w:r>
          </w:p>
        </w:tc>
        <w:tc>
          <w:tcPr>
            <w:tcW w:w="1984" w:type="dxa"/>
          </w:tcPr>
          <w:p w:rsidR="00EE101B" w:rsidRPr="00324732" w:rsidRDefault="00AF47F3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EE101B" w:rsidRPr="00324732" w:rsidRDefault="00EE101B" w:rsidP="002464E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10.02. 2013</w:t>
            </w:r>
          </w:p>
        </w:tc>
      </w:tr>
      <w:tr w:rsidR="006C167E" w:rsidRPr="00E76BE4" w:rsidTr="00190E3E">
        <w:tc>
          <w:tcPr>
            <w:tcW w:w="2303" w:type="dxa"/>
          </w:tcPr>
          <w:p w:rsidR="006C167E" w:rsidRPr="00E76BE4" w:rsidRDefault="006C167E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6C167E" w:rsidRPr="00E76BE4" w:rsidRDefault="006C167E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67E" w:rsidRPr="00E76BE4" w:rsidRDefault="006C167E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C167E" w:rsidRPr="00E76BE4" w:rsidRDefault="006C167E" w:rsidP="00190E3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E65ACB" w:rsidRPr="00732CA1" w:rsidTr="00F576C8">
        <w:tc>
          <w:tcPr>
            <w:tcW w:w="2303" w:type="dxa"/>
          </w:tcPr>
          <w:p w:rsidR="00E65ACB" w:rsidRPr="00732CA1" w:rsidRDefault="00960E36" w:rsidP="00F576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1:55,73</w:t>
            </w:r>
          </w:p>
        </w:tc>
        <w:tc>
          <w:tcPr>
            <w:tcW w:w="3334" w:type="dxa"/>
          </w:tcPr>
          <w:p w:rsidR="00E65ACB" w:rsidRPr="00732CA1" w:rsidRDefault="00960E36" w:rsidP="00F576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Maren Haugen </w:t>
            </w:r>
            <w:proofErr w:type="spellStart"/>
            <w:r>
              <w:rPr>
                <w:rFonts w:cs="Arial"/>
                <w:sz w:val="24"/>
                <w:szCs w:val="24"/>
              </w:rPr>
              <w:t>Lillefosse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(98)</w:t>
            </w:r>
          </w:p>
        </w:tc>
        <w:tc>
          <w:tcPr>
            <w:tcW w:w="1984" w:type="dxa"/>
          </w:tcPr>
          <w:p w:rsidR="00E65ACB" w:rsidRPr="00732CA1" w:rsidRDefault="00960E36" w:rsidP="00F576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Sandnes</w:t>
            </w:r>
          </w:p>
        </w:tc>
        <w:tc>
          <w:tcPr>
            <w:tcW w:w="1591" w:type="dxa"/>
          </w:tcPr>
          <w:p w:rsidR="00E65ACB" w:rsidRPr="00732CA1" w:rsidRDefault="00960E36" w:rsidP="00F576C8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11.01.2015</w:t>
            </w:r>
            <w:proofErr w:type="gramEnd"/>
          </w:p>
        </w:tc>
      </w:tr>
      <w:tr w:rsidR="008F5A8F" w:rsidRPr="00A418FD" w:rsidTr="002464E4">
        <w:tc>
          <w:tcPr>
            <w:tcW w:w="2303" w:type="dxa"/>
          </w:tcPr>
          <w:p w:rsidR="008F5A8F" w:rsidRPr="00A418FD" w:rsidRDefault="008F5A8F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8F5A8F" w:rsidRPr="00A418FD" w:rsidRDefault="008F5A8F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5A8F" w:rsidRPr="00A418FD" w:rsidRDefault="008F5A8F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F5A8F" w:rsidRPr="00A418FD" w:rsidRDefault="008F5A8F" w:rsidP="002464E4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6C167E" w:rsidRDefault="006C167E" w:rsidP="008C3813">
      <w:pPr>
        <w:rPr>
          <w:rFonts w:ascii="Arial" w:hAnsi="Arial" w:cs="Arial"/>
          <w:b/>
          <w:sz w:val="24"/>
          <w:szCs w:val="24"/>
        </w:rPr>
      </w:pPr>
    </w:p>
    <w:p w:rsidR="008C3813" w:rsidRPr="00800F42" w:rsidRDefault="008C3813" w:rsidP="008C38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1267D9" w:rsidRPr="00324732" w:rsidTr="00190E3E">
        <w:tc>
          <w:tcPr>
            <w:tcW w:w="2303" w:type="dxa"/>
          </w:tcPr>
          <w:p w:rsidR="001267D9" w:rsidRPr="00324732" w:rsidRDefault="00BB3E78" w:rsidP="007D41E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2:11,94 (KS)</w:t>
            </w:r>
          </w:p>
        </w:tc>
        <w:tc>
          <w:tcPr>
            <w:tcW w:w="3334" w:type="dxa"/>
          </w:tcPr>
          <w:p w:rsidR="001267D9" w:rsidRPr="00324732" w:rsidRDefault="00F91253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Martine Eikemo Borge (90)</w:t>
            </w:r>
          </w:p>
        </w:tc>
        <w:tc>
          <w:tcPr>
            <w:tcW w:w="1984" w:type="dxa"/>
          </w:tcPr>
          <w:p w:rsidR="001267D9" w:rsidRPr="00324732" w:rsidRDefault="00BB3E78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1267D9" w:rsidRPr="00324732" w:rsidRDefault="00BB3E78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31.01. 2015</w:t>
            </w:r>
          </w:p>
        </w:tc>
      </w:tr>
      <w:tr w:rsidR="001B4818" w:rsidRPr="00324732" w:rsidTr="002464E4">
        <w:tc>
          <w:tcPr>
            <w:tcW w:w="2303" w:type="dxa"/>
          </w:tcPr>
          <w:p w:rsidR="001B4818" w:rsidRPr="00324732" w:rsidRDefault="009A2308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2:20,37 (U20)</w:t>
            </w:r>
          </w:p>
        </w:tc>
        <w:tc>
          <w:tcPr>
            <w:tcW w:w="3334" w:type="dxa"/>
          </w:tcPr>
          <w:p w:rsidR="001B4818" w:rsidRPr="00324732" w:rsidRDefault="009A2308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Eline Myking (97)</w:t>
            </w:r>
          </w:p>
        </w:tc>
        <w:tc>
          <w:tcPr>
            <w:tcW w:w="1984" w:type="dxa"/>
          </w:tcPr>
          <w:p w:rsidR="001B4818" w:rsidRPr="00324732" w:rsidRDefault="009A2308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Ulsteinvik</w:t>
            </w:r>
          </w:p>
        </w:tc>
        <w:tc>
          <w:tcPr>
            <w:tcW w:w="1591" w:type="dxa"/>
          </w:tcPr>
          <w:p w:rsidR="001B4818" w:rsidRPr="00324732" w:rsidRDefault="009A2308" w:rsidP="002464E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24.01. 2015</w:t>
            </w:r>
          </w:p>
        </w:tc>
      </w:tr>
      <w:tr w:rsidR="001267D9" w:rsidRPr="00E76BE4" w:rsidTr="00190E3E">
        <w:tc>
          <w:tcPr>
            <w:tcW w:w="2303" w:type="dxa"/>
          </w:tcPr>
          <w:p w:rsidR="001267D9" w:rsidRPr="00E76BE4" w:rsidRDefault="001267D9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267D9" w:rsidRPr="00E76BE4" w:rsidRDefault="001267D9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7D9" w:rsidRPr="00E76BE4" w:rsidRDefault="001267D9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267D9" w:rsidRPr="00E76BE4" w:rsidRDefault="001267D9" w:rsidP="00190E3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8A4758" w:rsidRPr="001F09E5" w:rsidTr="00F576C8">
        <w:tc>
          <w:tcPr>
            <w:tcW w:w="2303" w:type="dxa"/>
          </w:tcPr>
          <w:p w:rsidR="008A4758" w:rsidRPr="0018506A" w:rsidRDefault="00BB3E78" w:rsidP="00F576C8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2:11,94</w:t>
            </w:r>
          </w:p>
        </w:tc>
        <w:tc>
          <w:tcPr>
            <w:tcW w:w="3334" w:type="dxa"/>
          </w:tcPr>
          <w:p w:rsidR="008A4758" w:rsidRPr="0018506A" w:rsidRDefault="001F09E5" w:rsidP="00F576C8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Martine Eikemo Borge (90)</w:t>
            </w:r>
          </w:p>
        </w:tc>
        <w:tc>
          <w:tcPr>
            <w:tcW w:w="1984" w:type="dxa"/>
          </w:tcPr>
          <w:p w:rsidR="008A4758" w:rsidRPr="0018506A" w:rsidRDefault="00BB3E78" w:rsidP="00F576C8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8A4758" w:rsidRPr="0018506A" w:rsidRDefault="00BB3E78" w:rsidP="00F576C8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31.01.2015</w:t>
            </w:r>
            <w:proofErr w:type="gramEnd"/>
          </w:p>
        </w:tc>
      </w:tr>
      <w:tr w:rsidR="00145A42" w:rsidRPr="00145A42" w:rsidTr="002464E4">
        <w:tc>
          <w:tcPr>
            <w:tcW w:w="2303" w:type="dxa"/>
          </w:tcPr>
          <w:p w:rsidR="00145A42" w:rsidRPr="0018506A" w:rsidRDefault="00145A42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2:20,37</w:t>
            </w:r>
          </w:p>
        </w:tc>
        <w:tc>
          <w:tcPr>
            <w:tcW w:w="3334" w:type="dxa"/>
          </w:tcPr>
          <w:p w:rsidR="00145A42" w:rsidRPr="0018506A" w:rsidRDefault="00145A42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Eline Myking (97)</w:t>
            </w:r>
          </w:p>
        </w:tc>
        <w:tc>
          <w:tcPr>
            <w:tcW w:w="1984" w:type="dxa"/>
          </w:tcPr>
          <w:p w:rsidR="00145A42" w:rsidRPr="0018506A" w:rsidRDefault="00145A42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145A42" w:rsidRPr="0018506A" w:rsidRDefault="00145A42" w:rsidP="002464E4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24.01.2015</w:t>
            </w:r>
            <w:proofErr w:type="gramEnd"/>
          </w:p>
        </w:tc>
      </w:tr>
      <w:tr w:rsidR="00111288" w:rsidRPr="00724002" w:rsidTr="00F64086">
        <w:trPr>
          <w:trHeight w:val="150"/>
        </w:trPr>
        <w:tc>
          <w:tcPr>
            <w:tcW w:w="2303" w:type="dxa"/>
          </w:tcPr>
          <w:p w:rsidR="00111288" w:rsidRPr="00724002" w:rsidRDefault="00111288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2:24,67</w:t>
            </w:r>
          </w:p>
        </w:tc>
        <w:tc>
          <w:tcPr>
            <w:tcW w:w="3334" w:type="dxa"/>
          </w:tcPr>
          <w:p w:rsidR="00111288" w:rsidRPr="00724002" w:rsidRDefault="00111288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Elina Drivenes (97)</w:t>
            </w:r>
          </w:p>
        </w:tc>
        <w:tc>
          <w:tcPr>
            <w:tcW w:w="1984" w:type="dxa"/>
          </w:tcPr>
          <w:p w:rsidR="00111288" w:rsidRPr="00724002" w:rsidRDefault="00111288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111288" w:rsidRPr="00724002" w:rsidRDefault="00111288" w:rsidP="00F64086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07.03.2015</w:t>
            </w:r>
            <w:proofErr w:type="gramEnd"/>
          </w:p>
        </w:tc>
      </w:tr>
      <w:tr w:rsidR="001A52BC" w:rsidRPr="00764BED" w:rsidTr="00111288">
        <w:trPr>
          <w:trHeight w:val="150"/>
        </w:trPr>
        <w:tc>
          <w:tcPr>
            <w:tcW w:w="2303" w:type="dxa"/>
          </w:tcPr>
          <w:p w:rsidR="001A52BC" w:rsidRPr="00764BED" w:rsidRDefault="001A52BC" w:rsidP="00F576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A52BC" w:rsidRPr="00764BED" w:rsidRDefault="001A52BC" w:rsidP="00F576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52BC" w:rsidRPr="00764BED" w:rsidRDefault="001A52BC" w:rsidP="00F576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A52BC" w:rsidRPr="00764BED" w:rsidRDefault="001A52BC" w:rsidP="00F576C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5956F5" w:rsidRDefault="005956F5" w:rsidP="00994A96">
      <w:pPr>
        <w:rPr>
          <w:bCs/>
        </w:rPr>
      </w:pPr>
    </w:p>
    <w:p w:rsidR="00161731" w:rsidRPr="00800F42" w:rsidRDefault="00161731" w:rsidP="001617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7D5FE6" w:rsidRPr="00324732" w:rsidTr="00F64086">
        <w:tc>
          <w:tcPr>
            <w:tcW w:w="2303" w:type="dxa"/>
          </w:tcPr>
          <w:p w:rsidR="007D5FE6" w:rsidRPr="00324732" w:rsidRDefault="007D5FE6" w:rsidP="00F6408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4:38,41 (KS)</w:t>
            </w:r>
          </w:p>
        </w:tc>
        <w:tc>
          <w:tcPr>
            <w:tcW w:w="3334" w:type="dxa"/>
          </w:tcPr>
          <w:p w:rsidR="007D5FE6" w:rsidRPr="00324732" w:rsidRDefault="007D5FE6" w:rsidP="00F6408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Ingvild Myking (99)</w:t>
            </w:r>
          </w:p>
        </w:tc>
        <w:tc>
          <w:tcPr>
            <w:tcW w:w="1984" w:type="dxa"/>
          </w:tcPr>
          <w:p w:rsidR="007D5FE6" w:rsidRPr="00324732" w:rsidRDefault="007D5FE6" w:rsidP="00F6408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Ulsteinvik</w:t>
            </w:r>
          </w:p>
        </w:tc>
        <w:tc>
          <w:tcPr>
            <w:tcW w:w="1591" w:type="dxa"/>
          </w:tcPr>
          <w:p w:rsidR="007D5FE6" w:rsidRPr="00324732" w:rsidRDefault="007D5FE6" w:rsidP="00F64086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08.03. 2015</w:t>
            </w:r>
          </w:p>
        </w:tc>
      </w:tr>
      <w:tr w:rsidR="00161731" w:rsidRPr="00324732" w:rsidTr="00DD211C">
        <w:tc>
          <w:tcPr>
            <w:tcW w:w="2303" w:type="dxa"/>
          </w:tcPr>
          <w:p w:rsidR="00161731" w:rsidRPr="00324732" w:rsidRDefault="007D5FE6" w:rsidP="00DD211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4:38,41 (U20)</w:t>
            </w:r>
          </w:p>
        </w:tc>
        <w:tc>
          <w:tcPr>
            <w:tcW w:w="3334" w:type="dxa"/>
          </w:tcPr>
          <w:p w:rsidR="00161731" w:rsidRPr="00324732" w:rsidRDefault="007D5FE6" w:rsidP="00DD211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Ingvild Myking (99)</w:t>
            </w:r>
          </w:p>
        </w:tc>
        <w:tc>
          <w:tcPr>
            <w:tcW w:w="1984" w:type="dxa"/>
          </w:tcPr>
          <w:p w:rsidR="00161731" w:rsidRPr="00324732" w:rsidRDefault="007D5FE6" w:rsidP="00DD211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Ulsteinvik</w:t>
            </w:r>
          </w:p>
        </w:tc>
        <w:tc>
          <w:tcPr>
            <w:tcW w:w="1591" w:type="dxa"/>
          </w:tcPr>
          <w:p w:rsidR="00161731" w:rsidRPr="00324732" w:rsidRDefault="007D5FE6" w:rsidP="00DD211C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08.03. 2015</w:t>
            </w:r>
          </w:p>
        </w:tc>
      </w:tr>
      <w:tr w:rsidR="00161731" w:rsidRPr="00E76BE4" w:rsidTr="00DD211C">
        <w:tc>
          <w:tcPr>
            <w:tcW w:w="2303" w:type="dxa"/>
          </w:tcPr>
          <w:p w:rsidR="00161731" w:rsidRPr="00E76BE4" w:rsidRDefault="00161731" w:rsidP="00DD21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61731" w:rsidRPr="00E76BE4" w:rsidRDefault="00161731" w:rsidP="00DD21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1731" w:rsidRPr="00E76BE4" w:rsidRDefault="00161731" w:rsidP="00DD21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61731" w:rsidRPr="00E76BE4" w:rsidRDefault="00161731" w:rsidP="00DD211C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0A5696" w:rsidRPr="00724002" w:rsidTr="00F64086">
        <w:tc>
          <w:tcPr>
            <w:tcW w:w="2303" w:type="dxa"/>
          </w:tcPr>
          <w:p w:rsidR="000A5696" w:rsidRPr="00724002" w:rsidRDefault="000A5696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4:38,41</w:t>
            </w:r>
          </w:p>
        </w:tc>
        <w:tc>
          <w:tcPr>
            <w:tcW w:w="3334" w:type="dxa"/>
          </w:tcPr>
          <w:p w:rsidR="000A5696" w:rsidRPr="00724002" w:rsidRDefault="000A5696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Ingvild Myking (99)</w:t>
            </w:r>
          </w:p>
        </w:tc>
        <w:tc>
          <w:tcPr>
            <w:tcW w:w="1984" w:type="dxa"/>
          </w:tcPr>
          <w:p w:rsidR="000A5696" w:rsidRPr="00724002" w:rsidRDefault="000A5696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0A5696" w:rsidRPr="00724002" w:rsidRDefault="000A5696" w:rsidP="00F64086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08.03.2015</w:t>
            </w:r>
            <w:proofErr w:type="gramEnd"/>
          </w:p>
        </w:tc>
      </w:tr>
      <w:tr w:rsidR="007C47CB" w:rsidRPr="00724002" w:rsidTr="007111F1">
        <w:tc>
          <w:tcPr>
            <w:tcW w:w="2303" w:type="dxa"/>
          </w:tcPr>
          <w:p w:rsidR="007C47CB" w:rsidRPr="00724002" w:rsidRDefault="007C47CB" w:rsidP="007111F1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4:42,35</w:t>
            </w:r>
          </w:p>
        </w:tc>
        <w:tc>
          <w:tcPr>
            <w:tcW w:w="3334" w:type="dxa"/>
          </w:tcPr>
          <w:p w:rsidR="007C47CB" w:rsidRPr="00724002" w:rsidRDefault="007C47CB" w:rsidP="007111F1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Eline Myking (97)</w:t>
            </w:r>
          </w:p>
        </w:tc>
        <w:tc>
          <w:tcPr>
            <w:tcW w:w="1984" w:type="dxa"/>
          </w:tcPr>
          <w:p w:rsidR="007C47CB" w:rsidRPr="00724002" w:rsidRDefault="007C47CB" w:rsidP="007111F1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7C47CB" w:rsidRPr="00724002" w:rsidRDefault="007C47CB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31.01.2015</w:t>
            </w:r>
            <w:proofErr w:type="gramEnd"/>
          </w:p>
        </w:tc>
      </w:tr>
      <w:tr w:rsidR="007D5FE6" w:rsidRPr="00724002" w:rsidTr="00F64086">
        <w:tc>
          <w:tcPr>
            <w:tcW w:w="2303" w:type="dxa"/>
          </w:tcPr>
          <w:p w:rsidR="007D5FE6" w:rsidRPr="00724002" w:rsidRDefault="007D5FE6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4:58,76</w:t>
            </w:r>
          </w:p>
        </w:tc>
        <w:tc>
          <w:tcPr>
            <w:tcW w:w="3334" w:type="dxa"/>
          </w:tcPr>
          <w:p w:rsidR="007D5FE6" w:rsidRPr="00724002" w:rsidRDefault="007D5FE6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Elina Drivenes (97)</w:t>
            </w:r>
          </w:p>
        </w:tc>
        <w:tc>
          <w:tcPr>
            <w:tcW w:w="1984" w:type="dxa"/>
          </w:tcPr>
          <w:p w:rsidR="007D5FE6" w:rsidRPr="00724002" w:rsidRDefault="007D5FE6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7D5FE6" w:rsidRPr="00724002" w:rsidRDefault="007D5FE6" w:rsidP="00F64086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08.03.2015</w:t>
            </w:r>
            <w:proofErr w:type="gramEnd"/>
          </w:p>
        </w:tc>
      </w:tr>
      <w:tr w:rsidR="00145FC7" w:rsidRPr="007C47CB" w:rsidTr="007111F1">
        <w:tc>
          <w:tcPr>
            <w:tcW w:w="2303" w:type="dxa"/>
          </w:tcPr>
          <w:p w:rsidR="00145FC7" w:rsidRPr="0018506A" w:rsidRDefault="00145FC7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5:23,38</w:t>
            </w:r>
          </w:p>
        </w:tc>
        <w:tc>
          <w:tcPr>
            <w:tcW w:w="3334" w:type="dxa"/>
          </w:tcPr>
          <w:p w:rsidR="00145FC7" w:rsidRPr="0018506A" w:rsidRDefault="00145FC7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Ingrid Næss Johansen (97)</w:t>
            </w:r>
          </w:p>
        </w:tc>
        <w:tc>
          <w:tcPr>
            <w:tcW w:w="1984" w:type="dxa"/>
          </w:tcPr>
          <w:p w:rsidR="00145FC7" w:rsidRPr="0018506A" w:rsidRDefault="00145FC7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145FC7" w:rsidRPr="0018506A" w:rsidRDefault="00145FC7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31.01.2015</w:t>
            </w:r>
            <w:proofErr w:type="gramEnd"/>
          </w:p>
        </w:tc>
      </w:tr>
      <w:tr w:rsidR="000343C3" w:rsidRPr="007C47CB" w:rsidTr="000343C3">
        <w:tc>
          <w:tcPr>
            <w:tcW w:w="2303" w:type="dxa"/>
          </w:tcPr>
          <w:p w:rsidR="000343C3" w:rsidRPr="007C47CB" w:rsidRDefault="000343C3" w:rsidP="00DD211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0343C3" w:rsidRPr="007C47CB" w:rsidRDefault="000343C3" w:rsidP="00DD211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3C3" w:rsidRPr="007C47CB" w:rsidRDefault="000343C3" w:rsidP="00DD211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343C3" w:rsidRPr="007C47CB" w:rsidRDefault="000343C3" w:rsidP="00DD211C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61731" w:rsidRDefault="00161731" w:rsidP="00161731">
      <w:pPr>
        <w:rPr>
          <w:bCs/>
        </w:rPr>
      </w:pPr>
    </w:p>
    <w:p w:rsidR="001E5E60" w:rsidRPr="00800F42" w:rsidRDefault="001E5E60" w:rsidP="001E5E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1E5E60" w:rsidRPr="00324732" w:rsidTr="00A46690">
        <w:tc>
          <w:tcPr>
            <w:tcW w:w="2303" w:type="dxa"/>
          </w:tcPr>
          <w:p w:rsidR="001E5E60" w:rsidRPr="00324732" w:rsidRDefault="00D2176B" w:rsidP="00A4669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7:01,35 (KS)</w:t>
            </w:r>
          </w:p>
        </w:tc>
        <w:tc>
          <w:tcPr>
            <w:tcW w:w="3334" w:type="dxa"/>
          </w:tcPr>
          <w:p w:rsidR="001E5E60" w:rsidRPr="00324732" w:rsidRDefault="00D2176B" w:rsidP="00A4669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Ingrid Helene Nyhus (97)</w:t>
            </w:r>
          </w:p>
        </w:tc>
        <w:tc>
          <w:tcPr>
            <w:tcW w:w="1984" w:type="dxa"/>
          </w:tcPr>
          <w:p w:rsidR="001E5E60" w:rsidRPr="00324732" w:rsidRDefault="00AF47F3" w:rsidP="00A4669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1E5E60" w:rsidRPr="00324732" w:rsidRDefault="009444AE" w:rsidP="00A46690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06.01. </w:t>
            </w:r>
            <w:r w:rsidR="00D2176B">
              <w:rPr>
                <w:rFonts w:cs="Arial"/>
                <w:i/>
                <w:sz w:val="20"/>
                <w:szCs w:val="20"/>
              </w:rPr>
              <w:t>2012</w:t>
            </w:r>
          </w:p>
        </w:tc>
      </w:tr>
      <w:tr w:rsidR="00D2176B" w:rsidRPr="00324732" w:rsidTr="00DD211C">
        <w:tc>
          <w:tcPr>
            <w:tcW w:w="2303" w:type="dxa"/>
          </w:tcPr>
          <w:p w:rsidR="00D2176B" w:rsidRPr="00324732" w:rsidRDefault="0012569B" w:rsidP="00DD211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7:01,35 (U20)</w:t>
            </w:r>
          </w:p>
        </w:tc>
        <w:tc>
          <w:tcPr>
            <w:tcW w:w="3334" w:type="dxa"/>
          </w:tcPr>
          <w:p w:rsidR="00D2176B" w:rsidRPr="00324732" w:rsidRDefault="00D2176B" w:rsidP="00DD211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Ingrid Helene Nyhus (97)</w:t>
            </w:r>
          </w:p>
        </w:tc>
        <w:tc>
          <w:tcPr>
            <w:tcW w:w="1984" w:type="dxa"/>
          </w:tcPr>
          <w:p w:rsidR="00D2176B" w:rsidRPr="00324732" w:rsidRDefault="00AF47F3" w:rsidP="00DD211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D2176B" w:rsidRPr="00324732" w:rsidRDefault="00D2176B" w:rsidP="00DD211C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06.01.</w:t>
            </w:r>
            <w:r w:rsidR="009444AE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2012</w:t>
            </w:r>
          </w:p>
        </w:tc>
      </w:tr>
      <w:tr w:rsidR="001E5E60" w:rsidRPr="00E76BE4" w:rsidTr="00A46690">
        <w:tc>
          <w:tcPr>
            <w:tcW w:w="2303" w:type="dxa"/>
          </w:tcPr>
          <w:p w:rsidR="001E5E60" w:rsidRPr="00E76BE4" w:rsidRDefault="001E5E60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E5E60" w:rsidRPr="00E76BE4" w:rsidRDefault="001E5E60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E60" w:rsidRPr="00E76BE4" w:rsidRDefault="001E5E60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E5E60" w:rsidRPr="00E76BE4" w:rsidRDefault="001E5E60" w:rsidP="00A4669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37D3D" w:rsidRPr="00E76BE4" w:rsidTr="002464E4">
        <w:tc>
          <w:tcPr>
            <w:tcW w:w="2303" w:type="dxa"/>
          </w:tcPr>
          <w:p w:rsidR="00137D3D" w:rsidRPr="00E76BE4" w:rsidRDefault="00137D3D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37D3D" w:rsidRPr="00E76BE4" w:rsidRDefault="00137D3D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7D3D" w:rsidRPr="00E76BE4" w:rsidRDefault="00137D3D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37D3D" w:rsidRPr="00E76BE4" w:rsidRDefault="00137D3D" w:rsidP="002464E4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E5E60" w:rsidRPr="00E76BE4" w:rsidTr="00A46690">
        <w:tc>
          <w:tcPr>
            <w:tcW w:w="2303" w:type="dxa"/>
          </w:tcPr>
          <w:p w:rsidR="001E5E60" w:rsidRPr="00E76BE4" w:rsidRDefault="001E5E60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E5E60" w:rsidRPr="00E76BE4" w:rsidRDefault="001E5E60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E60" w:rsidRPr="00E76BE4" w:rsidRDefault="001E5E60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E5E60" w:rsidRPr="00E76BE4" w:rsidRDefault="001E5E60" w:rsidP="00A4669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1E5E60" w:rsidRDefault="001E5E60" w:rsidP="001E5E60">
      <w:pPr>
        <w:rPr>
          <w:bCs/>
        </w:rPr>
      </w:pPr>
    </w:p>
    <w:p w:rsidR="00AB5459" w:rsidRPr="00800F42" w:rsidRDefault="00AB5459" w:rsidP="00AB5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AB5459" w:rsidRPr="00324732" w:rsidTr="00A46690">
        <w:tc>
          <w:tcPr>
            <w:tcW w:w="2303" w:type="dxa"/>
          </w:tcPr>
          <w:p w:rsidR="00AB5459" w:rsidRPr="00324732" w:rsidRDefault="002A58DD" w:rsidP="00A4669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9:53,25 (KS)</w:t>
            </w:r>
          </w:p>
        </w:tc>
        <w:tc>
          <w:tcPr>
            <w:tcW w:w="3334" w:type="dxa"/>
          </w:tcPr>
          <w:p w:rsidR="00AB5459" w:rsidRPr="00324732" w:rsidRDefault="002A58DD" w:rsidP="00A4669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Ingvild Myking (99)</w:t>
            </w:r>
          </w:p>
        </w:tc>
        <w:tc>
          <w:tcPr>
            <w:tcW w:w="1984" w:type="dxa"/>
          </w:tcPr>
          <w:p w:rsidR="00AB5459" w:rsidRPr="00324732" w:rsidRDefault="00AF47F3" w:rsidP="00A4669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AB5459" w:rsidRPr="00324732" w:rsidRDefault="002A58DD" w:rsidP="00A46690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25.01. 2015</w:t>
            </w:r>
          </w:p>
        </w:tc>
      </w:tr>
      <w:tr w:rsidR="002A58DD" w:rsidRPr="00324732" w:rsidTr="002464E4">
        <w:tc>
          <w:tcPr>
            <w:tcW w:w="2303" w:type="dxa"/>
          </w:tcPr>
          <w:p w:rsidR="002A58DD" w:rsidRPr="00324732" w:rsidRDefault="002A58DD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9:53,25 (U20)</w:t>
            </w:r>
          </w:p>
        </w:tc>
        <w:tc>
          <w:tcPr>
            <w:tcW w:w="3334" w:type="dxa"/>
          </w:tcPr>
          <w:p w:rsidR="002A58DD" w:rsidRPr="00324732" w:rsidRDefault="002A58DD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Ingvild Myking (99)</w:t>
            </w:r>
          </w:p>
        </w:tc>
        <w:tc>
          <w:tcPr>
            <w:tcW w:w="1984" w:type="dxa"/>
          </w:tcPr>
          <w:p w:rsidR="002A58DD" w:rsidRPr="00324732" w:rsidRDefault="002A58DD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2A58DD" w:rsidRPr="00324732" w:rsidRDefault="002A58DD" w:rsidP="002464E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25.01. 2015</w:t>
            </w:r>
          </w:p>
        </w:tc>
      </w:tr>
      <w:tr w:rsidR="00AB5459" w:rsidRPr="00E76BE4" w:rsidTr="00A46690">
        <w:tc>
          <w:tcPr>
            <w:tcW w:w="2303" w:type="dxa"/>
          </w:tcPr>
          <w:p w:rsidR="00AB5459" w:rsidRPr="00E76BE4" w:rsidRDefault="00AB5459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AB5459" w:rsidRPr="00E76BE4" w:rsidRDefault="00AB5459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59" w:rsidRPr="00E76BE4" w:rsidRDefault="00AB5459" w:rsidP="00A4669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AB5459" w:rsidRPr="00E76BE4" w:rsidRDefault="00AB5459" w:rsidP="00A46690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2A58DD" w:rsidRPr="002A58DD" w:rsidTr="002464E4">
        <w:tc>
          <w:tcPr>
            <w:tcW w:w="2303" w:type="dxa"/>
          </w:tcPr>
          <w:p w:rsidR="002A58DD" w:rsidRPr="0018506A" w:rsidRDefault="002A58DD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9:53,25</w:t>
            </w:r>
          </w:p>
        </w:tc>
        <w:tc>
          <w:tcPr>
            <w:tcW w:w="3334" w:type="dxa"/>
          </w:tcPr>
          <w:p w:rsidR="002A58DD" w:rsidRPr="0018506A" w:rsidRDefault="002A58DD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Ingvild Myking (99)</w:t>
            </w:r>
          </w:p>
        </w:tc>
        <w:tc>
          <w:tcPr>
            <w:tcW w:w="1984" w:type="dxa"/>
          </w:tcPr>
          <w:p w:rsidR="002A58DD" w:rsidRPr="0018506A" w:rsidRDefault="002A58DD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2A58DD" w:rsidRPr="0018506A" w:rsidRDefault="002A58DD" w:rsidP="002464E4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25.01.2015</w:t>
            </w:r>
            <w:proofErr w:type="gramEnd"/>
          </w:p>
        </w:tc>
      </w:tr>
      <w:tr w:rsidR="00AB5459" w:rsidRPr="002A58DD" w:rsidTr="00A46690">
        <w:tc>
          <w:tcPr>
            <w:tcW w:w="2303" w:type="dxa"/>
          </w:tcPr>
          <w:p w:rsidR="00AB5459" w:rsidRPr="0018506A" w:rsidRDefault="002A58DD" w:rsidP="00A46690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11:17,64</w:t>
            </w:r>
          </w:p>
        </w:tc>
        <w:tc>
          <w:tcPr>
            <w:tcW w:w="3334" w:type="dxa"/>
          </w:tcPr>
          <w:p w:rsidR="00AB5459" w:rsidRPr="0018506A" w:rsidRDefault="002A58DD" w:rsidP="00A46690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Ingrid Næss Johansen (97)</w:t>
            </w:r>
          </w:p>
        </w:tc>
        <w:tc>
          <w:tcPr>
            <w:tcW w:w="1984" w:type="dxa"/>
          </w:tcPr>
          <w:p w:rsidR="00AB5459" w:rsidRPr="0018506A" w:rsidRDefault="002A58DD" w:rsidP="00A46690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AB5459" w:rsidRPr="0018506A" w:rsidRDefault="002A58DD" w:rsidP="00A46690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25.01.2015</w:t>
            </w:r>
            <w:proofErr w:type="gramEnd"/>
          </w:p>
        </w:tc>
      </w:tr>
      <w:tr w:rsidR="00481B2B" w:rsidRPr="002A58DD" w:rsidTr="00481B2B">
        <w:tc>
          <w:tcPr>
            <w:tcW w:w="2303" w:type="dxa"/>
          </w:tcPr>
          <w:p w:rsidR="00481B2B" w:rsidRPr="002A58DD" w:rsidRDefault="00481B2B" w:rsidP="005405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481B2B" w:rsidRPr="002A58DD" w:rsidRDefault="00481B2B" w:rsidP="005405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B2B" w:rsidRPr="002A58DD" w:rsidRDefault="00481B2B" w:rsidP="005405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81B2B" w:rsidRPr="002A58DD" w:rsidRDefault="00481B2B" w:rsidP="005405A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B5459" w:rsidRDefault="00AB5459" w:rsidP="00AB5459">
      <w:pPr>
        <w:rPr>
          <w:bCs/>
        </w:rPr>
      </w:pPr>
    </w:p>
    <w:p w:rsidR="00B976CE" w:rsidRDefault="00B976CE" w:rsidP="00B976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60m hekk</w:t>
      </w:r>
      <w:r w:rsidR="00AD3255">
        <w:rPr>
          <w:rFonts w:ascii="Arial" w:hAnsi="Arial" w:cs="Arial"/>
          <w:b/>
          <w:sz w:val="24"/>
          <w:szCs w:val="24"/>
        </w:rPr>
        <w:t xml:space="preserve"> (84)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B976CE" w:rsidRPr="00324732" w:rsidTr="00493D92">
        <w:tc>
          <w:tcPr>
            <w:tcW w:w="2303" w:type="dxa"/>
          </w:tcPr>
          <w:p w:rsidR="00B976CE" w:rsidRPr="00324732" w:rsidRDefault="00B976C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8,37 (KS)</w:t>
            </w:r>
          </w:p>
        </w:tc>
        <w:tc>
          <w:tcPr>
            <w:tcW w:w="3334" w:type="dxa"/>
          </w:tcPr>
          <w:p w:rsidR="00B976CE" w:rsidRPr="00324732" w:rsidRDefault="00B976C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Anne Beth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Espetvedt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(69)</w:t>
            </w:r>
          </w:p>
        </w:tc>
        <w:tc>
          <w:tcPr>
            <w:tcW w:w="1984" w:type="dxa"/>
          </w:tcPr>
          <w:p w:rsidR="00B976CE" w:rsidRPr="00324732" w:rsidRDefault="00B976C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Oslo/Ek</w:t>
            </w:r>
          </w:p>
        </w:tc>
        <w:tc>
          <w:tcPr>
            <w:tcW w:w="1591" w:type="dxa"/>
          </w:tcPr>
          <w:p w:rsidR="00B976CE" w:rsidRPr="00324732" w:rsidRDefault="00B976CE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15.02. 1987</w:t>
            </w:r>
          </w:p>
        </w:tc>
      </w:tr>
      <w:tr w:rsidR="00B976CE" w:rsidRPr="00324732" w:rsidTr="00493D92">
        <w:tc>
          <w:tcPr>
            <w:tcW w:w="2303" w:type="dxa"/>
          </w:tcPr>
          <w:p w:rsidR="00B976CE" w:rsidRPr="00324732" w:rsidRDefault="00B976C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8,37 (U20)</w:t>
            </w:r>
          </w:p>
        </w:tc>
        <w:tc>
          <w:tcPr>
            <w:tcW w:w="3334" w:type="dxa"/>
          </w:tcPr>
          <w:p w:rsidR="00B976CE" w:rsidRPr="00324732" w:rsidRDefault="00B976C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Anne Beth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Espetvedt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(69)</w:t>
            </w:r>
          </w:p>
        </w:tc>
        <w:tc>
          <w:tcPr>
            <w:tcW w:w="1984" w:type="dxa"/>
          </w:tcPr>
          <w:p w:rsidR="00B976CE" w:rsidRPr="00324732" w:rsidRDefault="00B976C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Oslo/Ek</w:t>
            </w:r>
          </w:p>
        </w:tc>
        <w:tc>
          <w:tcPr>
            <w:tcW w:w="1591" w:type="dxa"/>
          </w:tcPr>
          <w:p w:rsidR="00B976CE" w:rsidRPr="00324732" w:rsidRDefault="00B976CE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15.02. 1987</w:t>
            </w:r>
          </w:p>
        </w:tc>
      </w:tr>
      <w:tr w:rsidR="00B976CE" w:rsidRPr="00E76BE4" w:rsidTr="00493D92">
        <w:tc>
          <w:tcPr>
            <w:tcW w:w="2303" w:type="dxa"/>
          </w:tcPr>
          <w:p w:rsidR="00B976CE" w:rsidRPr="00E76BE4" w:rsidRDefault="00B976CE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B976CE" w:rsidRPr="00E76BE4" w:rsidRDefault="00B976CE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6CE" w:rsidRPr="00E76BE4" w:rsidRDefault="00B976CE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B976CE" w:rsidRPr="00E76BE4" w:rsidRDefault="00B976CE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3062A" w:rsidRPr="007406CE" w:rsidTr="00F576C8">
        <w:tc>
          <w:tcPr>
            <w:tcW w:w="2303" w:type="dxa"/>
          </w:tcPr>
          <w:p w:rsidR="0013062A" w:rsidRPr="007406CE" w:rsidRDefault="0013062A" w:rsidP="00F576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3062A" w:rsidRPr="007406CE" w:rsidRDefault="0013062A" w:rsidP="00F576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62A" w:rsidRPr="007406CE" w:rsidRDefault="0013062A" w:rsidP="00F576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3062A" w:rsidRPr="007406CE" w:rsidRDefault="0013062A" w:rsidP="00F576C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B7D76" w:rsidRPr="0013062A" w:rsidTr="007B7D76">
        <w:tc>
          <w:tcPr>
            <w:tcW w:w="2303" w:type="dxa"/>
          </w:tcPr>
          <w:p w:rsidR="007B7D76" w:rsidRPr="0013062A" w:rsidRDefault="007B7D76" w:rsidP="00493D9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7B7D76" w:rsidRPr="0013062A" w:rsidRDefault="007B7D76" w:rsidP="00493D9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D76" w:rsidRPr="0013062A" w:rsidRDefault="007B7D76" w:rsidP="00493D9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7B7D76" w:rsidRPr="0013062A" w:rsidRDefault="007B7D76" w:rsidP="00493D92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976CE" w:rsidRDefault="00B976CE" w:rsidP="00994A96">
      <w:pPr>
        <w:rPr>
          <w:rFonts w:ascii="Arial" w:hAnsi="Arial" w:cs="Arial"/>
          <w:b/>
          <w:sz w:val="24"/>
          <w:szCs w:val="24"/>
        </w:rPr>
      </w:pPr>
    </w:p>
    <w:p w:rsidR="007548D0" w:rsidRDefault="007548D0" w:rsidP="00994A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Høgde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7548D0" w:rsidRPr="00324732" w:rsidTr="00493D92">
        <w:tc>
          <w:tcPr>
            <w:tcW w:w="2303" w:type="dxa"/>
          </w:tcPr>
          <w:p w:rsidR="007548D0" w:rsidRPr="00324732" w:rsidRDefault="000073C4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1,74 (KS)</w:t>
            </w:r>
          </w:p>
        </w:tc>
        <w:tc>
          <w:tcPr>
            <w:tcW w:w="3334" w:type="dxa"/>
          </w:tcPr>
          <w:p w:rsidR="007548D0" w:rsidRPr="00324732" w:rsidRDefault="000073C4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Hilde Hovlandsdal (87)</w:t>
            </w:r>
          </w:p>
        </w:tc>
        <w:tc>
          <w:tcPr>
            <w:tcW w:w="1984" w:type="dxa"/>
          </w:tcPr>
          <w:p w:rsidR="007548D0" w:rsidRPr="00324732" w:rsidRDefault="000073C4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Stange</w:t>
            </w:r>
          </w:p>
        </w:tc>
        <w:tc>
          <w:tcPr>
            <w:tcW w:w="1591" w:type="dxa"/>
          </w:tcPr>
          <w:p w:rsidR="007548D0" w:rsidRPr="00324732" w:rsidRDefault="000073C4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15.02. 2004</w:t>
            </w:r>
          </w:p>
        </w:tc>
      </w:tr>
      <w:tr w:rsidR="000073C4" w:rsidRPr="00324732" w:rsidTr="00493D92">
        <w:tc>
          <w:tcPr>
            <w:tcW w:w="2303" w:type="dxa"/>
          </w:tcPr>
          <w:p w:rsidR="000073C4" w:rsidRPr="00324732" w:rsidRDefault="000073C4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1,74 (U20)</w:t>
            </w:r>
          </w:p>
        </w:tc>
        <w:tc>
          <w:tcPr>
            <w:tcW w:w="3334" w:type="dxa"/>
          </w:tcPr>
          <w:p w:rsidR="000073C4" w:rsidRPr="00324732" w:rsidRDefault="000073C4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Hilde Hovlandsdal (87)</w:t>
            </w:r>
          </w:p>
        </w:tc>
        <w:tc>
          <w:tcPr>
            <w:tcW w:w="1984" w:type="dxa"/>
          </w:tcPr>
          <w:p w:rsidR="000073C4" w:rsidRPr="00324732" w:rsidRDefault="000073C4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Stange</w:t>
            </w:r>
          </w:p>
        </w:tc>
        <w:tc>
          <w:tcPr>
            <w:tcW w:w="1591" w:type="dxa"/>
          </w:tcPr>
          <w:p w:rsidR="000073C4" w:rsidRPr="00324732" w:rsidRDefault="000073C4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15.02. 2004</w:t>
            </w:r>
          </w:p>
        </w:tc>
      </w:tr>
      <w:tr w:rsidR="007548D0" w:rsidRPr="00E76BE4" w:rsidTr="00493D92">
        <w:tc>
          <w:tcPr>
            <w:tcW w:w="2303" w:type="dxa"/>
          </w:tcPr>
          <w:p w:rsidR="007548D0" w:rsidRPr="00E76BE4" w:rsidRDefault="007548D0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7548D0" w:rsidRPr="00E76BE4" w:rsidRDefault="007548D0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8D0" w:rsidRPr="00E76BE4" w:rsidRDefault="007548D0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7548D0" w:rsidRPr="00E76BE4" w:rsidRDefault="007548D0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024EAB" w:rsidRPr="00764BED" w:rsidTr="00493D92">
        <w:tc>
          <w:tcPr>
            <w:tcW w:w="2303" w:type="dxa"/>
          </w:tcPr>
          <w:p w:rsidR="00024EAB" w:rsidRPr="00764BED" w:rsidRDefault="00B44767" w:rsidP="00493D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1,45</w:t>
            </w:r>
          </w:p>
        </w:tc>
        <w:tc>
          <w:tcPr>
            <w:tcW w:w="3334" w:type="dxa"/>
          </w:tcPr>
          <w:p w:rsidR="00024EAB" w:rsidRPr="00764BED" w:rsidRDefault="00B44767" w:rsidP="00493D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Maren Haugen </w:t>
            </w:r>
            <w:proofErr w:type="spellStart"/>
            <w:r>
              <w:rPr>
                <w:rFonts w:cs="Arial"/>
                <w:sz w:val="24"/>
                <w:szCs w:val="24"/>
              </w:rPr>
              <w:t>Lillefosse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(98)</w:t>
            </w:r>
          </w:p>
        </w:tc>
        <w:tc>
          <w:tcPr>
            <w:tcW w:w="1984" w:type="dxa"/>
          </w:tcPr>
          <w:p w:rsidR="00024EAB" w:rsidRPr="00764BED" w:rsidRDefault="00B44767" w:rsidP="00493D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Sandnes</w:t>
            </w:r>
          </w:p>
        </w:tc>
        <w:tc>
          <w:tcPr>
            <w:tcW w:w="1591" w:type="dxa"/>
          </w:tcPr>
          <w:p w:rsidR="00024EAB" w:rsidRPr="00764BED" w:rsidRDefault="00B44767" w:rsidP="00493D92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11.01.2015</w:t>
            </w:r>
            <w:proofErr w:type="gramEnd"/>
          </w:p>
        </w:tc>
      </w:tr>
      <w:tr w:rsidR="00024EAB" w:rsidRPr="00E76BE4" w:rsidTr="00024EAB">
        <w:tc>
          <w:tcPr>
            <w:tcW w:w="2303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4EAB" w:rsidRPr="00E76BE4" w:rsidRDefault="00024EAB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7548D0" w:rsidRDefault="007548D0" w:rsidP="00994A96">
      <w:pPr>
        <w:rPr>
          <w:rFonts w:ascii="Arial" w:hAnsi="Arial" w:cs="Arial"/>
          <w:b/>
          <w:sz w:val="24"/>
          <w:szCs w:val="24"/>
        </w:rPr>
      </w:pPr>
    </w:p>
    <w:p w:rsidR="00994A96" w:rsidRPr="00800F42" w:rsidRDefault="00994A96" w:rsidP="00994A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Høgde uten tilløp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1267D9" w:rsidRPr="00324732" w:rsidTr="00190E3E">
        <w:tc>
          <w:tcPr>
            <w:tcW w:w="2303" w:type="dxa"/>
          </w:tcPr>
          <w:p w:rsidR="001267D9" w:rsidRPr="00324732" w:rsidRDefault="001267D9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1,39 (KS)</w:t>
            </w:r>
          </w:p>
        </w:tc>
        <w:tc>
          <w:tcPr>
            <w:tcW w:w="3334" w:type="dxa"/>
          </w:tcPr>
          <w:p w:rsidR="001267D9" w:rsidRPr="00324732" w:rsidRDefault="001267D9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 xml:space="preserve">Marianne </w:t>
            </w:r>
            <w:proofErr w:type="spellStart"/>
            <w:r w:rsidRPr="00324732"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 w:rsidRPr="00324732">
              <w:rPr>
                <w:rFonts w:cs="Arial"/>
                <w:i/>
                <w:sz w:val="20"/>
                <w:szCs w:val="20"/>
              </w:rPr>
              <w:t xml:space="preserve"> (95)</w:t>
            </w:r>
          </w:p>
        </w:tc>
        <w:tc>
          <w:tcPr>
            <w:tcW w:w="1984" w:type="dxa"/>
          </w:tcPr>
          <w:p w:rsidR="001267D9" w:rsidRPr="00324732" w:rsidRDefault="001267D9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Ranheim</w:t>
            </w:r>
          </w:p>
        </w:tc>
        <w:tc>
          <w:tcPr>
            <w:tcW w:w="1591" w:type="dxa"/>
          </w:tcPr>
          <w:p w:rsidR="001267D9" w:rsidRPr="00324732" w:rsidRDefault="001267D9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324732">
              <w:rPr>
                <w:rFonts w:cs="Arial"/>
                <w:i/>
                <w:sz w:val="20"/>
                <w:szCs w:val="20"/>
              </w:rPr>
              <w:t>12.02.2011</w:t>
            </w:r>
            <w:proofErr w:type="gramEnd"/>
          </w:p>
        </w:tc>
      </w:tr>
      <w:tr w:rsidR="00722B65" w:rsidRPr="00324732" w:rsidTr="00190E3E">
        <w:tc>
          <w:tcPr>
            <w:tcW w:w="2303" w:type="dxa"/>
          </w:tcPr>
          <w:p w:rsidR="0012569B" w:rsidRPr="00324732" w:rsidRDefault="0012569B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1,39 (U20)</w:t>
            </w:r>
          </w:p>
        </w:tc>
        <w:tc>
          <w:tcPr>
            <w:tcW w:w="3334" w:type="dxa"/>
          </w:tcPr>
          <w:p w:rsidR="00722B65" w:rsidRPr="00324732" w:rsidRDefault="00722B65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 xml:space="preserve">Marianne </w:t>
            </w:r>
            <w:proofErr w:type="spellStart"/>
            <w:r w:rsidRPr="00324732"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 w:rsidRPr="00324732">
              <w:rPr>
                <w:rFonts w:cs="Arial"/>
                <w:i/>
                <w:sz w:val="20"/>
                <w:szCs w:val="20"/>
              </w:rPr>
              <w:t xml:space="preserve"> (95)</w:t>
            </w:r>
          </w:p>
        </w:tc>
        <w:tc>
          <w:tcPr>
            <w:tcW w:w="1984" w:type="dxa"/>
          </w:tcPr>
          <w:p w:rsidR="00722B65" w:rsidRPr="00324732" w:rsidRDefault="00722B65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Ranheim</w:t>
            </w:r>
          </w:p>
        </w:tc>
        <w:tc>
          <w:tcPr>
            <w:tcW w:w="1591" w:type="dxa"/>
          </w:tcPr>
          <w:p w:rsidR="00722B65" w:rsidRPr="00324732" w:rsidRDefault="00722B65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 w:rsidRPr="00324732">
              <w:rPr>
                <w:rFonts w:cs="Arial"/>
                <w:i/>
                <w:sz w:val="20"/>
                <w:szCs w:val="20"/>
              </w:rPr>
              <w:t>12.02.2011</w:t>
            </w:r>
            <w:proofErr w:type="gramEnd"/>
          </w:p>
        </w:tc>
      </w:tr>
      <w:tr w:rsidR="001267D9" w:rsidRPr="00E76BE4" w:rsidTr="00190E3E">
        <w:tc>
          <w:tcPr>
            <w:tcW w:w="2303" w:type="dxa"/>
          </w:tcPr>
          <w:p w:rsidR="001267D9" w:rsidRPr="00E76BE4" w:rsidRDefault="001267D9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1267D9" w:rsidRPr="00E76BE4" w:rsidRDefault="001267D9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7D9" w:rsidRPr="00E76BE4" w:rsidRDefault="001267D9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1267D9" w:rsidRPr="00E76BE4" w:rsidRDefault="001267D9" w:rsidP="00190E3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994A96" w:rsidRPr="00BD4A52" w:rsidTr="00994A96">
        <w:tc>
          <w:tcPr>
            <w:tcW w:w="2303" w:type="dxa"/>
          </w:tcPr>
          <w:p w:rsidR="00994A96" w:rsidRPr="00BD4A52" w:rsidRDefault="00F11026" w:rsidP="00190E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1,25</w:t>
            </w:r>
          </w:p>
        </w:tc>
        <w:tc>
          <w:tcPr>
            <w:tcW w:w="3334" w:type="dxa"/>
          </w:tcPr>
          <w:p w:rsidR="00994A96" w:rsidRPr="00BD4A52" w:rsidRDefault="00F11026" w:rsidP="00190E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Sanne </w:t>
            </w:r>
            <w:proofErr w:type="spellStart"/>
            <w:r>
              <w:rPr>
                <w:rFonts w:cs="Arial"/>
                <w:sz w:val="24"/>
                <w:szCs w:val="24"/>
              </w:rPr>
              <w:t>Myrmel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994A96" w:rsidRPr="00BD4A52" w:rsidRDefault="00F11026" w:rsidP="00190E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Garnes</w:t>
            </w:r>
          </w:p>
        </w:tc>
        <w:tc>
          <w:tcPr>
            <w:tcW w:w="1591" w:type="dxa"/>
          </w:tcPr>
          <w:p w:rsidR="00994A96" w:rsidRPr="00BD4A52" w:rsidRDefault="00F11026" w:rsidP="00190E3E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02.02.2015</w:t>
            </w:r>
            <w:proofErr w:type="gramEnd"/>
          </w:p>
        </w:tc>
      </w:tr>
      <w:tr w:rsidR="00024EAB" w:rsidRPr="00E76BE4" w:rsidTr="00024EAB">
        <w:tc>
          <w:tcPr>
            <w:tcW w:w="2303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4EAB" w:rsidRPr="00E76BE4" w:rsidRDefault="00024EAB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1267D9" w:rsidRDefault="001267D9" w:rsidP="00BD2CAE">
      <w:pPr>
        <w:rPr>
          <w:bCs/>
        </w:rPr>
      </w:pPr>
    </w:p>
    <w:p w:rsidR="00BD2CAE" w:rsidRPr="00800F42" w:rsidRDefault="00BD2CAE" w:rsidP="00BD2CAE">
      <w:pPr>
        <w:rPr>
          <w:rFonts w:ascii="Arial" w:hAnsi="Arial" w:cs="Arial"/>
          <w:b/>
          <w:sz w:val="24"/>
          <w:szCs w:val="24"/>
        </w:rPr>
      </w:pPr>
      <w:r w:rsidRPr="00800F42">
        <w:rPr>
          <w:rFonts w:ascii="Arial" w:hAnsi="Arial" w:cs="Arial"/>
          <w:b/>
          <w:sz w:val="24"/>
          <w:szCs w:val="24"/>
        </w:rPr>
        <w:t>Stav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C1452D" w:rsidRPr="00324732" w:rsidTr="00190E3E">
        <w:tc>
          <w:tcPr>
            <w:tcW w:w="2303" w:type="dxa"/>
          </w:tcPr>
          <w:p w:rsidR="00C1452D" w:rsidRPr="00324732" w:rsidRDefault="00C1452D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3,36</w:t>
            </w:r>
            <w:r w:rsidR="00E15F4C" w:rsidRPr="00324732">
              <w:rPr>
                <w:rFonts w:cs="Arial"/>
                <w:i/>
                <w:sz w:val="20"/>
                <w:szCs w:val="20"/>
              </w:rPr>
              <w:t xml:space="preserve"> (KS)</w:t>
            </w:r>
          </w:p>
        </w:tc>
        <w:tc>
          <w:tcPr>
            <w:tcW w:w="3334" w:type="dxa"/>
          </w:tcPr>
          <w:p w:rsidR="00C1452D" w:rsidRPr="00324732" w:rsidRDefault="00C1452D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Ingvild M. Andersen (90)</w:t>
            </w:r>
          </w:p>
        </w:tc>
        <w:tc>
          <w:tcPr>
            <w:tcW w:w="1984" w:type="dxa"/>
          </w:tcPr>
          <w:p w:rsidR="00C1452D" w:rsidRPr="00324732" w:rsidRDefault="00C1452D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Fana</w:t>
            </w:r>
          </w:p>
        </w:tc>
        <w:tc>
          <w:tcPr>
            <w:tcW w:w="1591" w:type="dxa"/>
          </w:tcPr>
          <w:p w:rsidR="00C1452D" w:rsidRPr="00324732" w:rsidRDefault="00C1452D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20.01.2008</w:t>
            </w:r>
          </w:p>
        </w:tc>
      </w:tr>
      <w:tr w:rsidR="00722B65" w:rsidRPr="00324732" w:rsidTr="00190E3E">
        <w:tc>
          <w:tcPr>
            <w:tcW w:w="2303" w:type="dxa"/>
          </w:tcPr>
          <w:p w:rsidR="00722B65" w:rsidRPr="00324732" w:rsidRDefault="00D20F29" w:rsidP="00190E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3,36 (U20)</w:t>
            </w:r>
          </w:p>
        </w:tc>
        <w:tc>
          <w:tcPr>
            <w:tcW w:w="3334" w:type="dxa"/>
          </w:tcPr>
          <w:p w:rsidR="00722B65" w:rsidRPr="00324732" w:rsidRDefault="00722B65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Ingvild M. Andersen (90)</w:t>
            </w:r>
          </w:p>
        </w:tc>
        <w:tc>
          <w:tcPr>
            <w:tcW w:w="1984" w:type="dxa"/>
          </w:tcPr>
          <w:p w:rsidR="00722B65" w:rsidRPr="00324732" w:rsidRDefault="00722B65" w:rsidP="00190E3E">
            <w:pPr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Fana</w:t>
            </w:r>
          </w:p>
        </w:tc>
        <w:tc>
          <w:tcPr>
            <w:tcW w:w="1591" w:type="dxa"/>
          </w:tcPr>
          <w:p w:rsidR="00722B65" w:rsidRPr="00324732" w:rsidRDefault="00722B65" w:rsidP="00190E3E">
            <w:pPr>
              <w:jc w:val="right"/>
              <w:rPr>
                <w:rFonts w:cs="Arial"/>
                <w:i/>
                <w:sz w:val="20"/>
                <w:szCs w:val="20"/>
              </w:rPr>
            </w:pPr>
            <w:r w:rsidRPr="00324732">
              <w:rPr>
                <w:rFonts w:cs="Arial"/>
                <w:i/>
                <w:sz w:val="20"/>
                <w:szCs w:val="20"/>
              </w:rPr>
              <w:t>20.01.2008</w:t>
            </w:r>
          </w:p>
        </w:tc>
      </w:tr>
      <w:tr w:rsidR="00C1452D" w:rsidRPr="00E76BE4" w:rsidTr="00190E3E">
        <w:tc>
          <w:tcPr>
            <w:tcW w:w="2303" w:type="dxa"/>
          </w:tcPr>
          <w:p w:rsidR="00C1452D" w:rsidRPr="00E76BE4" w:rsidRDefault="00C1452D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C1452D" w:rsidRPr="00E76BE4" w:rsidRDefault="00C1452D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52D" w:rsidRPr="00E76BE4" w:rsidRDefault="00C1452D" w:rsidP="00190E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C1452D" w:rsidRPr="00E76BE4" w:rsidRDefault="00C1452D" w:rsidP="00190E3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E66AC4" w:rsidRPr="00724002" w:rsidTr="00E66AC4">
        <w:tc>
          <w:tcPr>
            <w:tcW w:w="2303" w:type="dxa"/>
          </w:tcPr>
          <w:p w:rsidR="00E66AC4" w:rsidRPr="00724002" w:rsidRDefault="005E64F8" w:rsidP="00190E3E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3,01</w:t>
            </w:r>
          </w:p>
        </w:tc>
        <w:tc>
          <w:tcPr>
            <w:tcW w:w="3334" w:type="dxa"/>
          </w:tcPr>
          <w:p w:rsidR="00E66AC4" w:rsidRPr="00724002" w:rsidRDefault="000D3290" w:rsidP="00190E3E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 xml:space="preserve">Sanne </w:t>
            </w:r>
            <w:proofErr w:type="spellStart"/>
            <w:r w:rsidRPr="00724002">
              <w:rPr>
                <w:rFonts w:cs="Arial"/>
                <w:sz w:val="24"/>
                <w:szCs w:val="24"/>
              </w:rPr>
              <w:t>Myrmel</w:t>
            </w:r>
            <w:proofErr w:type="spellEnd"/>
            <w:r w:rsidRPr="00724002">
              <w:rPr>
                <w:rFonts w:cs="Arial"/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E66AC4" w:rsidRPr="00724002" w:rsidRDefault="005E64F8" w:rsidP="00190E3E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Bærum</w:t>
            </w:r>
          </w:p>
        </w:tc>
        <w:tc>
          <w:tcPr>
            <w:tcW w:w="1591" w:type="dxa"/>
          </w:tcPr>
          <w:p w:rsidR="00E66AC4" w:rsidRPr="00724002" w:rsidRDefault="005E64F8" w:rsidP="00190E3E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14.02.2015</w:t>
            </w:r>
            <w:proofErr w:type="gramEnd"/>
          </w:p>
        </w:tc>
      </w:tr>
      <w:tr w:rsidR="00024EAB" w:rsidRPr="00E76BE4" w:rsidTr="00024EAB">
        <w:tc>
          <w:tcPr>
            <w:tcW w:w="2303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EAB" w:rsidRPr="00E76BE4" w:rsidRDefault="00024EAB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4EAB" w:rsidRPr="00E76BE4" w:rsidRDefault="00024EAB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C1452D" w:rsidRDefault="00C1452D" w:rsidP="00BD2CAE">
      <w:pPr>
        <w:rPr>
          <w:bCs/>
        </w:rPr>
      </w:pPr>
    </w:p>
    <w:p w:rsidR="00B238D5" w:rsidRPr="00800F42" w:rsidRDefault="00B238D5" w:rsidP="00B23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B238D5" w:rsidRPr="00324732" w:rsidTr="00C665B8">
        <w:tc>
          <w:tcPr>
            <w:tcW w:w="2303" w:type="dxa"/>
          </w:tcPr>
          <w:p w:rsidR="00B238D5" w:rsidRPr="00324732" w:rsidRDefault="00E21C63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5,88 (KS)</w:t>
            </w:r>
          </w:p>
        </w:tc>
        <w:tc>
          <w:tcPr>
            <w:tcW w:w="3334" w:type="dxa"/>
          </w:tcPr>
          <w:p w:rsidR="00B238D5" w:rsidRPr="00324732" w:rsidRDefault="00E21C63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Gerd Lise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Nybråt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(70)</w:t>
            </w:r>
          </w:p>
        </w:tc>
        <w:tc>
          <w:tcPr>
            <w:tcW w:w="1984" w:type="dxa"/>
          </w:tcPr>
          <w:p w:rsidR="00B238D5" w:rsidRPr="00324732" w:rsidRDefault="00E21C63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Oslo/Ek</w:t>
            </w:r>
          </w:p>
        </w:tc>
        <w:tc>
          <w:tcPr>
            <w:tcW w:w="1591" w:type="dxa"/>
          </w:tcPr>
          <w:p w:rsidR="00B238D5" w:rsidRPr="00324732" w:rsidRDefault="00E21C63" w:rsidP="00C665B8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25.01.1987</w:t>
            </w:r>
            <w:proofErr w:type="gramEnd"/>
          </w:p>
        </w:tc>
      </w:tr>
      <w:tr w:rsidR="00D20F29" w:rsidRPr="00324732" w:rsidTr="00493D92">
        <w:tc>
          <w:tcPr>
            <w:tcW w:w="2303" w:type="dxa"/>
          </w:tcPr>
          <w:p w:rsidR="00D20F29" w:rsidRPr="00324732" w:rsidRDefault="00D20F29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5,88 (U20)</w:t>
            </w:r>
          </w:p>
        </w:tc>
        <w:tc>
          <w:tcPr>
            <w:tcW w:w="3334" w:type="dxa"/>
          </w:tcPr>
          <w:p w:rsidR="00D20F29" w:rsidRPr="00324732" w:rsidRDefault="00D20F29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Gerd Lise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Nybråt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(70)</w:t>
            </w:r>
          </w:p>
        </w:tc>
        <w:tc>
          <w:tcPr>
            <w:tcW w:w="1984" w:type="dxa"/>
          </w:tcPr>
          <w:p w:rsidR="00D20F29" w:rsidRPr="00324732" w:rsidRDefault="00D20F29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Oslo/Ek</w:t>
            </w:r>
          </w:p>
        </w:tc>
        <w:tc>
          <w:tcPr>
            <w:tcW w:w="1591" w:type="dxa"/>
          </w:tcPr>
          <w:p w:rsidR="00D20F29" w:rsidRPr="00324732" w:rsidRDefault="00D20F29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25.01.1987</w:t>
            </w:r>
            <w:proofErr w:type="gramEnd"/>
          </w:p>
        </w:tc>
      </w:tr>
      <w:tr w:rsidR="00B238D5" w:rsidRPr="00E76BE4" w:rsidTr="00C665B8">
        <w:tc>
          <w:tcPr>
            <w:tcW w:w="2303" w:type="dxa"/>
          </w:tcPr>
          <w:p w:rsidR="00B238D5" w:rsidRPr="00E76BE4" w:rsidRDefault="00B238D5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B238D5" w:rsidRPr="00E76BE4" w:rsidRDefault="00B238D5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38D5" w:rsidRPr="00E76BE4" w:rsidRDefault="00B238D5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B238D5" w:rsidRPr="00E76BE4" w:rsidRDefault="00B238D5" w:rsidP="00C665B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49144B" w:rsidRPr="004226CD" w:rsidTr="007111F1">
        <w:tc>
          <w:tcPr>
            <w:tcW w:w="2303" w:type="dxa"/>
          </w:tcPr>
          <w:p w:rsidR="0049144B" w:rsidRPr="0018506A" w:rsidRDefault="0049144B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5,76</w:t>
            </w:r>
          </w:p>
        </w:tc>
        <w:tc>
          <w:tcPr>
            <w:tcW w:w="3334" w:type="dxa"/>
          </w:tcPr>
          <w:p w:rsidR="0049144B" w:rsidRPr="0018506A" w:rsidRDefault="0049144B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 xml:space="preserve">Monika </w:t>
            </w:r>
            <w:proofErr w:type="spellStart"/>
            <w:r w:rsidRPr="0018506A">
              <w:rPr>
                <w:rFonts w:cs="Arial"/>
                <w:sz w:val="24"/>
                <w:szCs w:val="24"/>
              </w:rPr>
              <w:t>Benserud</w:t>
            </w:r>
            <w:proofErr w:type="spellEnd"/>
            <w:r w:rsidRPr="0018506A">
              <w:rPr>
                <w:rFonts w:cs="Arial"/>
                <w:sz w:val="24"/>
                <w:szCs w:val="24"/>
              </w:rPr>
              <w:t xml:space="preserve"> (96)</w:t>
            </w:r>
          </w:p>
        </w:tc>
        <w:tc>
          <w:tcPr>
            <w:tcW w:w="1984" w:type="dxa"/>
          </w:tcPr>
          <w:p w:rsidR="0049144B" w:rsidRPr="0018506A" w:rsidRDefault="0049144B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49144B" w:rsidRPr="0018506A" w:rsidRDefault="0049144B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31.01.2015</w:t>
            </w:r>
            <w:proofErr w:type="gramEnd"/>
          </w:p>
        </w:tc>
      </w:tr>
      <w:tr w:rsidR="00823FA5" w:rsidRPr="00823FA5" w:rsidTr="00893ACB">
        <w:tc>
          <w:tcPr>
            <w:tcW w:w="2303" w:type="dxa"/>
          </w:tcPr>
          <w:p w:rsidR="00823FA5" w:rsidRPr="00823FA5" w:rsidRDefault="00823FA5" w:rsidP="00893ACB">
            <w:pPr>
              <w:rPr>
                <w:rFonts w:cs="Arial"/>
                <w:sz w:val="24"/>
                <w:szCs w:val="24"/>
              </w:rPr>
            </w:pPr>
            <w:r w:rsidRPr="00823FA5"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3334" w:type="dxa"/>
          </w:tcPr>
          <w:p w:rsidR="00823FA5" w:rsidRPr="00823FA5" w:rsidRDefault="00823FA5" w:rsidP="00893ACB">
            <w:pPr>
              <w:rPr>
                <w:rFonts w:cs="Arial"/>
                <w:sz w:val="24"/>
                <w:szCs w:val="24"/>
              </w:rPr>
            </w:pPr>
            <w:r w:rsidRPr="00823FA5">
              <w:rPr>
                <w:rFonts w:cs="Arial"/>
                <w:sz w:val="24"/>
                <w:szCs w:val="24"/>
              </w:rPr>
              <w:t xml:space="preserve">Maren Haugen </w:t>
            </w:r>
            <w:proofErr w:type="spellStart"/>
            <w:r w:rsidRPr="00823FA5">
              <w:rPr>
                <w:rFonts w:cs="Arial"/>
                <w:sz w:val="24"/>
                <w:szCs w:val="24"/>
              </w:rPr>
              <w:t>Lillefosse</w:t>
            </w:r>
            <w:proofErr w:type="spellEnd"/>
            <w:r w:rsidRPr="00823FA5">
              <w:rPr>
                <w:rFonts w:cs="Arial"/>
                <w:sz w:val="24"/>
                <w:szCs w:val="24"/>
              </w:rPr>
              <w:t xml:space="preserve"> (98)</w:t>
            </w:r>
          </w:p>
        </w:tc>
        <w:tc>
          <w:tcPr>
            <w:tcW w:w="1984" w:type="dxa"/>
          </w:tcPr>
          <w:p w:rsidR="00823FA5" w:rsidRPr="00823FA5" w:rsidRDefault="00823FA5" w:rsidP="00893ACB">
            <w:pPr>
              <w:rPr>
                <w:rFonts w:cs="Arial"/>
                <w:sz w:val="24"/>
                <w:szCs w:val="24"/>
              </w:rPr>
            </w:pPr>
            <w:r w:rsidRPr="00823FA5">
              <w:rPr>
                <w:rFonts w:cs="Arial"/>
                <w:sz w:val="24"/>
                <w:szCs w:val="24"/>
              </w:rPr>
              <w:t>Sandnes</w:t>
            </w:r>
          </w:p>
        </w:tc>
        <w:tc>
          <w:tcPr>
            <w:tcW w:w="1591" w:type="dxa"/>
          </w:tcPr>
          <w:p w:rsidR="00823FA5" w:rsidRPr="00823FA5" w:rsidRDefault="00823FA5" w:rsidP="00893ACB">
            <w:pPr>
              <w:jc w:val="right"/>
              <w:rPr>
                <w:rFonts w:cs="Arial"/>
                <w:sz w:val="24"/>
                <w:szCs w:val="24"/>
              </w:rPr>
            </w:pPr>
            <w:r w:rsidRPr="00823FA5">
              <w:rPr>
                <w:rFonts w:cs="Arial"/>
                <w:sz w:val="24"/>
                <w:szCs w:val="24"/>
              </w:rPr>
              <w:t>10.01.2015</w:t>
            </w:r>
          </w:p>
        </w:tc>
      </w:tr>
      <w:tr w:rsidR="00A97EDE" w:rsidRPr="00724002" w:rsidTr="00F64086">
        <w:tc>
          <w:tcPr>
            <w:tcW w:w="2303" w:type="dxa"/>
          </w:tcPr>
          <w:p w:rsidR="00A97EDE" w:rsidRPr="00724002" w:rsidRDefault="00A97EDE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4,93</w:t>
            </w:r>
          </w:p>
        </w:tc>
        <w:tc>
          <w:tcPr>
            <w:tcW w:w="3334" w:type="dxa"/>
          </w:tcPr>
          <w:p w:rsidR="00A97EDE" w:rsidRPr="00724002" w:rsidRDefault="00A97EDE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Anna Evensen (00)</w:t>
            </w:r>
          </w:p>
        </w:tc>
        <w:tc>
          <w:tcPr>
            <w:tcW w:w="1984" w:type="dxa"/>
          </w:tcPr>
          <w:p w:rsidR="00A97EDE" w:rsidRPr="00724002" w:rsidRDefault="00A97EDE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A97EDE" w:rsidRPr="00724002" w:rsidRDefault="00A97EDE" w:rsidP="00F64086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07.03.2015</w:t>
            </w:r>
            <w:proofErr w:type="gramEnd"/>
          </w:p>
        </w:tc>
      </w:tr>
      <w:tr w:rsidR="005E64F8" w:rsidRPr="00724002" w:rsidTr="007111F1">
        <w:tc>
          <w:tcPr>
            <w:tcW w:w="2303" w:type="dxa"/>
          </w:tcPr>
          <w:p w:rsidR="005E64F8" w:rsidRPr="00724002" w:rsidRDefault="005E64F8" w:rsidP="007111F1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4,79</w:t>
            </w:r>
          </w:p>
        </w:tc>
        <w:tc>
          <w:tcPr>
            <w:tcW w:w="3334" w:type="dxa"/>
          </w:tcPr>
          <w:p w:rsidR="005E64F8" w:rsidRPr="00724002" w:rsidRDefault="005E64F8" w:rsidP="007111F1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 xml:space="preserve">Sanne </w:t>
            </w:r>
            <w:proofErr w:type="spellStart"/>
            <w:r w:rsidRPr="00724002">
              <w:rPr>
                <w:rFonts w:cs="Arial"/>
                <w:sz w:val="24"/>
                <w:szCs w:val="24"/>
              </w:rPr>
              <w:t>Myrmel</w:t>
            </w:r>
            <w:proofErr w:type="spellEnd"/>
            <w:r w:rsidRPr="00724002">
              <w:rPr>
                <w:rFonts w:cs="Arial"/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5E64F8" w:rsidRPr="00724002" w:rsidRDefault="005E64F8" w:rsidP="007111F1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Bærum</w:t>
            </w:r>
          </w:p>
        </w:tc>
        <w:tc>
          <w:tcPr>
            <w:tcW w:w="1591" w:type="dxa"/>
          </w:tcPr>
          <w:p w:rsidR="005E64F8" w:rsidRPr="00724002" w:rsidRDefault="005E64F8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14.02.2015</w:t>
            </w:r>
            <w:proofErr w:type="gramEnd"/>
          </w:p>
        </w:tc>
      </w:tr>
      <w:tr w:rsidR="00844B35" w:rsidRPr="00823FA5" w:rsidTr="005405A9">
        <w:tc>
          <w:tcPr>
            <w:tcW w:w="2303" w:type="dxa"/>
          </w:tcPr>
          <w:p w:rsidR="00844B35" w:rsidRPr="00823FA5" w:rsidRDefault="00844B35" w:rsidP="005405A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844B35" w:rsidRPr="00823FA5" w:rsidRDefault="00844B35" w:rsidP="005405A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B35" w:rsidRPr="00823FA5" w:rsidRDefault="00844B35" w:rsidP="005405A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44B35" w:rsidRPr="00823FA5" w:rsidRDefault="00844B35" w:rsidP="005405A9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B238D5" w:rsidRDefault="00B238D5" w:rsidP="00B238D5">
      <w:pPr>
        <w:rPr>
          <w:bCs/>
        </w:rPr>
      </w:pPr>
    </w:p>
    <w:p w:rsidR="00043E72" w:rsidRPr="00800F42" w:rsidRDefault="00043E72" w:rsidP="00043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Lengde uten tilløp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043E72" w:rsidRPr="00324732" w:rsidTr="00C665B8">
        <w:tc>
          <w:tcPr>
            <w:tcW w:w="2303" w:type="dxa"/>
          </w:tcPr>
          <w:p w:rsidR="00043E72" w:rsidRPr="00324732" w:rsidRDefault="00BC090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2,65 (KS)</w:t>
            </w:r>
          </w:p>
        </w:tc>
        <w:tc>
          <w:tcPr>
            <w:tcW w:w="3334" w:type="dxa"/>
          </w:tcPr>
          <w:p w:rsidR="00043E72" w:rsidRPr="00324732" w:rsidRDefault="00BC090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Vilde Lund Bjørnsen (96)</w:t>
            </w:r>
          </w:p>
        </w:tc>
        <w:tc>
          <w:tcPr>
            <w:tcW w:w="1984" w:type="dxa"/>
          </w:tcPr>
          <w:p w:rsidR="00043E72" w:rsidRPr="00324732" w:rsidRDefault="00BC090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Laksevåg</w:t>
            </w:r>
          </w:p>
        </w:tc>
        <w:tc>
          <w:tcPr>
            <w:tcW w:w="1591" w:type="dxa"/>
          </w:tcPr>
          <w:p w:rsidR="00043E72" w:rsidRPr="00324732" w:rsidRDefault="00BC0907" w:rsidP="00C665B8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26.01.2013</w:t>
            </w:r>
            <w:proofErr w:type="gramEnd"/>
          </w:p>
        </w:tc>
      </w:tr>
      <w:tr w:rsidR="00BC0907" w:rsidRPr="00324732" w:rsidTr="00C665B8">
        <w:tc>
          <w:tcPr>
            <w:tcW w:w="2303" w:type="dxa"/>
          </w:tcPr>
          <w:p w:rsidR="00BC0907" w:rsidRPr="00324732" w:rsidRDefault="00CD36B5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2,65 (U20)</w:t>
            </w:r>
          </w:p>
        </w:tc>
        <w:tc>
          <w:tcPr>
            <w:tcW w:w="3334" w:type="dxa"/>
          </w:tcPr>
          <w:p w:rsidR="00BC0907" w:rsidRPr="00324732" w:rsidRDefault="00BC090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Vilde Lund Bjørnsen (96)</w:t>
            </w:r>
          </w:p>
        </w:tc>
        <w:tc>
          <w:tcPr>
            <w:tcW w:w="1984" w:type="dxa"/>
          </w:tcPr>
          <w:p w:rsidR="00BC0907" w:rsidRPr="00324732" w:rsidRDefault="00BC0907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Laksevåg</w:t>
            </w:r>
          </w:p>
        </w:tc>
        <w:tc>
          <w:tcPr>
            <w:tcW w:w="1591" w:type="dxa"/>
          </w:tcPr>
          <w:p w:rsidR="00BC0907" w:rsidRPr="00324732" w:rsidRDefault="00BC0907" w:rsidP="00C665B8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26.01.2013</w:t>
            </w:r>
            <w:proofErr w:type="gramEnd"/>
          </w:p>
        </w:tc>
      </w:tr>
      <w:tr w:rsidR="00043E72" w:rsidRPr="00E76BE4" w:rsidTr="00C665B8">
        <w:tc>
          <w:tcPr>
            <w:tcW w:w="2303" w:type="dxa"/>
          </w:tcPr>
          <w:p w:rsidR="00043E72" w:rsidRPr="00E76BE4" w:rsidRDefault="00043E72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043E72" w:rsidRPr="00E76BE4" w:rsidRDefault="00043E72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E72" w:rsidRPr="00E76BE4" w:rsidRDefault="00043E72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043E72" w:rsidRPr="00E76BE4" w:rsidRDefault="00043E72" w:rsidP="00C665B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043E72" w:rsidRPr="00A47807" w:rsidTr="00C665B8">
        <w:tc>
          <w:tcPr>
            <w:tcW w:w="2303" w:type="dxa"/>
          </w:tcPr>
          <w:p w:rsidR="00043E72" w:rsidRPr="00A47807" w:rsidRDefault="004418BE" w:rsidP="00C665B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2,33</w:t>
            </w:r>
          </w:p>
        </w:tc>
        <w:tc>
          <w:tcPr>
            <w:tcW w:w="3334" w:type="dxa"/>
          </w:tcPr>
          <w:p w:rsidR="00043E72" w:rsidRPr="00A47807" w:rsidRDefault="004418BE" w:rsidP="00C665B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Sanne </w:t>
            </w:r>
            <w:proofErr w:type="spellStart"/>
            <w:r>
              <w:rPr>
                <w:rFonts w:cs="Arial"/>
                <w:sz w:val="24"/>
                <w:szCs w:val="24"/>
              </w:rPr>
              <w:t>Myrmel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043E72" w:rsidRPr="00A47807" w:rsidRDefault="004418BE" w:rsidP="00C665B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Garnes</w:t>
            </w:r>
          </w:p>
        </w:tc>
        <w:tc>
          <w:tcPr>
            <w:tcW w:w="1591" w:type="dxa"/>
          </w:tcPr>
          <w:p w:rsidR="00043E72" w:rsidRPr="00A47807" w:rsidRDefault="004418BE" w:rsidP="00C665B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20.02.2015</w:t>
            </w:r>
          </w:p>
        </w:tc>
      </w:tr>
      <w:tr w:rsidR="00BD4A52" w:rsidRPr="00485324" w:rsidTr="00BD4A52">
        <w:tc>
          <w:tcPr>
            <w:tcW w:w="2303" w:type="dxa"/>
          </w:tcPr>
          <w:p w:rsidR="00BD4A52" w:rsidRPr="00485324" w:rsidRDefault="00BD4A52" w:rsidP="005405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BD4A52" w:rsidRPr="00485324" w:rsidRDefault="00BD4A52" w:rsidP="005405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A52" w:rsidRPr="00485324" w:rsidRDefault="00BD4A52" w:rsidP="005405A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BD4A52" w:rsidRPr="00485324" w:rsidRDefault="00BD4A52" w:rsidP="005405A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43E72" w:rsidRDefault="00043E72" w:rsidP="00043E72">
      <w:pPr>
        <w:rPr>
          <w:bCs/>
        </w:rPr>
      </w:pPr>
    </w:p>
    <w:p w:rsidR="00AA3753" w:rsidRPr="00800F42" w:rsidRDefault="00AA3753" w:rsidP="00AA37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Tresteg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AA3753" w:rsidRPr="00324732" w:rsidTr="00C665B8">
        <w:tc>
          <w:tcPr>
            <w:tcW w:w="2303" w:type="dxa"/>
          </w:tcPr>
          <w:p w:rsidR="00AA3753" w:rsidRPr="00324732" w:rsidRDefault="00446AFE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12,78 (KS)</w:t>
            </w:r>
          </w:p>
        </w:tc>
        <w:tc>
          <w:tcPr>
            <w:tcW w:w="3334" w:type="dxa"/>
          </w:tcPr>
          <w:p w:rsidR="00AA3753" w:rsidRPr="00324732" w:rsidRDefault="00446AFE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(96)</w:t>
            </w:r>
          </w:p>
        </w:tc>
        <w:tc>
          <w:tcPr>
            <w:tcW w:w="1984" w:type="dxa"/>
          </w:tcPr>
          <w:p w:rsidR="00AA3753" w:rsidRPr="00324732" w:rsidRDefault="00AF47F3" w:rsidP="00C665B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AA3753" w:rsidRPr="00324732" w:rsidRDefault="00446AFE" w:rsidP="00C665B8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18.01. 2014</w:t>
            </w:r>
          </w:p>
        </w:tc>
      </w:tr>
      <w:tr w:rsidR="00446AFE" w:rsidRPr="00324732" w:rsidTr="00493D92">
        <w:tc>
          <w:tcPr>
            <w:tcW w:w="2303" w:type="dxa"/>
          </w:tcPr>
          <w:p w:rsidR="00446AFE" w:rsidRPr="00324732" w:rsidRDefault="00446AF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12,78 (KS)</w:t>
            </w:r>
          </w:p>
        </w:tc>
        <w:tc>
          <w:tcPr>
            <w:tcW w:w="3334" w:type="dxa"/>
          </w:tcPr>
          <w:p w:rsidR="00446AFE" w:rsidRPr="00324732" w:rsidRDefault="00446AFE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(96)</w:t>
            </w:r>
          </w:p>
        </w:tc>
        <w:tc>
          <w:tcPr>
            <w:tcW w:w="1984" w:type="dxa"/>
          </w:tcPr>
          <w:p w:rsidR="00446AFE" w:rsidRPr="00324732" w:rsidRDefault="00AF47F3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446AFE" w:rsidRPr="00324732" w:rsidRDefault="00446AFE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18.01. 2014</w:t>
            </w:r>
          </w:p>
        </w:tc>
      </w:tr>
      <w:tr w:rsidR="00AA3753" w:rsidRPr="00E76BE4" w:rsidTr="00C665B8">
        <w:tc>
          <w:tcPr>
            <w:tcW w:w="2303" w:type="dxa"/>
          </w:tcPr>
          <w:p w:rsidR="00AA3753" w:rsidRPr="00E76BE4" w:rsidRDefault="00AA3753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AA3753" w:rsidRPr="00E76BE4" w:rsidRDefault="00AA3753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753" w:rsidRPr="00E76BE4" w:rsidRDefault="00AA3753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AA3753" w:rsidRPr="00E76BE4" w:rsidRDefault="00AA3753" w:rsidP="00C665B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446AFE" w:rsidRPr="00724002" w:rsidTr="00493D92">
        <w:tc>
          <w:tcPr>
            <w:tcW w:w="2303" w:type="dxa"/>
          </w:tcPr>
          <w:p w:rsidR="00446AFE" w:rsidRPr="00724002" w:rsidRDefault="00EA0C8A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lastRenderedPageBreak/>
              <w:t>12,56</w:t>
            </w:r>
          </w:p>
        </w:tc>
        <w:tc>
          <w:tcPr>
            <w:tcW w:w="3334" w:type="dxa"/>
          </w:tcPr>
          <w:p w:rsidR="00446AFE" w:rsidRPr="00724002" w:rsidRDefault="004253A5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 xml:space="preserve">Monika </w:t>
            </w:r>
            <w:proofErr w:type="spellStart"/>
            <w:r w:rsidRPr="00724002">
              <w:rPr>
                <w:rFonts w:cs="Arial"/>
                <w:sz w:val="24"/>
                <w:szCs w:val="24"/>
              </w:rPr>
              <w:t>Benserud</w:t>
            </w:r>
            <w:proofErr w:type="spellEnd"/>
            <w:r w:rsidRPr="00724002">
              <w:rPr>
                <w:rFonts w:cs="Arial"/>
                <w:sz w:val="24"/>
                <w:szCs w:val="24"/>
              </w:rPr>
              <w:t xml:space="preserve"> (96)</w:t>
            </w:r>
          </w:p>
        </w:tc>
        <w:tc>
          <w:tcPr>
            <w:tcW w:w="1984" w:type="dxa"/>
          </w:tcPr>
          <w:p w:rsidR="00446AFE" w:rsidRPr="00724002" w:rsidRDefault="00EA0C8A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446AFE" w:rsidRPr="00724002" w:rsidRDefault="00EA0C8A" w:rsidP="00493D92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06.03.2015</w:t>
            </w:r>
            <w:proofErr w:type="gramEnd"/>
          </w:p>
        </w:tc>
      </w:tr>
      <w:tr w:rsidR="00AA3753" w:rsidRPr="00E76BE4" w:rsidTr="00C665B8">
        <w:tc>
          <w:tcPr>
            <w:tcW w:w="2303" w:type="dxa"/>
          </w:tcPr>
          <w:p w:rsidR="00AA3753" w:rsidRPr="00E76BE4" w:rsidRDefault="00AA3753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AA3753" w:rsidRPr="00E76BE4" w:rsidRDefault="00AA3753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753" w:rsidRPr="00E76BE4" w:rsidRDefault="00AA3753" w:rsidP="00C665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AA3753" w:rsidRPr="00E76BE4" w:rsidRDefault="00AA3753" w:rsidP="00C665B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AA3753" w:rsidRDefault="00AA3753" w:rsidP="00AA3753">
      <w:pPr>
        <w:rPr>
          <w:bCs/>
        </w:rPr>
      </w:pPr>
    </w:p>
    <w:p w:rsidR="008E33EC" w:rsidRPr="00800F42" w:rsidRDefault="008E33EC" w:rsidP="008E3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Tresteg uten tilløp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8E33EC" w:rsidRPr="00324732" w:rsidTr="00493D92">
        <w:tc>
          <w:tcPr>
            <w:tcW w:w="2303" w:type="dxa"/>
          </w:tcPr>
          <w:p w:rsidR="008E33EC" w:rsidRPr="00324732" w:rsidRDefault="00A511C0" w:rsidP="008E33E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7,49 (KS)</w:t>
            </w:r>
          </w:p>
        </w:tc>
        <w:tc>
          <w:tcPr>
            <w:tcW w:w="3334" w:type="dxa"/>
          </w:tcPr>
          <w:p w:rsidR="008E33EC" w:rsidRPr="00324732" w:rsidRDefault="008E33EC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(96)</w:t>
            </w:r>
          </w:p>
        </w:tc>
        <w:tc>
          <w:tcPr>
            <w:tcW w:w="1984" w:type="dxa"/>
          </w:tcPr>
          <w:p w:rsidR="008E33EC" w:rsidRPr="00324732" w:rsidRDefault="00AF47F3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8E33EC" w:rsidRPr="00324732" w:rsidRDefault="008E33EC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24.11. 2013</w:t>
            </w:r>
          </w:p>
        </w:tc>
      </w:tr>
      <w:tr w:rsidR="008E33EC" w:rsidRPr="00324732" w:rsidTr="00493D92">
        <w:tc>
          <w:tcPr>
            <w:tcW w:w="2303" w:type="dxa"/>
          </w:tcPr>
          <w:p w:rsidR="008E33EC" w:rsidRPr="00324732" w:rsidRDefault="008E33EC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7,49 (U20)</w:t>
            </w:r>
          </w:p>
        </w:tc>
        <w:tc>
          <w:tcPr>
            <w:tcW w:w="3334" w:type="dxa"/>
          </w:tcPr>
          <w:p w:rsidR="008E33EC" w:rsidRPr="00324732" w:rsidRDefault="008E33EC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(96)</w:t>
            </w:r>
          </w:p>
        </w:tc>
        <w:tc>
          <w:tcPr>
            <w:tcW w:w="1984" w:type="dxa"/>
          </w:tcPr>
          <w:p w:rsidR="008E33EC" w:rsidRPr="00324732" w:rsidRDefault="00AF47F3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Leikvang</w:t>
            </w:r>
          </w:p>
        </w:tc>
        <w:tc>
          <w:tcPr>
            <w:tcW w:w="1591" w:type="dxa"/>
          </w:tcPr>
          <w:p w:rsidR="008E33EC" w:rsidRPr="00324732" w:rsidRDefault="008E33EC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24.11. 2013</w:t>
            </w:r>
          </w:p>
        </w:tc>
      </w:tr>
      <w:tr w:rsidR="008E33EC" w:rsidRPr="00E76BE4" w:rsidTr="00493D92">
        <w:tc>
          <w:tcPr>
            <w:tcW w:w="2303" w:type="dxa"/>
          </w:tcPr>
          <w:p w:rsidR="008E33EC" w:rsidRPr="00E76BE4" w:rsidRDefault="008E33EC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8E33EC" w:rsidRPr="00E76BE4" w:rsidRDefault="008E33EC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3EC" w:rsidRPr="00E76BE4" w:rsidRDefault="008E33EC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3EC" w:rsidRPr="00E76BE4" w:rsidRDefault="008E33EC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A511C0" w:rsidRPr="00541667" w:rsidTr="002464E4">
        <w:tc>
          <w:tcPr>
            <w:tcW w:w="2303" w:type="dxa"/>
          </w:tcPr>
          <w:p w:rsidR="00A511C0" w:rsidRPr="00541667" w:rsidRDefault="000C26F2" w:rsidP="002464E4">
            <w:pPr>
              <w:rPr>
                <w:rFonts w:cs="Arial"/>
                <w:sz w:val="24"/>
                <w:szCs w:val="24"/>
              </w:rPr>
            </w:pPr>
            <w:r w:rsidRPr="00541667">
              <w:rPr>
                <w:rFonts w:cs="Arial"/>
                <w:sz w:val="24"/>
                <w:szCs w:val="24"/>
              </w:rPr>
              <w:t>6,82</w:t>
            </w:r>
          </w:p>
        </w:tc>
        <w:tc>
          <w:tcPr>
            <w:tcW w:w="3334" w:type="dxa"/>
          </w:tcPr>
          <w:p w:rsidR="00A511C0" w:rsidRPr="00541667" w:rsidRDefault="000C26F2" w:rsidP="002464E4">
            <w:pPr>
              <w:rPr>
                <w:rFonts w:cs="Arial"/>
                <w:sz w:val="24"/>
                <w:szCs w:val="24"/>
              </w:rPr>
            </w:pPr>
            <w:r w:rsidRPr="00541667">
              <w:rPr>
                <w:rFonts w:cs="Arial"/>
                <w:sz w:val="24"/>
                <w:szCs w:val="24"/>
              </w:rPr>
              <w:t xml:space="preserve">Sanne </w:t>
            </w:r>
            <w:proofErr w:type="spellStart"/>
            <w:r w:rsidRPr="00541667">
              <w:rPr>
                <w:rFonts w:cs="Arial"/>
                <w:sz w:val="24"/>
                <w:szCs w:val="24"/>
              </w:rPr>
              <w:t>Myrmel</w:t>
            </w:r>
            <w:proofErr w:type="spellEnd"/>
            <w:r w:rsidRPr="00541667">
              <w:rPr>
                <w:rFonts w:cs="Arial"/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A511C0" w:rsidRPr="00541667" w:rsidRDefault="00AF47F3" w:rsidP="002464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A511C0" w:rsidRPr="00541667" w:rsidRDefault="00B13CB6" w:rsidP="002464E4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30.11.</w:t>
            </w:r>
            <w:r w:rsidR="000C26F2" w:rsidRPr="00541667">
              <w:rPr>
                <w:rFonts w:cs="Arial"/>
                <w:sz w:val="24"/>
                <w:szCs w:val="24"/>
              </w:rPr>
              <w:t>2014</w:t>
            </w:r>
          </w:p>
        </w:tc>
      </w:tr>
      <w:tr w:rsidR="008E33EC" w:rsidRPr="00E76BE4" w:rsidTr="00493D92">
        <w:tc>
          <w:tcPr>
            <w:tcW w:w="2303" w:type="dxa"/>
          </w:tcPr>
          <w:p w:rsidR="008E33EC" w:rsidRPr="00E76BE4" w:rsidRDefault="008E33EC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8E33EC" w:rsidRPr="00E76BE4" w:rsidRDefault="008E33EC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3EC" w:rsidRPr="00E76BE4" w:rsidRDefault="008E33EC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3EC" w:rsidRPr="00E76BE4" w:rsidRDefault="008E33EC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8E33EC" w:rsidRDefault="008E33EC" w:rsidP="008E33EC">
      <w:pPr>
        <w:rPr>
          <w:bCs/>
        </w:rPr>
      </w:pPr>
    </w:p>
    <w:p w:rsidR="00687033" w:rsidRPr="00800F42" w:rsidRDefault="00687033" w:rsidP="006870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x 200m stafett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687033" w:rsidRPr="00324732" w:rsidTr="00493D92">
        <w:tc>
          <w:tcPr>
            <w:tcW w:w="2303" w:type="dxa"/>
          </w:tcPr>
          <w:p w:rsidR="00687033" w:rsidRPr="00324732" w:rsidRDefault="00062EEC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1:47,13 (KS)</w:t>
            </w:r>
          </w:p>
        </w:tc>
        <w:tc>
          <w:tcPr>
            <w:tcW w:w="3334" w:type="dxa"/>
          </w:tcPr>
          <w:p w:rsidR="00687033" w:rsidRPr="00324732" w:rsidRDefault="00062EEC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Maren Haugen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Lillefosse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(98)-Renate Lie (98)-Monika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(96)-Elina Drivenes(97)</w:t>
            </w:r>
          </w:p>
        </w:tc>
        <w:tc>
          <w:tcPr>
            <w:tcW w:w="1984" w:type="dxa"/>
          </w:tcPr>
          <w:p w:rsidR="00687033" w:rsidRPr="00324732" w:rsidRDefault="00062EEC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Steinkjer</w:t>
            </w:r>
          </w:p>
        </w:tc>
        <w:tc>
          <w:tcPr>
            <w:tcW w:w="1591" w:type="dxa"/>
          </w:tcPr>
          <w:p w:rsidR="00687033" w:rsidRPr="00324732" w:rsidRDefault="00062EEC" w:rsidP="00624B5B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10.03. 2013</w:t>
            </w:r>
          </w:p>
        </w:tc>
      </w:tr>
      <w:tr w:rsidR="00062EEC" w:rsidRPr="00324732" w:rsidTr="002464E4">
        <w:tc>
          <w:tcPr>
            <w:tcW w:w="2303" w:type="dxa"/>
          </w:tcPr>
          <w:p w:rsidR="00062EEC" w:rsidRPr="00324732" w:rsidRDefault="00062EEC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1:47,13 (U20)</w:t>
            </w:r>
          </w:p>
        </w:tc>
        <w:tc>
          <w:tcPr>
            <w:tcW w:w="3334" w:type="dxa"/>
          </w:tcPr>
          <w:p w:rsidR="00062EEC" w:rsidRPr="00324732" w:rsidRDefault="00062EEC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Maren Haugen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Lillefosse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(98)-Renate Lie (98)-Monika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Benserud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(96)-Elina Drivenes(97)</w:t>
            </w:r>
          </w:p>
        </w:tc>
        <w:tc>
          <w:tcPr>
            <w:tcW w:w="1984" w:type="dxa"/>
          </w:tcPr>
          <w:p w:rsidR="00062EEC" w:rsidRPr="00324732" w:rsidRDefault="00062EEC" w:rsidP="002464E4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Steinkjer</w:t>
            </w:r>
          </w:p>
        </w:tc>
        <w:tc>
          <w:tcPr>
            <w:tcW w:w="1591" w:type="dxa"/>
          </w:tcPr>
          <w:p w:rsidR="00062EEC" w:rsidRPr="00324732" w:rsidRDefault="00062EEC" w:rsidP="002464E4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10.03. 2013</w:t>
            </w:r>
          </w:p>
        </w:tc>
      </w:tr>
      <w:tr w:rsidR="00687033" w:rsidRPr="00324732" w:rsidTr="00493D92">
        <w:tc>
          <w:tcPr>
            <w:tcW w:w="2303" w:type="dxa"/>
          </w:tcPr>
          <w:p w:rsidR="00687033" w:rsidRPr="00324732" w:rsidRDefault="00687033" w:rsidP="00493D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:rsidR="00687033" w:rsidRPr="00324732" w:rsidRDefault="00687033" w:rsidP="00493D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87033" w:rsidRPr="00324732" w:rsidRDefault="00687033" w:rsidP="00493D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687033" w:rsidRPr="00324732" w:rsidRDefault="00687033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</w:p>
        </w:tc>
      </w:tr>
      <w:tr w:rsidR="00DA7060" w:rsidRPr="00724002" w:rsidTr="002464E4">
        <w:tc>
          <w:tcPr>
            <w:tcW w:w="2303" w:type="dxa"/>
          </w:tcPr>
          <w:p w:rsidR="00DA7060" w:rsidRPr="00724002" w:rsidRDefault="001F6D56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1:52,38</w:t>
            </w:r>
          </w:p>
        </w:tc>
        <w:tc>
          <w:tcPr>
            <w:tcW w:w="3334" w:type="dxa"/>
          </w:tcPr>
          <w:p w:rsidR="00DA7060" w:rsidRPr="00724002" w:rsidRDefault="001F6D56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 xml:space="preserve">Anna Evensen (00) – Sanne </w:t>
            </w:r>
            <w:proofErr w:type="spellStart"/>
            <w:r w:rsidRPr="00724002">
              <w:rPr>
                <w:rFonts w:cs="Arial"/>
                <w:sz w:val="24"/>
                <w:szCs w:val="24"/>
              </w:rPr>
              <w:t>Myrmel</w:t>
            </w:r>
            <w:proofErr w:type="spellEnd"/>
            <w:r w:rsidRPr="00724002">
              <w:rPr>
                <w:rFonts w:cs="Arial"/>
                <w:sz w:val="24"/>
                <w:szCs w:val="24"/>
              </w:rPr>
              <w:t xml:space="preserve"> (99) – Renate Lie (98) – Malin Marie Rosvoll Olsen (99)</w:t>
            </w:r>
          </w:p>
        </w:tc>
        <w:tc>
          <w:tcPr>
            <w:tcW w:w="1984" w:type="dxa"/>
          </w:tcPr>
          <w:p w:rsidR="00DA7060" w:rsidRPr="00724002" w:rsidRDefault="001F6D56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DA7060" w:rsidRPr="00724002" w:rsidRDefault="001F6D56" w:rsidP="002464E4">
            <w:pPr>
              <w:jc w:val="right"/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08.03. 2015</w:t>
            </w:r>
          </w:p>
        </w:tc>
      </w:tr>
      <w:tr w:rsidR="00687033" w:rsidRPr="00E76BE4" w:rsidTr="00493D92">
        <w:tc>
          <w:tcPr>
            <w:tcW w:w="2303" w:type="dxa"/>
          </w:tcPr>
          <w:p w:rsidR="00687033" w:rsidRPr="00E76BE4" w:rsidRDefault="00687033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687033" w:rsidRPr="00E76BE4" w:rsidRDefault="00687033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7033" w:rsidRPr="00E76BE4" w:rsidRDefault="00687033" w:rsidP="00493D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687033" w:rsidRPr="00E76BE4" w:rsidRDefault="00687033" w:rsidP="00493D9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E8277B" w:rsidRDefault="00E8277B" w:rsidP="00624B5B">
      <w:pPr>
        <w:rPr>
          <w:sz w:val="24"/>
          <w:szCs w:val="24"/>
          <w:lang w:val="nn-NO"/>
        </w:rPr>
      </w:pPr>
    </w:p>
    <w:p w:rsidR="00E8277B" w:rsidRDefault="00E8277B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br w:type="page"/>
      </w:r>
    </w:p>
    <w:p w:rsidR="00E8277B" w:rsidRPr="003C2F8C" w:rsidRDefault="00E8277B" w:rsidP="00E8277B">
      <w:pPr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  <w:lastRenderedPageBreak/>
        <w:t>M</w:t>
      </w:r>
      <w:r w:rsidRPr="003C2F8C"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  <w:t>enn</w:t>
      </w:r>
    </w:p>
    <w:p w:rsidR="00E8277B" w:rsidRPr="003C2F8C" w:rsidRDefault="00E8277B" w:rsidP="00E8277B">
      <w:pPr>
        <w:rPr>
          <w:rFonts w:ascii="Courier New" w:eastAsia="Times New Roman" w:hAnsi="Courier New" w:cs="Courier New"/>
          <w:b/>
          <w:bCs/>
          <w:sz w:val="32"/>
          <w:szCs w:val="32"/>
          <w:lang w:val="nn-NO" w:eastAsia="nb-NO"/>
        </w:rPr>
      </w:pPr>
    </w:p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 w:rsidRPr="00800F42">
        <w:rPr>
          <w:rFonts w:ascii="Arial" w:hAnsi="Arial" w:cs="Arial"/>
          <w:b/>
          <w:sz w:val="24"/>
          <w:szCs w:val="24"/>
          <w:lang w:val="nn-NO"/>
        </w:rPr>
        <w:t>60</w:t>
      </w:r>
      <w:r w:rsidR="0052287D">
        <w:rPr>
          <w:rFonts w:ascii="Arial" w:hAnsi="Arial" w:cs="Arial"/>
          <w:b/>
          <w:sz w:val="24"/>
          <w:szCs w:val="24"/>
          <w:lang w:val="nn-NO"/>
        </w:rPr>
        <w:t xml:space="preserve"> </w:t>
      </w:r>
      <w:r w:rsidRPr="00800F42">
        <w:rPr>
          <w:rFonts w:ascii="Arial" w:hAnsi="Arial" w:cs="Arial"/>
          <w:b/>
          <w:sz w:val="24"/>
          <w:szCs w:val="24"/>
          <w:lang w:val="nn-NO"/>
        </w:rPr>
        <w:t>m</w:t>
      </w:r>
      <w:r w:rsidR="0052287D">
        <w:rPr>
          <w:rFonts w:ascii="Arial" w:hAnsi="Arial" w:cs="Arial"/>
          <w:b/>
          <w:sz w:val="24"/>
          <w:szCs w:val="24"/>
          <w:lang w:val="nn-NO"/>
        </w:rPr>
        <w:t>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926543" w:rsidTr="00493D92">
        <w:tc>
          <w:tcPr>
            <w:tcW w:w="2303" w:type="dxa"/>
          </w:tcPr>
          <w:p w:rsidR="00E8277B" w:rsidRPr="00324732" w:rsidRDefault="00926543" w:rsidP="00AE48FF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6,</w:t>
            </w:r>
            <w:r w:rsidR="00AE48FF">
              <w:rPr>
                <w:i/>
                <w:sz w:val="20"/>
                <w:szCs w:val="20"/>
                <w:lang w:val="nn-NO"/>
              </w:rPr>
              <w:t>85</w:t>
            </w:r>
            <w:r>
              <w:rPr>
                <w:i/>
                <w:sz w:val="20"/>
                <w:szCs w:val="20"/>
                <w:lang w:val="nn-NO"/>
              </w:rPr>
              <w:t xml:space="preserve"> (MS)</w:t>
            </w:r>
          </w:p>
        </w:tc>
        <w:tc>
          <w:tcPr>
            <w:tcW w:w="3334" w:type="dxa"/>
          </w:tcPr>
          <w:p w:rsidR="00E8277B" w:rsidRPr="00324732" w:rsidRDefault="0092654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E8277B" w:rsidRPr="00324732" w:rsidRDefault="00AE48FF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324732" w:rsidRDefault="00AE48FF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25.01. 2015</w:t>
            </w:r>
          </w:p>
        </w:tc>
      </w:tr>
      <w:tr w:rsidR="00E8277B" w:rsidRPr="00C940A9" w:rsidTr="00493D92">
        <w:tc>
          <w:tcPr>
            <w:tcW w:w="2303" w:type="dxa"/>
          </w:tcPr>
          <w:p w:rsidR="00E8277B" w:rsidRPr="00324732" w:rsidRDefault="00926543" w:rsidP="00AE48FF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6,</w:t>
            </w:r>
            <w:r w:rsidR="00AE48FF">
              <w:rPr>
                <w:i/>
                <w:sz w:val="20"/>
                <w:szCs w:val="20"/>
                <w:lang w:val="nn-NO"/>
              </w:rPr>
              <w:t>85</w:t>
            </w:r>
            <w:r>
              <w:rPr>
                <w:i/>
                <w:sz w:val="20"/>
                <w:szCs w:val="20"/>
                <w:lang w:val="nn-NO"/>
              </w:rPr>
              <w:t xml:space="preserve"> (U20)</w:t>
            </w:r>
          </w:p>
        </w:tc>
        <w:tc>
          <w:tcPr>
            <w:tcW w:w="3334" w:type="dxa"/>
          </w:tcPr>
          <w:p w:rsidR="00E8277B" w:rsidRPr="00324732" w:rsidRDefault="0092654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E8277B" w:rsidRPr="00324732" w:rsidRDefault="00AE48FF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324732" w:rsidRDefault="00AE48FF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25.01. 2015</w:t>
            </w:r>
          </w:p>
        </w:tc>
      </w:tr>
      <w:tr w:rsidR="00E8277B" w:rsidRPr="00520698" w:rsidTr="00493D92">
        <w:tc>
          <w:tcPr>
            <w:tcW w:w="2303" w:type="dxa"/>
          </w:tcPr>
          <w:p w:rsidR="00E8277B" w:rsidRPr="00520698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520698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520698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520698" w:rsidRDefault="00E8277B" w:rsidP="00493D92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E8277B" w:rsidRPr="00AE48FF" w:rsidTr="00493D92">
        <w:tc>
          <w:tcPr>
            <w:tcW w:w="2303" w:type="dxa"/>
          </w:tcPr>
          <w:p w:rsidR="00E8277B" w:rsidRPr="0018506A" w:rsidRDefault="00AE48FF" w:rsidP="00493D92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6,85</w:t>
            </w:r>
          </w:p>
        </w:tc>
        <w:tc>
          <w:tcPr>
            <w:tcW w:w="3334" w:type="dxa"/>
          </w:tcPr>
          <w:p w:rsidR="00E8277B" w:rsidRPr="0018506A" w:rsidRDefault="003B2A01" w:rsidP="00493D92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E8277B" w:rsidRPr="0018506A" w:rsidRDefault="00AF47F3" w:rsidP="00493D92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18506A" w:rsidRDefault="00AE48FF" w:rsidP="00493D92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25.01.2015</w:t>
            </w:r>
          </w:p>
        </w:tc>
      </w:tr>
      <w:tr w:rsidR="00455973" w:rsidRPr="00724002" w:rsidTr="002464E4">
        <w:tc>
          <w:tcPr>
            <w:tcW w:w="2303" w:type="dxa"/>
          </w:tcPr>
          <w:p w:rsidR="00455973" w:rsidRPr="00724002" w:rsidRDefault="00407115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7,29</w:t>
            </w:r>
          </w:p>
        </w:tc>
        <w:tc>
          <w:tcPr>
            <w:tcW w:w="3334" w:type="dxa"/>
          </w:tcPr>
          <w:p w:rsidR="00455973" w:rsidRPr="00724002" w:rsidRDefault="00455973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Kristoffer Blücher (99)</w:t>
            </w:r>
          </w:p>
        </w:tc>
        <w:tc>
          <w:tcPr>
            <w:tcW w:w="1984" w:type="dxa"/>
          </w:tcPr>
          <w:p w:rsidR="00455973" w:rsidRPr="00724002" w:rsidRDefault="00407115" w:rsidP="002464E4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455973" w:rsidRPr="00724002" w:rsidRDefault="00407115" w:rsidP="002464E4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07.03.2015</w:t>
            </w:r>
            <w:proofErr w:type="gramEnd"/>
          </w:p>
        </w:tc>
      </w:tr>
      <w:tr w:rsidR="00407115" w:rsidRPr="00724002" w:rsidTr="00F64086">
        <w:tc>
          <w:tcPr>
            <w:tcW w:w="2303" w:type="dxa"/>
          </w:tcPr>
          <w:p w:rsidR="00407115" w:rsidRPr="00724002" w:rsidRDefault="00407115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7,59</w:t>
            </w:r>
          </w:p>
        </w:tc>
        <w:tc>
          <w:tcPr>
            <w:tcW w:w="3334" w:type="dxa"/>
          </w:tcPr>
          <w:p w:rsidR="00407115" w:rsidRPr="00724002" w:rsidRDefault="00407115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Gjert Høie Sjursen (00)</w:t>
            </w:r>
          </w:p>
        </w:tc>
        <w:tc>
          <w:tcPr>
            <w:tcW w:w="1984" w:type="dxa"/>
          </w:tcPr>
          <w:p w:rsidR="00407115" w:rsidRPr="00724002" w:rsidRDefault="00407115" w:rsidP="00F64086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407115" w:rsidRPr="00724002" w:rsidRDefault="00407115" w:rsidP="00F64086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07.03.2015</w:t>
            </w:r>
            <w:proofErr w:type="gramEnd"/>
          </w:p>
        </w:tc>
      </w:tr>
      <w:tr w:rsidR="00455973" w:rsidRPr="00541667" w:rsidTr="002464E4">
        <w:tc>
          <w:tcPr>
            <w:tcW w:w="2303" w:type="dxa"/>
          </w:tcPr>
          <w:p w:rsidR="00455973" w:rsidRPr="0018506A" w:rsidRDefault="002D4A79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7,60</w:t>
            </w:r>
          </w:p>
        </w:tc>
        <w:tc>
          <w:tcPr>
            <w:tcW w:w="3334" w:type="dxa"/>
          </w:tcPr>
          <w:p w:rsidR="00455973" w:rsidRPr="0018506A" w:rsidRDefault="002D4A79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Anders Bjørndal (95)</w:t>
            </w:r>
          </w:p>
        </w:tc>
        <w:tc>
          <w:tcPr>
            <w:tcW w:w="1984" w:type="dxa"/>
          </w:tcPr>
          <w:p w:rsidR="00455973" w:rsidRPr="0018506A" w:rsidRDefault="00AF47F3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455973" w:rsidRPr="0018506A" w:rsidRDefault="002D4A79" w:rsidP="002464E4">
            <w:pPr>
              <w:jc w:val="right"/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28.12.2014</w:t>
            </w:r>
          </w:p>
        </w:tc>
      </w:tr>
      <w:tr w:rsidR="00243003" w:rsidRPr="0052287D" w:rsidTr="007111F1">
        <w:tc>
          <w:tcPr>
            <w:tcW w:w="2303" w:type="dxa"/>
          </w:tcPr>
          <w:p w:rsidR="00243003" w:rsidRPr="0018506A" w:rsidRDefault="00243003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7,61</w:t>
            </w:r>
          </w:p>
        </w:tc>
        <w:tc>
          <w:tcPr>
            <w:tcW w:w="3334" w:type="dxa"/>
          </w:tcPr>
          <w:p w:rsidR="00243003" w:rsidRPr="0018506A" w:rsidRDefault="00243003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 xml:space="preserve">Jakob Jamt </w:t>
            </w:r>
            <w:proofErr w:type="spellStart"/>
            <w:r w:rsidRPr="0018506A">
              <w:rPr>
                <w:rFonts w:cs="Arial"/>
                <w:sz w:val="24"/>
                <w:szCs w:val="24"/>
              </w:rPr>
              <w:t>Ånonli</w:t>
            </w:r>
            <w:proofErr w:type="spellEnd"/>
            <w:r w:rsidRPr="0018506A">
              <w:rPr>
                <w:rFonts w:cs="Arial"/>
                <w:sz w:val="24"/>
                <w:szCs w:val="24"/>
              </w:rPr>
              <w:t xml:space="preserve"> (99)</w:t>
            </w:r>
          </w:p>
        </w:tc>
        <w:tc>
          <w:tcPr>
            <w:tcW w:w="1984" w:type="dxa"/>
          </w:tcPr>
          <w:p w:rsidR="00243003" w:rsidRPr="0018506A" w:rsidRDefault="00243003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243003" w:rsidRPr="0018506A" w:rsidRDefault="00243003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31.01.2015</w:t>
            </w:r>
            <w:proofErr w:type="gramEnd"/>
          </w:p>
        </w:tc>
      </w:tr>
      <w:tr w:rsidR="0052287D" w:rsidRPr="00EA2081" w:rsidTr="002464E4">
        <w:tc>
          <w:tcPr>
            <w:tcW w:w="2303" w:type="dxa"/>
          </w:tcPr>
          <w:p w:rsidR="0052287D" w:rsidRPr="0018506A" w:rsidRDefault="00826E18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7,69</w:t>
            </w:r>
          </w:p>
        </w:tc>
        <w:tc>
          <w:tcPr>
            <w:tcW w:w="3334" w:type="dxa"/>
          </w:tcPr>
          <w:p w:rsidR="0052287D" w:rsidRPr="0018506A" w:rsidRDefault="0052287D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Magnus Leikvoll (96)</w:t>
            </w:r>
          </w:p>
        </w:tc>
        <w:tc>
          <w:tcPr>
            <w:tcW w:w="1984" w:type="dxa"/>
          </w:tcPr>
          <w:p w:rsidR="0052287D" w:rsidRPr="0018506A" w:rsidRDefault="0052287D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52287D" w:rsidRPr="0018506A" w:rsidRDefault="00826E18" w:rsidP="002464E4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01.02.2015</w:t>
            </w:r>
            <w:proofErr w:type="gramEnd"/>
          </w:p>
        </w:tc>
      </w:tr>
      <w:tr w:rsidR="007922CC" w:rsidRPr="007922CC" w:rsidTr="007111F1">
        <w:tc>
          <w:tcPr>
            <w:tcW w:w="2303" w:type="dxa"/>
          </w:tcPr>
          <w:p w:rsidR="007922CC" w:rsidRPr="0018506A" w:rsidRDefault="007922CC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7,69</w:t>
            </w:r>
          </w:p>
        </w:tc>
        <w:tc>
          <w:tcPr>
            <w:tcW w:w="3334" w:type="dxa"/>
          </w:tcPr>
          <w:p w:rsidR="007922CC" w:rsidRPr="0018506A" w:rsidRDefault="007922CC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 xml:space="preserve">Henrik </w:t>
            </w:r>
            <w:proofErr w:type="spellStart"/>
            <w:r w:rsidRPr="0018506A">
              <w:rPr>
                <w:rFonts w:cs="Arial"/>
                <w:sz w:val="24"/>
                <w:szCs w:val="24"/>
              </w:rPr>
              <w:t>Almenningen</w:t>
            </w:r>
            <w:proofErr w:type="spellEnd"/>
            <w:r w:rsidRPr="0018506A">
              <w:rPr>
                <w:rFonts w:cs="Arial"/>
                <w:sz w:val="24"/>
                <w:szCs w:val="24"/>
              </w:rPr>
              <w:t xml:space="preserve"> (97)</w:t>
            </w:r>
          </w:p>
        </w:tc>
        <w:tc>
          <w:tcPr>
            <w:tcW w:w="1984" w:type="dxa"/>
          </w:tcPr>
          <w:p w:rsidR="007922CC" w:rsidRPr="0018506A" w:rsidRDefault="007922CC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7922CC" w:rsidRPr="0018506A" w:rsidRDefault="007922CC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01.02.2015</w:t>
            </w:r>
            <w:proofErr w:type="gramEnd"/>
          </w:p>
        </w:tc>
      </w:tr>
      <w:tr w:rsidR="00455973" w:rsidRPr="00541667" w:rsidTr="002464E4">
        <w:tc>
          <w:tcPr>
            <w:tcW w:w="2303" w:type="dxa"/>
          </w:tcPr>
          <w:p w:rsidR="00455973" w:rsidRPr="0018506A" w:rsidRDefault="0009790B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7,73</w:t>
            </w:r>
          </w:p>
        </w:tc>
        <w:tc>
          <w:tcPr>
            <w:tcW w:w="3334" w:type="dxa"/>
          </w:tcPr>
          <w:p w:rsidR="00455973" w:rsidRPr="0018506A" w:rsidRDefault="0009790B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Sondre Rinde (98)</w:t>
            </w:r>
          </w:p>
        </w:tc>
        <w:tc>
          <w:tcPr>
            <w:tcW w:w="1984" w:type="dxa"/>
          </w:tcPr>
          <w:p w:rsidR="00455973" w:rsidRPr="0018506A" w:rsidRDefault="00AF47F3" w:rsidP="002464E4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455973" w:rsidRPr="0018506A" w:rsidRDefault="0009790B" w:rsidP="002464E4">
            <w:pPr>
              <w:jc w:val="right"/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28.12.2014</w:t>
            </w:r>
          </w:p>
        </w:tc>
      </w:tr>
      <w:tr w:rsidR="004B3F6A" w:rsidRPr="00EA2081" w:rsidTr="007111F1">
        <w:tc>
          <w:tcPr>
            <w:tcW w:w="2303" w:type="dxa"/>
          </w:tcPr>
          <w:p w:rsidR="004B3F6A" w:rsidRPr="0018506A" w:rsidRDefault="004B3F6A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8,10</w:t>
            </w:r>
          </w:p>
        </w:tc>
        <w:tc>
          <w:tcPr>
            <w:tcW w:w="3334" w:type="dxa"/>
          </w:tcPr>
          <w:p w:rsidR="004B3F6A" w:rsidRPr="0018506A" w:rsidRDefault="004B3F6A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Andreas Brage Olsen (98)</w:t>
            </w:r>
          </w:p>
        </w:tc>
        <w:tc>
          <w:tcPr>
            <w:tcW w:w="1984" w:type="dxa"/>
          </w:tcPr>
          <w:p w:rsidR="004B3F6A" w:rsidRPr="0018506A" w:rsidRDefault="004B3F6A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4B3F6A" w:rsidRPr="0018506A" w:rsidRDefault="004B3F6A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01.02.2015</w:t>
            </w:r>
            <w:proofErr w:type="gramEnd"/>
          </w:p>
        </w:tc>
      </w:tr>
      <w:tr w:rsidR="00441DFA" w:rsidRPr="00EA2081" w:rsidTr="007111F1">
        <w:tc>
          <w:tcPr>
            <w:tcW w:w="2303" w:type="dxa"/>
          </w:tcPr>
          <w:p w:rsidR="00441DFA" w:rsidRPr="0018506A" w:rsidRDefault="00441DFA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8,54</w:t>
            </w:r>
          </w:p>
        </w:tc>
        <w:tc>
          <w:tcPr>
            <w:tcW w:w="3334" w:type="dxa"/>
          </w:tcPr>
          <w:p w:rsidR="00441DFA" w:rsidRPr="0018506A" w:rsidRDefault="00441DFA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 xml:space="preserve">Torbjørn </w:t>
            </w:r>
            <w:proofErr w:type="spellStart"/>
            <w:r w:rsidRPr="0018506A">
              <w:rPr>
                <w:rFonts w:cs="Arial"/>
                <w:sz w:val="24"/>
                <w:szCs w:val="24"/>
              </w:rPr>
              <w:t>Knag</w:t>
            </w:r>
            <w:proofErr w:type="spellEnd"/>
            <w:r w:rsidRPr="0018506A">
              <w:rPr>
                <w:rFonts w:cs="Arial"/>
                <w:sz w:val="24"/>
                <w:szCs w:val="24"/>
              </w:rPr>
              <w:t xml:space="preserve"> (00)</w:t>
            </w:r>
          </w:p>
        </w:tc>
        <w:tc>
          <w:tcPr>
            <w:tcW w:w="1984" w:type="dxa"/>
          </w:tcPr>
          <w:p w:rsidR="00441DFA" w:rsidRPr="0018506A" w:rsidRDefault="00441DFA" w:rsidP="007111F1">
            <w:pPr>
              <w:rPr>
                <w:rFonts w:cs="Arial"/>
                <w:sz w:val="24"/>
                <w:szCs w:val="24"/>
              </w:rPr>
            </w:pPr>
            <w:r w:rsidRPr="0018506A">
              <w:rPr>
                <w:rFonts w:cs="Arial"/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441DFA" w:rsidRPr="0018506A" w:rsidRDefault="00441DFA" w:rsidP="007111F1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18506A">
              <w:rPr>
                <w:rFonts w:cs="Arial"/>
                <w:sz w:val="24"/>
                <w:szCs w:val="24"/>
              </w:rPr>
              <w:t>31.01.2015</w:t>
            </w:r>
            <w:proofErr w:type="gramEnd"/>
          </w:p>
        </w:tc>
      </w:tr>
      <w:tr w:rsidR="00384E7F" w:rsidRPr="00EA2081" w:rsidTr="002464E4">
        <w:tc>
          <w:tcPr>
            <w:tcW w:w="2303" w:type="dxa"/>
          </w:tcPr>
          <w:p w:rsidR="00384E7F" w:rsidRPr="00EA2081" w:rsidRDefault="00384E7F" w:rsidP="002464E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384E7F" w:rsidRPr="00EA2081" w:rsidRDefault="00384E7F" w:rsidP="002464E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E7F" w:rsidRPr="00EA2081" w:rsidRDefault="00384E7F" w:rsidP="002464E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84E7F" w:rsidRPr="00EA2081" w:rsidRDefault="00384E7F" w:rsidP="002464E4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8277B" w:rsidRPr="001472CC" w:rsidRDefault="00E8277B" w:rsidP="00E8277B"/>
    <w:p w:rsidR="00121F44" w:rsidRPr="00800F42" w:rsidRDefault="00121F44" w:rsidP="00121F44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150</w:t>
      </w:r>
      <w:r w:rsidR="00D53992">
        <w:rPr>
          <w:rFonts w:ascii="Arial" w:hAnsi="Arial" w:cs="Arial"/>
          <w:b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sz w:val="24"/>
          <w:szCs w:val="24"/>
          <w:lang w:val="nn-NO"/>
        </w:rPr>
        <w:t>m</w:t>
      </w:r>
      <w:r w:rsidR="00D53992">
        <w:rPr>
          <w:rFonts w:ascii="Arial" w:hAnsi="Arial" w:cs="Arial"/>
          <w:b/>
          <w:sz w:val="24"/>
          <w:szCs w:val="24"/>
          <w:lang w:val="nn-NO"/>
        </w:rPr>
        <w:t>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121F44" w:rsidRPr="004345FE" w:rsidTr="00493D92">
        <w:tc>
          <w:tcPr>
            <w:tcW w:w="2303" w:type="dxa"/>
          </w:tcPr>
          <w:p w:rsidR="00121F44" w:rsidRPr="00324732" w:rsidRDefault="00017C5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17,93 (MS)</w:t>
            </w:r>
          </w:p>
        </w:tc>
        <w:tc>
          <w:tcPr>
            <w:tcW w:w="3334" w:type="dxa"/>
          </w:tcPr>
          <w:p w:rsidR="00121F44" w:rsidRPr="00324732" w:rsidRDefault="00017C5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Emil Engelsen Holm (97)</w:t>
            </w:r>
          </w:p>
        </w:tc>
        <w:tc>
          <w:tcPr>
            <w:tcW w:w="1984" w:type="dxa"/>
          </w:tcPr>
          <w:p w:rsidR="00121F44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121F44" w:rsidRPr="00324732" w:rsidRDefault="00017C53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27.01. 2013</w:t>
            </w:r>
          </w:p>
        </w:tc>
      </w:tr>
      <w:tr w:rsidR="00017C53" w:rsidRPr="00324732" w:rsidTr="00493D92">
        <w:tc>
          <w:tcPr>
            <w:tcW w:w="2303" w:type="dxa"/>
          </w:tcPr>
          <w:p w:rsidR="00017C53" w:rsidRPr="00324732" w:rsidRDefault="00017C5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17,93 (U20)</w:t>
            </w:r>
          </w:p>
        </w:tc>
        <w:tc>
          <w:tcPr>
            <w:tcW w:w="3334" w:type="dxa"/>
          </w:tcPr>
          <w:p w:rsidR="00017C53" w:rsidRPr="00324732" w:rsidRDefault="00017C5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Emil Engelsen Holm (97)</w:t>
            </w:r>
          </w:p>
        </w:tc>
        <w:tc>
          <w:tcPr>
            <w:tcW w:w="1984" w:type="dxa"/>
          </w:tcPr>
          <w:p w:rsidR="00017C53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017C53" w:rsidRPr="00324732" w:rsidRDefault="00017C53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27.01. 2013</w:t>
            </w:r>
          </w:p>
        </w:tc>
      </w:tr>
      <w:tr w:rsidR="00121F44" w:rsidRPr="00800F42" w:rsidTr="00493D92">
        <w:tc>
          <w:tcPr>
            <w:tcW w:w="2303" w:type="dxa"/>
          </w:tcPr>
          <w:p w:rsidR="00121F44" w:rsidRPr="00800F42" w:rsidRDefault="00121F44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121F44" w:rsidRPr="00800F42" w:rsidRDefault="00121F44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121F44" w:rsidRPr="00800F42" w:rsidRDefault="00121F44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121F44" w:rsidRPr="00800F42" w:rsidRDefault="00121F44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121F44" w:rsidRPr="00A63BFF" w:rsidTr="00493D92">
        <w:tc>
          <w:tcPr>
            <w:tcW w:w="2303" w:type="dxa"/>
          </w:tcPr>
          <w:p w:rsidR="00121F44" w:rsidRPr="00A63BFF" w:rsidRDefault="00121F44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121F44" w:rsidRPr="00A63BFF" w:rsidRDefault="00121F44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121F44" w:rsidRPr="00A63BFF" w:rsidRDefault="00121F44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121F44" w:rsidRPr="00A63BFF" w:rsidRDefault="00121F44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017C53" w:rsidRPr="00800F42" w:rsidTr="00017C53">
        <w:tc>
          <w:tcPr>
            <w:tcW w:w="2303" w:type="dxa"/>
          </w:tcPr>
          <w:p w:rsidR="00017C53" w:rsidRPr="00800F42" w:rsidRDefault="00017C53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017C53" w:rsidRPr="00800F42" w:rsidRDefault="00017C53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017C53" w:rsidRPr="00800F42" w:rsidRDefault="00017C53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017C53" w:rsidRPr="00800F42" w:rsidRDefault="00017C53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</w:tbl>
    <w:p w:rsidR="00017C53" w:rsidRDefault="00017C53" w:rsidP="00121F44"/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200</w:t>
      </w:r>
      <w:r w:rsidR="00F11CA9">
        <w:rPr>
          <w:rFonts w:ascii="Arial" w:hAnsi="Arial" w:cs="Arial"/>
          <w:b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sz w:val="24"/>
          <w:szCs w:val="24"/>
          <w:lang w:val="nn-NO"/>
        </w:rPr>
        <w:t>m</w:t>
      </w:r>
      <w:r w:rsidR="00F11CA9">
        <w:rPr>
          <w:rFonts w:ascii="Arial" w:hAnsi="Arial" w:cs="Arial"/>
          <w:b/>
          <w:sz w:val="24"/>
          <w:szCs w:val="24"/>
          <w:lang w:val="nn-NO"/>
        </w:rPr>
        <w:t>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234A12" w:rsidTr="00493D92">
        <w:tc>
          <w:tcPr>
            <w:tcW w:w="2303" w:type="dxa"/>
          </w:tcPr>
          <w:p w:rsidR="00E8277B" w:rsidRPr="00324732" w:rsidRDefault="00BC26A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21,91 (MS)</w:t>
            </w:r>
          </w:p>
        </w:tc>
        <w:tc>
          <w:tcPr>
            <w:tcW w:w="3334" w:type="dxa"/>
          </w:tcPr>
          <w:p w:rsidR="00E8277B" w:rsidRPr="00324732" w:rsidRDefault="0060086F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E8277B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324732" w:rsidRDefault="00BC26A3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31.01. 2015</w:t>
            </w:r>
          </w:p>
        </w:tc>
      </w:tr>
      <w:tr w:rsidR="00531887" w:rsidRPr="00324732" w:rsidTr="002464E4">
        <w:tc>
          <w:tcPr>
            <w:tcW w:w="2303" w:type="dxa"/>
          </w:tcPr>
          <w:p w:rsidR="00531887" w:rsidRPr="00324732" w:rsidRDefault="00BC26A3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21,91 (U20)</w:t>
            </w:r>
          </w:p>
        </w:tc>
        <w:tc>
          <w:tcPr>
            <w:tcW w:w="3334" w:type="dxa"/>
          </w:tcPr>
          <w:p w:rsidR="00531887" w:rsidRPr="00324732" w:rsidRDefault="0060086F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531887" w:rsidRPr="00324732" w:rsidRDefault="00AF47F3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531887" w:rsidRPr="00324732" w:rsidRDefault="00BC26A3" w:rsidP="002464E4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31.01. 2015</w:t>
            </w:r>
          </w:p>
        </w:tc>
      </w:tr>
      <w:tr w:rsidR="00E8277B" w:rsidRPr="00800F42" w:rsidTr="00493D92">
        <w:tc>
          <w:tcPr>
            <w:tcW w:w="2303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800F42" w:rsidRDefault="00E8277B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1C34CB" w:rsidRPr="00BC26A3" w:rsidTr="00F576C8">
        <w:tc>
          <w:tcPr>
            <w:tcW w:w="2303" w:type="dxa"/>
          </w:tcPr>
          <w:p w:rsidR="001C34CB" w:rsidRPr="0018506A" w:rsidRDefault="00BC26A3" w:rsidP="00F576C8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21,91</w:t>
            </w:r>
            <w:r w:rsidR="0060086F" w:rsidRPr="0018506A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334" w:type="dxa"/>
          </w:tcPr>
          <w:p w:rsidR="001C34CB" w:rsidRPr="0018506A" w:rsidRDefault="0060086F" w:rsidP="00F576C8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1C34CB" w:rsidRPr="0018506A" w:rsidRDefault="00AF47F3" w:rsidP="00F576C8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1C34CB" w:rsidRPr="0018506A" w:rsidRDefault="00BC26A3" w:rsidP="00F576C8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4F415C" w:rsidRPr="00724002" w:rsidTr="002464E4">
        <w:tc>
          <w:tcPr>
            <w:tcW w:w="2303" w:type="dxa"/>
          </w:tcPr>
          <w:p w:rsidR="004F415C" w:rsidRPr="00724002" w:rsidRDefault="005C2664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23,23</w:t>
            </w:r>
          </w:p>
        </w:tc>
        <w:tc>
          <w:tcPr>
            <w:tcW w:w="3334" w:type="dxa"/>
          </w:tcPr>
          <w:p w:rsidR="004F415C" w:rsidRPr="00724002" w:rsidRDefault="004F415C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Kristoffer Blücher (99)</w:t>
            </w:r>
          </w:p>
        </w:tc>
        <w:tc>
          <w:tcPr>
            <w:tcW w:w="1984" w:type="dxa"/>
          </w:tcPr>
          <w:p w:rsidR="004F415C" w:rsidRPr="00724002" w:rsidRDefault="006F1C84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4F415C" w:rsidRPr="00724002" w:rsidRDefault="005C2664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08.03.2015</w:t>
            </w:r>
          </w:p>
        </w:tc>
      </w:tr>
      <w:tr w:rsidR="007007E2" w:rsidRPr="00724002" w:rsidTr="002464E4">
        <w:tc>
          <w:tcPr>
            <w:tcW w:w="2303" w:type="dxa"/>
          </w:tcPr>
          <w:p w:rsidR="007007E2" w:rsidRPr="00724002" w:rsidRDefault="007007E2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24,26</w:t>
            </w:r>
          </w:p>
        </w:tc>
        <w:tc>
          <w:tcPr>
            <w:tcW w:w="3334" w:type="dxa"/>
          </w:tcPr>
          <w:p w:rsidR="007007E2" w:rsidRPr="00724002" w:rsidRDefault="007007E2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Henrik Almenningen (97)</w:t>
            </w:r>
          </w:p>
        </w:tc>
        <w:tc>
          <w:tcPr>
            <w:tcW w:w="1984" w:type="dxa"/>
          </w:tcPr>
          <w:p w:rsidR="007007E2" w:rsidRPr="00724002" w:rsidRDefault="00AF47F3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7007E2" w:rsidRPr="00724002" w:rsidRDefault="007007E2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28.12.2014</w:t>
            </w:r>
          </w:p>
        </w:tc>
      </w:tr>
      <w:tr w:rsidR="00243003" w:rsidRPr="00724002" w:rsidTr="007111F1">
        <w:tc>
          <w:tcPr>
            <w:tcW w:w="2303" w:type="dxa"/>
          </w:tcPr>
          <w:p w:rsidR="00243003" w:rsidRPr="00724002" w:rsidRDefault="00243003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24,33</w:t>
            </w:r>
          </w:p>
        </w:tc>
        <w:tc>
          <w:tcPr>
            <w:tcW w:w="3334" w:type="dxa"/>
          </w:tcPr>
          <w:p w:rsidR="00243003" w:rsidRPr="00724002" w:rsidRDefault="00243003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 xml:space="preserve">Jakob Jamt </w:t>
            </w:r>
            <w:proofErr w:type="spellStart"/>
            <w:r w:rsidRPr="00724002">
              <w:rPr>
                <w:sz w:val="24"/>
                <w:szCs w:val="24"/>
                <w:lang w:val="nn-NO"/>
              </w:rPr>
              <w:t>Ånonli</w:t>
            </w:r>
            <w:proofErr w:type="spellEnd"/>
            <w:r w:rsidRPr="00724002">
              <w:rPr>
                <w:sz w:val="24"/>
                <w:szCs w:val="24"/>
                <w:lang w:val="nn-NO"/>
              </w:rPr>
              <w:t xml:space="preserve"> (99)</w:t>
            </w:r>
          </w:p>
        </w:tc>
        <w:tc>
          <w:tcPr>
            <w:tcW w:w="1984" w:type="dxa"/>
          </w:tcPr>
          <w:p w:rsidR="00243003" w:rsidRPr="00724002" w:rsidRDefault="00243003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243003" w:rsidRPr="00724002" w:rsidRDefault="00243003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7007E2" w:rsidRPr="00724002" w:rsidTr="002464E4">
        <w:tc>
          <w:tcPr>
            <w:tcW w:w="2303" w:type="dxa"/>
          </w:tcPr>
          <w:p w:rsidR="007007E2" w:rsidRPr="00724002" w:rsidRDefault="00E923D3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24,40</w:t>
            </w:r>
          </w:p>
        </w:tc>
        <w:tc>
          <w:tcPr>
            <w:tcW w:w="3334" w:type="dxa"/>
          </w:tcPr>
          <w:p w:rsidR="007007E2" w:rsidRPr="00724002" w:rsidRDefault="007007E2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Gjert Høie Sjursen (00)</w:t>
            </w:r>
          </w:p>
        </w:tc>
        <w:tc>
          <w:tcPr>
            <w:tcW w:w="1984" w:type="dxa"/>
          </w:tcPr>
          <w:p w:rsidR="007007E2" w:rsidRPr="00724002" w:rsidRDefault="00E923D3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7007E2" w:rsidRPr="00724002" w:rsidRDefault="00E923D3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08.03.2015</w:t>
            </w:r>
          </w:p>
        </w:tc>
      </w:tr>
      <w:tr w:rsidR="00AE04D7" w:rsidRPr="00724002" w:rsidTr="00F64086">
        <w:tc>
          <w:tcPr>
            <w:tcW w:w="2303" w:type="dxa"/>
          </w:tcPr>
          <w:p w:rsidR="00AE04D7" w:rsidRPr="00724002" w:rsidRDefault="00AE04D7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24,86</w:t>
            </w:r>
          </w:p>
        </w:tc>
        <w:tc>
          <w:tcPr>
            <w:tcW w:w="3334" w:type="dxa"/>
          </w:tcPr>
          <w:p w:rsidR="00AE04D7" w:rsidRPr="00724002" w:rsidRDefault="00AE04D7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Sondre Rinde (98)</w:t>
            </w:r>
          </w:p>
        </w:tc>
        <w:tc>
          <w:tcPr>
            <w:tcW w:w="1984" w:type="dxa"/>
          </w:tcPr>
          <w:p w:rsidR="00AE04D7" w:rsidRPr="00724002" w:rsidRDefault="00AE04D7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AE04D7" w:rsidRPr="00724002" w:rsidRDefault="00AE04D7" w:rsidP="00F64086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08.03.2015</w:t>
            </w:r>
          </w:p>
        </w:tc>
      </w:tr>
      <w:tr w:rsidR="00441DFA" w:rsidRPr="00441DFA" w:rsidTr="007111F1">
        <w:tc>
          <w:tcPr>
            <w:tcW w:w="2303" w:type="dxa"/>
          </w:tcPr>
          <w:p w:rsidR="00441DFA" w:rsidRPr="0018506A" w:rsidRDefault="00441DFA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28,76</w:t>
            </w:r>
          </w:p>
        </w:tc>
        <w:tc>
          <w:tcPr>
            <w:tcW w:w="3334" w:type="dxa"/>
          </w:tcPr>
          <w:p w:rsidR="00441DFA" w:rsidRPr="0018506A" w:rsidRDefault="00441DFA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 xml:space="preserve">Torbjørn </w:t>
            </w:r>
            <w:proofErr w:type="spellStart"/>
            <w:r w:rsidRPr="0018506A">
              <w:rPr>
                <w:sz w:val="24"/>
                <w:szCs w:val="24"/>
                <w:lang w:val="nn-NO"/>
              </w:rPr>
              <w:t>Knag</w:t>
            </w:r>
            <w:proofErr w:type="spellEnd"/>
            <w:r w:rsidRPr="0018506A">
              <w:rPr>
                <w:sz w:val="24"/>
                <w:szCs w:val="24"/>
                <w:lang w:val="nn-NO"/>
              </w:rPr>
              <w:t xml:space="preserve"> (00)</w:t>
            </w:r>
          </w:p>
        </w:tc>
        <w:tc>
          <w:tcPr>
            <w:tcW w:w="1984" w:type="dxa"/>
          </w:tcPr>
          <w:p w:rsidR="00441DFA" w:rsidRPr="0018506A" w:rsidRDefault="00441DFA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441DFA" w:rsidRPr="0018506A" w:rsidRDefault="00441DFA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E8277B" w:rsidRPr="00AE04D7" w:rsidTr="00493D92">
        <w:tc>
          <w:tcPr>
            <w:tcW w:w="2303" w:type="dxa"/>
          </w:tcPr>
          <w:p w:rsidR="00E8277B" w:rsidRPr="00AE04D7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AE04D7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AE04D7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AE04D7" w:rsidRDefault="00E8277B" w:rsidP="00493D92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E8277B" w:rsidRDefault="00E8277B" w:rsidP="00E8277B"/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4A2F63" w:rsidTr="00493D92">
        <w:tc>
          <w:tcPr>
            <w:tcW w:w="2303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50,80 </w:t>
            </w:r>
            <w:r w:rsidR="007C17E2">
              <w:rPr>
                <w:i/>
                <w:sz w:val="20"/>
                <w:szCs w:val="20"/>
                <w:lang w:val="nn-NO"/>
              </w:rPr>
              <w:t>(MS)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Morten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Benserud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(85)</w:t>
            </w: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Stange</w:t>
            </w:r>
          </w:p>
        </w:tc>
        <w:tc>
          <w:tcPr>
            <w:tcW w:w="1591" w:type="dxa"/>
          </w:tcPr>
          <w:p w:rsidR="00E8277B" w:rsidRPr="00324732" w:rsidRDefault="00E8277B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14.02.2004</w:t>
            </w:r>
          </w:p>
        </w:tc>
      </w:tr>
      <w:tr w:rsidR="00E8277B" w:rsidRPr="00324732" w:rsidTr="00493D92">
        <w:tc>
          <w:tcPr>
            <w:tcW w:w="2303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50,80 (U20)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Morten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Benserud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(85)</w:t>
            </w: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Stange</w:t>
            </w:r>
          </w:p>
        </w:tc>
        <w:tc>
          <w:tcPr>
            <w:tcW w:w="1591" w:type="dxa"/>
          </w:tcPr>
          <w:p w:rsidR="00E8277B" w:rsidRPr="00324732" w:rsidRDefault="00E8277B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14.02.2004</w:t>
            </w:r>
          </w:p>
        </w:tc>
      </w:tr>
      <w:tr w:rsidR="00E8277B" w:rsidRPr="00800F42" w:rsidTr="00493D92">
        <w:tc>
          <w:tcPr>
            <w:tcW w:w="2303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800F42" w:rsidRDefault="00E8277B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7C17E2" w:rsidRPr="007E4507" w:rsidTr="002464E4">
        <w:tc>
          <w:tcPr>
            <w:tcW w:w="2303" w:type="dxa"/>
          </w:tcPr>
          <w:p w:rsidR="007C17E2" w:rsidRPr="007E4507" w:rsidRDefault="000D6252" w:rsidP="002464E4">
            <w:pPr>
              <w:rPr>
                <w:sz w:val="24"/>
                <w:szCs w:val="24"/>
                <w:lang w:val="nn-NO"/>
              </w:rPr>
            </w:pPr>
            <w:r w:rsidRPr="007E4507">
              <w:rPr>
                <w:sz w:val="24"/>
                <w:szCs w:val="24"/>
                <w:lang w:val="nn-NO"/>
              </w:rPr>
              <w:t>51,98</w:t>
            </w:r>
          </w:p>
        </w:tc>
        <w:tc>
          <w:tcPr>
            <w:tcW w:w="3334" w:type="dxa"/>
          </w:tcPr>
          <w:p w:rsidR="007C17E2" w:rsidRPr="007E4507" w:rsidRDefault="00B31AD2" w:rsidP="002464E4">
            <w:pPr>
              <w:rPr>
                <w:sz w:val="24"/>
                <w:szCs w:val="24"/>
                <w:lang w:val="nn-NO"/>
              </w:rPr>
            </w:pPr>
            <w:r w:rsidRPr="007E4507">
              <w:rPr>
                <w:sz w:val="24"/>
                <w:szCs w:val="24"/>
                <w:lang w:val="nn-NO"/>
              </w:rPr>
              <w:t>Anders Bjørndal (95)</w:t>
            </w:r>
          </w:p>
        </w:tc>
        <w:tc>
          <w:tcPr>
            <w:tcW w:w="1984" w:type="dxa"/>
          </w:tcPr>
          <w:p w:rsidR="007C17E2" w:rsidRPr="007E4507" w:rsidRDefault="000D6252" w:rsidP="002464E4">
            <w:pPr>
              <w:rPr>
                <w:sz w:val="24"/>
                <w:szCs w:val="24"/>
                <w:lang w:val="nn-NO"/>
              </w:rPr>
            </w:pPr>
            <w:r w:rsidRPr="007E4507">
              <w:rPr>
                <w:sz w:val="24"/>
                <w:szCs w:val="24"/>
                <w:lang w:val="nn-NO"/>
              </w:rPr>
              <w:t>Steinkjer</w:t>
            </w:r>
          </w:p>
        </w:tc>
        <w:tc>
          <w:tcPr>
            <w:tcW w:w="1591" w:type="dxa"/>
          </w:tcPr>
          <w:p w:rsidR="007C17E2" w:rsidRPr="007E4507" w:rsidRDefault="000D6252" w:rsidP="00FB6C65">
            <w:pPr>
              <w:jc w:val="right"/>
              <w:rPr>
                <w:sz w:val="24"/>
                <w:szCs w:val="24"/>
                <w:lang w:val="nn-NO"/>
              </w:rPr>
            </w:pPr>
            <w:r w:rsidRPr="007E4507">
              <w:rPr>
                <w:sz w:val="24"/>
                <w:szCs w:val="24"/>
                <w:lang w:val="nn-NO"/>
              </w:rPr>
              <w:t>07.02.2015</w:t>
            </w:r>
          </w:p>
        </w:tc>
      </w:tr>
      <w:tr w:rsidR="00F53606" w:rsidRPr="00F53606" w:rsidTr="007111F1">
        <w:tc>
          <w:tcPr>
            <w:tcW w:w="2303" w:type="dxa"/>
          </w:tcPr>
          <w:p w:rsidR="00F53606" w:rsidRPr="0018506A" w:rsidRDefault="00F53606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52,07</w:t>
            </w:r>
          </w:p>
        </w:tc>
        <w:tc>
          <w:tcPr>
            <w:tcW w:w="3334" w:type="dxa"/>
          </w:tcPr>
          <w:p w:rsidR="00F53606" w:rsidRPr="0018506A" w:rsidRDefault="00F53606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Kristoffer Blücher (99)</w:t>
            </w:r>
          </w:p>
        </w:tc>
        <w:tc>
          <w:tcPr>
            <w:tcW w:w="1984" w:type="dxa"/>
          </w:tcPr>
          <w:p w:rsidR="00F53606" w:rsidRPr="0018506A" w:rsidRDefault="00F53606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53606" w:rsidRPr="0018506A" w:rsidRDefault="00F53606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25.01.2015</w:t>
            </w:r>
          </w:p>
        </w:tc>
      </w:tr>
      <w:tr w:rsidR="0052287D" w:rsidRPr="0052287D" w:rsidTr="002464E4">
        <w:tc>
          <w:tcPr>
            <w:tcW w:w="2303" w:type="dxa"/>
          </w:tcPr>
          <w:p w:rsidR="0052287D" w:rsidRPr="0018506A" w:rsidRDefault="0052287D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57,60</w:t>
            </w:r>
          </w:p>
        </w:tc>
        <w:tc>
          <w:tcPr>
            <w:tcW w:w="3334" w:type="dxa"/>
          </w:tcPr>
          <w:p w:rsidR="0052287D" w:rsidRPr="0018506A" w:rsidRDefault="0052287D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Sondre Rinde (98)</w:t>
            </w:r>
          </w:p>
        </w:tc>
        <w:tc>
          <w:tcPr>
            <w:tcW w:w="1984" w:type="dxa"/>
          </w:tcPr>
          <w:p w:rsidR="0052287D" w:rsidRPr="0018506A" w:rsidRDefault="0052287D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52287D" w:rsidRPr="0018506A" w:rsidRDefault="0052287D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25.01.2015</w:t>
            </w:r>
          </w:p>
        </w:tc>
      </w:tr>
      <w:tr w:rsidR="00E8277B" w:rsidRPr="00F53606" w:rsidTr="00493D92">
        <w:tc>
          <w:tcPr>
            <w:tcW w:w="2303" w:type="dxa"/>
          </w:tcPr>
          <w:p w:rsidR="00E8277B" w:rsidRPr="00F53606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F53606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F53606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F53606" w:rsidRDefault="00E8277B" w:rsidP="00493D92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E8277B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</w:p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600</w:t>
      </w:r>
      <w:r w:rsidR="00F3519C">
        <w:rPr>
          <w:rFonts w:ascii="Arial" w:hAnsi="Arial" w:cs="Arial"/>
          <w:b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sz w:val="24"/>
          <w:szCs w:val="24"/>
          <w:lang w:val="nn-NO"/>
        </w:rPr>
        <w:t>m</w:t>
      </w:r>
      <w:r w:rsidR="00F3519C">
        <w:rPr>
          <w:rFonts w:ascii="Arial" w:hAnsi="Arial" w:cs="Arial"/>
          <w:b/>
          <w:sz w:val="24"/>
          <w:szCs w:val="24"/>
          <w:lang w:val="nn-NO"/>
        </w:rPr>
        <w:t>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4A2F63" w:rsidTr="00493D92">
        <w:trPr>
          <w:trHeight w:val="133"/>
        </w:trPr>
        <w:tc>
          <w:tcPr>
            <w:tcW w:w="2303" w:type="dxa"/>
          </w:tcPr>
          <w:p w:rsidR="00E8277B" w:rsidRPr="00324732" w:rsidRDefault="00E8277B" w:rsidP="00F3519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1:</w:t>
            </w:r>
            <w:r w:rsidR="00F3519C">
              <w:rPr>
                <w:i/>
                <w:sz w:val="20"/>
                <w:szCs w:val="20"/>
                <w:lang w:val="nn-NO"/>
              </w:rPr>
              <w:t>24,05 (MS)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Henrik Irgens Gravdal (98)</w:t>
            </w:r>
          </w:p>
        </w:tc>
        <w:tc>
          <w:tcPr>
            <w:tcW w:w="1984" w:type="dxa"/>
          </w:tcPr>
          <w:p w:rsidR="00E8277B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324732" w:rsidRDefault="00F3519C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01.02. 2015</w:t>
            </w:r>
          </w:p>
        </w:tc>
      </w:tr>
      <w:tr w:rsidR="00E8277B" w:rsidRPr="00324732" w:rsidTr="00493D92">
        <w:trPr>
          <w:trHeight w:val="133"/>
        </w:trPr>
        <w:tc>
          <w:tcPr>
            <w:tcW w:w="2303" w:type="dxa"/>
          </w:tcPr>
          <w:p w:rsidR="00E8277B" w:rsidRPr="00324732" w:rsidRDefault="00F3519C" w:rsidP="00261C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1:24,05 (U20)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Henrik Irgens Gravdal (98)</w:t>
            </w:r>
          </w:p>
        </w:tc>
        <w:tc>
          <w:tcPr>
            <w:tcW w:w="1984" w:type="dxa"/>
          </w:tcPr>
          <w:p w:rsidR="00E8277B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324732" w:rsidRDefault="00F3519C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01.02. 2015</w:t>
            </w:r>
          </w:p>
        </w:tc>
      </w:tr>
      <w:tr w:rsidR="00E8277B" w:rsidRPr="00800F42" w:rsidTr="00493D92">
        <w:tc>
          <w:tcPr>
            <w:tcW w:w="2303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800F42" w:rsidRDefault="00E8277B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F3519C" w:rsidRPr="00DE04EE" w:rsidTr="007111F1">
        <w:tc>
          <w:tcPr>
            <w:tcW w:w="2303" w:type="dxa"/>
          </w:tcPr>
          <w:p w:rsidR="00F3519C" w:rsidRPr="0018506A" w:rsidRDefault="00F3519C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1:24,05</w:t>
            </w:r>
          </w:p>
        </w:tc>
        <w:tc>
          <w:tcPr>
            <w:tcW w:w="3334" w:type="dxa"/>
          </w:tcPr>
          <w:p w:rsidR="00F3519C" w:rsidRPr="0018506A" w:rsidRDefault="00F3519C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Henrik Irgens Gravdal (98)</w:t>
            </w:r>
          </w:p>
        </w:tc>
        <w:tc>
          <w:tcPr>
            <w:tcW w:w="1984" w:type="dxa"/>
          </w:tcPr>
          <w:p w:rsidR="00F3519C" w:rsidRPr="0018506A" w:rsidRDefault="00F3519C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3519C" w:rsidRPr="0018506A" w:rsidRDefault="00F3519C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01.02.2015</w:t>
            </w:r>
          </w:p>
        </w:tc>
      </w:tr>
      <w:tr w:rsidR="00F53DF2" w:rsidRPr="00DE04EE" w:rsidTr="007111F1">
        <w:tc>
          <w:tcPr>
            <w:tcW w:w="2303" w:type="dxa"/>
          </w:tcPr>
          <w:p w:rsidR="00F53DF2" w:rsidRPr="0018506A" w:rsidRDefault="00F53DF2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1:24,49</w:t>
            </w:r>
          </w:p>
        </w:tc>
        <w:tc>
          <w:tcPr>
            <w:tcW w:w="3334" w:type="dxa"/>
          </w:tcPr>
          <w:p w:rsidR="00F53DF2" w:rsidRPr="0018506A" w:rsidRDefault="00F53DF2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Anders Bjørndal (95)</w:t>
            </w:r>
          </w:p>
        </w:tc>
        <w:tc>
          <w:tcPr>
            <w:tcW w:w="1984" w:type="dxa"/>
          </w:tcPr>
          <w:p w:rsidR="00F53DF2" w:rsidRPr="0018506A" w:rsidRDefault="00F53DF2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53DF2" w:rsidRPr="0018506A" w:rsidRDefault="00F53DF2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01.02.2015</w:t>
            </w:r>
          </w:p>
        </w:tc>
      </w:tr>
      <w:tr w:rsidR="00DE04EE" w:rsidRPr="00DE04EE" w:rsidTr="007111F1">
        <w:tc>
          <w:tcPr>
            <w:tcW w:w="2303" w:type="dxa"/>
          </w:tcPr>
          <w:p w:rsidR="00DE04EE" w:rsidRPr="0018506A" w:rsidRDefault="00DE04EE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1:24,92</w:t>
            </w:r>
          </w:p>
        </w:tc>
        <w:tc>
          <w:tcPr>
            <w:tcW w:w="3334" w:type="dxa"/>
          </w:tcPr>
          <w:p w:rsidR="00DE04EE" w:rsidRPr="0018506A" w:rsidRDefault="00DE04EE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Kristoffer Blücher (99)</w:t>
            </w:r>
          </w:p>
        </w:tc>
        <w:tc>
          <w:tcPr>
            <w:tcW w:w="1984" w:type="dxa"/>
          </w:tcPr>
          <w:p w:rsidR="00DE04EE" w:rsidRPr="0018506A" w:rsidRDefault="00DE04EE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DE04EE" w:rsidRPr="0018506A" w:rsidRDefault="00DE04EE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01.02.2015</w:t>
            </w:r>
          </w:p>
        </w:tc>
      </w:tr>
      <w:tr w:rsidR="003705C8" w:rsidRPr="00DE04EE" w:rsidTr="007111F1">
        <w:tc>
          <w:tcPr>
            <w:tcW w:w="2303" w:type="dxa"/>
          </w:tcPr>
          <w:p w:rsidR="003705C8" w:rsidRPr="0018506A" w:rsidRDefault="003705C8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1:28,42</w:t>
            </w:r>
          </w:p>
        </w:tc>
        <w:tc>
          <w:tcPr>
            <w:tcW w:w="3334" w:type="dxa"/>
          </w:tcPr>
          <w:p w:rsidR="003705C8" w:rsidRPr="0018506A" w:rsidRDefault="003705C8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Vegard Albrigtsen (98)</w:t>
            </w:r>
          </w:p>
        </w:tc>
        <w:tc>
          <w:tcPr>
            <w:tcW w:w="1984" w:type="dxa"/>
          </w:tcPr>
          <w:p w:rsidR="003705C8" w:rsidRPr="0018506A" w:rsidRDefault="003705C8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3705C8" w:rsidRPr="0018506A" w:rsidRDefault="003705C8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01.02.2015</w:t>
            </w:r>
          </w:p>
        </w:tc>
      </w:tr>
      <w:tr w:rsidR="00C61CA6" w:rsidRPr="00DE04EE" w:rsidTr="002464E4">
        <w:tc>
          <w:tcPr>
            <w:tcW w:w="2303" w:type="dxa"/>
          </w:tcPr>
          <w:p w:rsidR="00C61CA6" w:rsidRPr="0018506A" w:rsidRDefault="00DE04EE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1:48,89</w:t>
            </w:r>
          </w:p>
        </w:tc>
        <w:tc>
          <w:tcPr>
            <w:tcW w:w="3334" w:type="dxa"/>
          </w:tcPr>
          <w:p w:rsidR="00C61CA6" w:rsidRPr="0018506A" w:rsidRDefault="00DE04EE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 xml:space="preserve">Torbjørn </w:t>
            </w:r>
            <w:proofErr w:type="spellStart"/>
            <w:r w:rsidRPr="0018506A">
              <w:rPr>
                <w:sz w:val="24"/>
                <w:szCs w:val="24"/>
                <w:lang w:val="nn-NO"/>
              </w:rPr>
              <w:t>Knag</w:t>
            </w:r>
            <w:proofErr w:type="spellEnd"/>
            <w:r w:rsidRPr="0018506A">
              <w:rPr>
                <w:sz w:val="24"/>
                <w:szCs w:val="24"/>
                <w:lang w:val="nn-NO"/>
              </w:rPr>
              <w:t xml:space="preserve"> (00)</w:t>
            </w:r>
          </w:p>
        </w:tc>
        <w:tc>
          <w:tcPr>
            <w:tcW w:w="1984" w:type="dxa"/>
          </w:tcPr>
          <w:p w:rsidR="00C61CA6" w:rsidRPr="0018506A" w:rsidRDefault="00DE04EE" w:rsidP="002464E4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C61CA6" w:rsidRPr="0018506A" w:rsidRDefault="00DE04EE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915849" w:rsidRPr="00DE04EE" w:rsidTr="00915849">
        <w:tc>
          <w:tcPr>
            <w:tcW w:w="2303" w:type="dxa"/>
          </w:tcPr>
          <w:p w:rsidR="00915849" w:rsidRPr="00DE04EE" w:rsidRDefault="00915849" w:rsidP="0091584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915849" w:rsidRPr="00DE04EE" w:rsidRDefault="00915849" w:rsidP="0091584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915849" w:rsidRPr="00DE04EE" w:rsidRDefault="00915849" w:rsidP="0091584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915849" w:rsidRPr="00DE04EE" w:rsidRDefault="00915849" w:rsidP="0091584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E8277B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</w:p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800m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404A1B" w:rsidRPr="00324732" w:rsidTr="002464E4">
        <w:tc>
          <w:tcPr>
            <w:tcW w:w="2303" w:type="dxa"/>
          </w:tcPr>
          <w:p w:rsidR="00404A1B" w:rsidRPr="00324732" w:rsidRDefault="008F5738" w:rsidP="00CA723B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1:56,54</w:t>
            </w:r>
            <w:r w:rsidR="005E186A">
              <w:rPr>
                <w:i/>
                <w:sz w:val="20"/>
                <w:szCs w:val="20"/>
                <w:lang w:val="nn-NO"/>
              </w:rPr>
              <w:t xml:space="preserve"> (MS)</w:t>
            </w:r>
          </w:p>
        </w:tc>
        <w:tc>
          <w:tcPr>
            <w:tcW w:w="3334" w:type="dxa"/>
          </w:tcPr>
          <w:p w:rsidR="00404A1B" w:rsidRPr="00324732" w:rsidRDefault="008F5738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Øyvind Liland (60)</w:t>
            </w:r>
          </w:p>
        </w:tc>
        <w:tc>
          <w:tcPr>
            <w:tcW w:w="1984" w:type="dxa"/>
          </w:tcPr>
          <w:p w:rsidR="00404A1B" w:rsidRPr="00324732" w:rsidRDefault="008F5738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Drammen</w:t>
            </w:r>
          </w:p>
        </w:tc>
        <w:tc>
          <w:tcPr>
            <w:tcW w:w="1591" w:type="dxa"/>
          </w:tcPr>
          <w:p w:rsidR="00404A1B" w:rsidRPr="00324732" w:rsidRDefault="008F5738" w:rsidP="002464E4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05.03. 1983</w:t>
            </w:r>
          </w:p>
        </w:tc>
      </w:tr>
      <w:tr w:rsidR="00E8277B" w:rsidRPr="00C57B0C" w:rsidTr="00493D92">
        <w:tc>
          <w:tcPr>
            <w:tcW w:w="2303" w:type="dxa"/>
          </w:tcPr>
          <w:p w:rsidR="00E8277B" w:rsidRPr="00324732" w:rsidRDefault="008F003F" w:rsidP="00CA723B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</w:t>
            </w:r>
            <w:r w:rsidR="00CA723B">
              <w:rPr>
                <w:i/>
                <w:sz w:val="20"/>
                <w:szCs w:val="20"/>
                <w:lang w:val="nn-NO"/>
              </w:rPr>
              <w:t>:57,78 (U20)</w:t>
            </w:r>
          </w:p>
        </w:tc>
        <w:tc>
          <w:tcPr>
            <w:tcW w:w="3334" w:type="dxa"/>
          </w:tcPr>
          <w:p w:rsidR="00E8277B" w:rsidRPr="00324732" w:rsidRDefault="008F003F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Anders Bjørndal (95)</w:t>
            </w:r>
          </w:p>
        </w:tc>
        <w:tc>
          <w:tcPr>
            <w:tcW w:w="1984" w:type="dxa"/>
          </w:tcPr>
          <w:p w:rsidR="00E8277B" w:rsidRPr="00324732" w:rsidRDefault="00CA723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Steinkjer</w:t>
            </w:r>
          </w:p>
        </w:tc>
        <w:tc>
          <w:tcPr>
            <w:tcW w:w="1591" w:type="dxa"/>
          </w:tcPr>
          <w:p w:rsidR="00E8277B" w:rsidRPr="00324732" w:rsidRDefault="00CA723B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08.02. 2015</w:t>
            </w:r>
          </w:p>
        </w:tc>
      </w:tr>
      <w:tr w:rsidR="00E8277B" w:rsidRPr="00800F42" w:rsidTr="00493D92">
        <w:tc>
          <w:tcPr>
            <w:tcW w:w="2303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800F42" w:rsidRDefault="00E8277B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077477" w:rsidRPr="00724002" w:rsidTr="002464E4">
        <w:tc>
          <w:tcPr>
            <w:tcW w:w="2303" w:type="dxa"/>
          </w:tcPr>
          <w:p w:rsidR="00077477" w:rsidRPr="00724002" w:rsidRDefault="00CA723B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1:57,78</w:t>
            </w:r>
          </w:p>
        </w:tc>
        <w:tc>
          <w:tcPr>
            <w:tcW w:w="3334" w:type="dxa"/>
          </w:tcPr>
          <w:p w:rsidR="00077477" w:rsidRPr="00724002" w:rsidRDefault="00077477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Anders Bjørndal (95)</w:t>
            </w:r>
          </w:p>
        </w:tc>
        <w:tc>
          <w:tcPr>
            <w:tcW w:w="1984" w:type="dxa"/>
          </w:tcPr>
          <w:p w:rsidR="00077477" w:rsidRPr="00724002" w:rsidRDefault="00CA723B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Steinkjer</w:t>
            </w:r>
          </w:p>
        </w:tc>
        <w:tc>
          <w:tcPr>
            <w:tcW w:w="1591" w:type="dxa"/>
          </w:tcPr>
          <w:p w:rsidR="00077477" w:rsidRPr="00724002" w:rsidRDefault="00CA723B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08.02.2015</w:t>
            </w:r>
            <w:proofErr w:type="gramEnd"/>
          </w:p>
        </w:tc>
      </w:tr>
      <w:tr w:rsidR="00A7021A" w:rsidRPr="00724002" w:rsidTr="00F64086">
        <w:tc>
          <w:tcPr>
            <w:tcW w:w="2303" w:type="dxa"/>
          </w:tcPr>
          <w:p w:rsidR="00A7021A" w:rsidRPr="00724002" w:rsidRDefault="00A7021A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1:58,59</w:t>
            </w:r>
          </w:p>
        </w:tc>
        <w:tc>
          <w:tcPr>
            <w:tcW w:w="3334" w:type="dxa"/>
          </w:tcPr>
          <w:p w:rsidR="00A7021A" w:rsidRPr="00724002" w:rsidRDefault="00A7021A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Henrik Irgens Gravdal (98)</w:t>
            </w:r>
          </w:p>
        </w:tc>
        <w:tc>
          <w:tcPr>
            <w:tcW w:w="1984" w:type="dxa"/>
          </w:tcPr>
          <w:p w:rsidR="00A7021A" w:rsidRPr="00724002" w:rsidRDefault="00A7021A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A7021A" w:rsidRPr="00724002" w:rsidRDefault="00A7021A" w:rsidP="00F64086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255AF6" w:rsidRPr="00724002" w:rsidTr="00F64086">
        <w:tc>
          <w:tcPr>
            <w:tcW w:w="2303" w:type="dxa"/>
          </w:tcPr>
          <w:p w:rsidR="00255AF6" w:rsidRPr="00724002" w:rsidRDefault="00255AF6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1:59,45</w:t>
            </w:r>
          </w:p>
        </w:tc>
        <w:tc>
          <w:tcPr>
            <w:tcW w:w="3334" w:type="dxa"/>
          </w:tcPr>
          <w:p w:rsidR="00255AF6" w:rsidRPr="00724002" w:rsidRDefault="00255AF6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Vegard Albrigtsen (98)</w:t>
            </w:r>
          </w:p>
        </w:tc>
        <w:tc>
          <w:tcPr>
            <w:tcW w:w="1984" w:type="dxa"/>
          </w:tcPr>
          <w:p w:rsidR="00255AF6" w:rsidRPr="00724002" w:rsidRDefault="00255AF6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255AF6" w:rsidRPr="00724002" w:rsidRDefault="00255AF6" w:rsidP="00F64086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07.03.2015</w:t>
            </w:r>
          </w:p>
        </w:tc>
      </w:tr>
      <w:tr w:rsidR="00F741DE" w:rsidRPr="00724002" w:rsidTr="00F64086">
        <w:tc>
          <w:tcPr>
            <w:tcW w:w="2303" w:type="dxa"/>
          </w:tcPr>
          <w:p w:rsidR="00F741DE" w:rsidRPr="00724002" w:rsidRDefault="00F741DE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2:00,63</w:t>
            </w:r>
          </w:p>
        </w:tc>
        <w:tc>
          <w:tcPr>
            <w:tcW w:w="3334" w:type="dxa"/>
          </w:tcPr>
          <w:p w:rsidR="00F741DE" w:rsidRPr="00724002" w:rsidRDefault="00F741DE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Kristoffer Blücher (99)</w:t>
            </w:r>
          </w:p>
        </w:tc>
        <w:tc>
          <w:tcPr>
            <w:tcW w:w="1984" w:type="dxa"/>
          </w:tcPr>
          <w:p w:rsidR="00F741DE" w:rsidRPr="00724002" w:rsidRDefault="00F741DE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F741DE" w:rsidRPr="00724002" w:rsidRDefault="00F741DE" w:rsidP="00F64086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C70681" w:rsidRPr="00724002" w:rsidTr="002464E4">
        <w:tc>
          <w:tcPr>
            <w:tcW w:w="2303" w:type="dxa"/>
          </w:tcPr>
          <w:p w:rsidR="00C70681" w:rsidRPr="00724002" w:rsidRDefault="00FB76AF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2:01,08</w:t>
            </w:r>
          </w:p>
        </w:tc>
        <w:tc>
          <w:tcPr>
            <w:tcW w:w="3334" w:type="dxa"/>
          </w:tcPr>
          <w:p w:rsidR="00C70681" w:rsidRPr="00724002" w:rsidRDefault="00C70681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Stian Øvergaard Aarvik (97)</w:t>
            </w:r>
          </w:p>
        </w:tc>
        <w:tc>
          <w:tcPr>
            <w:tcW w:w="1984" w:type="dxa"/>
          </w:tcPr>
          <w:p w:rsidR="00C70681" w:rsidRPr="00724002" w:rsidRDefault="00FB76AF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C70681" w:rsidRPr="00724002" w:rsidRDefault="00FB76AF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E81CC1" w:rsidRPr="00724002" w:rsidTr="002464E4">
        <w:tc>
          <w:tcPr>
            <w:tcW w:w="2303" w:type="dxa"/>
          </w:tcPr>
          <w:p w:rsidR="00E81CC1" w:rsidRPr="00724002" w:rsidRDefault="00E81CC1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2:02,42</w:t>
            </w:r>
          </w:p>
        </w:tc>
        <w:tc>
          <w:tcPr>
            <w:tcW w:w="3334" w:type="dxa"/>
          </w:tcPr>
          <w:p w:rsidR="00E81CC1" w:rsidRPr="00724002" w:rsidRDefault="00E81CC1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 xml:space="preserve">Jens Larsen </w:t>
            </w:r>
            <w:proofErr w:type="spellStart"/>
            <w:r w:rsidRPr="00724002">
              <w:rPr>
                <w:sz w:val="24"/>
                <w:szCs w:val="24"/>
              </w:rPr>
              <w:t>Åstveit</w:t>
            </w:r>
            <w:proofErr w:type="spellEnd"/>
            <w:r w:rsidRPr="00724002">
              <w:rPr>
                <w:sz w:val="24"/>
                <w:szCs w:val="24"/>
              </w:rPr>
              <w:t xml:space="preserve"> (97)</w:t>
            </w:r>
          </w:p>
        </w:tc>
        <w:tc>
          <w:tcPr>
            <w:tcW w:w="1984" w:type="dxa"/>
          </w:tcPr>
          <w:p w:rsidR="00E81CC1" w:rsidRPr="00724002" w:rsidRDefault="00E81CC1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E81CC1" w:rsidRPr="00724002" w:rsidRDefault="00E81CC1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24.01.2015</w:t>
            </w:r>
            <w:proofErr w:type="gramEnd"/>
          </w:p>
        </w:tc>
      </w:tr>
      <w:tr w:rsidR="00E81CC1" w:rsidRPr="00724002" w:rsidTr="002464E4">
        <w:tc>
          <w:tcPr>
            <w:tcW w:w="2303" w:type="dxa"/>
          </w:tcPr>
          <w:p w:rsidR="00E81CC1" w:rsidRPr="00724002" w:rsidRDefault="00FB76AF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2:07,45</w:t>
            </w:r>
          </w:p>
        </w:tc>
        <w:tc>
          <w:tcPr>
            <w:tcW w:w="3334" w:type="dxa"/>
          </w:tcPr>
          <w:p w:rsidR="00E81CC1" w:rsidRPr="00724002" w:rsidRDefault="00E81CC1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Stian Norheim (96)</w:t>
            </w:r>
          </w:p>
        </w:tc>
        <w:tc>
          <w:tcPr>
            <w:tcW w:w="1984" w:type="dxa"/>
          </w:tcPr>
          <w:p w:rsidR="00E81CC1" w:rsidRPr="00724002" w:rsidRDefault="00FB76AF" w:rsidP="002464E4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E81CC1" w:rsidRPr="00724002" w:rsidRDefault="00FB76AF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231288" w:rsidRPr="00724002" w:rsidTr="00F64086">
        <w:tc>
          <w:tcPr>
            <w:tcW w:w="2303" w:type="dxa"/>
          </w:tcPr>
          <w:p w:rsidR="00231288" w:rsidRPr="00724002" w:rsidRDefault="00231288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2:11,15</w:t>
            </w:r>
          </w:p>
        </w:tc>
        <w:tc>
          <w:tcPr>
            <w:tcW w:w="3334" w:type="dxa"/>
          </w:tcPr>
          <w:p w:rsidR="00231288" w:rsidRPr="00724002" w:rsidRDefault="00231288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Thomas Blücher (00)</w:t>
            </w:r>
          </w:p>
        </w:tc>
        <w:tc>
          <w:tcPr>
            <w:tcW w:w="1984" w:type="dxa"/>
          </w:tcPr>
          <w:p w:rsidR="00231288" w:rsidRPr="00724002" w:rsidRDefault="00231288" w:rsidP="00F64086">
            <w:pPr>
              <w:rPr>
                <w:sz w:val="24"/>
                <w:szCs w:val="24"/>
              </w:rPr>
            </w:pPr>
            <w:r w:rsidRPr="00724002">
              <w:rPr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231288" w:rsidRPr="00724002" w:rsidRDefault="00231288" w:rsidP="00F64086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FE2C60" w:rsidRPr="00541667" w:rsidTr="002464E4">
        <w:tc>
          <w:tcPr>
            <w:tcW w:w="2303" w:type="dxa"/>
          </w:tcPr>
          <w:p w:rsidR="00FE2C60" w:rsidRPr="00541667" w:rsidRDefault="00FE2C60" w:rsidP="002464E4">
            <w:pPr>
              <w:rPr>
                <w:sz w:val="24"/>
                <w:szCs w:val="24"/>
              </w:rPr>
            </w:pPr>
            <w:r w:rsidRPr="00541667">
              <w:rPr>
                <w:sz w:val="24"/>
                <w:szCs w:val="24"/>
              </w:rPr>
              <w:t>2:11,32</w:t>
            </w:r>
          </w:p>
        </w:tc>
        <w:tc>
          <w:tcPr>
            <w:tcW w:w="3334" w:type="dxa"/>
          </w:tcPr>
          <w:p w:rsidR="00FE2C60" w:rsidRPr="00541667" w:rsidRDefault="00FE2C60" w:rsidP="002464E4">
            <w:pPr>
              <w:rPr>
                <w:sz w:val="24"/>
                <w:szCs w:val="24"/>
              </w:rPr>
            </w:pPr>
            <w:r w:rsidRPr="00541667">
              <w:rPr>
                <w:sz w:val="24"/>
                <w:szCs w:val="24"/>
              </w:rPr>
              <w:t>Steffen Algrøy Boga (95)</w:t>
            </w:r>
          </w:p>
        </w:tc>
        <w:tc>
          <w:tcPr>
            <w:tcW w:w="1984" w:type="dxa"/>
          </w:tcPr>
          <w:p w:rsidR="00FE2C60" w:rsidRPr="00541667" w:rsidRDefault="00AF47F3" w:rsidP="0024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Leikvang</w:t>
            </w:r>
          </w:p>
        </w:tc>
        <w:tc>
          <w:tcPr>
            <w:tcW w:w="1591" w:type="dxa"/>
          </w:tcPr>
          <w:p w:rsidR="00FE2C60" w:rsidRPr="00541667" w:rsidRDefault="00FE2C60" w:rsidP="002464E4">
            <w:pPr>
              <w:jc w:val="right"/>
              <w:rPr>
                <w:sz w:val="24"/>
                <w:szCs w:val="24"/>
              </w:rPr>
            </w:pPr>
            <w:r w:rsidRPr="00541667">
              <w:rPr>
                <w:sz w:val="24"/>
                <w:szCs w:val="24"/>
              </w:rPr>
              <w:t>28.12.2014</w:t>
            </w:r>
          </w:p>
        </w:tc>
      </w:tr>
      <w:tr w:rsidR="009F1675" w:rsidRPr="001033E2" w:rsidTr="009F1675">
        <w:tc>
          <w:tcPr>
            <w:tcW w:w="2303" w:type="dxa"/>
          </w:tcPr>
          <w:p w:rsidR="009F1675" w:rsidRPr="001033E2" w:rsidRDefault="009F1675" w:rsidP="00493D92">
            <w:pPr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9F1675" w:rsidRPr="001033E2" w:rsidRDefault="009F1675" w:rsidP="00493D9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1675" w:rsidRPr="001033E2" w:rsidRDefault="009F1675" w:rsidP="00493D92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F1675" w:rsidRPr="001033E2" w:rsidRDefault="009F1675" w:rsidP="00493D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8277B" w:rsidRDefault="00E8277B" w:rsidP="00E8277B">
      <w:pPr>
        <w:rPr>
          <w:bCs/>
        </w:rPr>
      </w:pPr>
    </w:p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1500m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0C2E8D" w:rsidRPr="00324732" w:rsidTr="002464E4">
        <w:tc>
          <w:tcPr>
            <w:tcW w:w="2303" w:type="dxa"/>
          </w:tcPr>
          <w:p w:rsidR="000C2E8D" w:rsidRPr="00324732" w:rsidRDefault="00230075" w:rsidP="00230075">
            <w:pPr>
              <w:tabs>
                <w:tab w:val="right" w:pos="2087"/>
              </w:tabs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4:03,42 (MS)</w:t>
            </w:r>
            <w:r>
              <w:rPr>
                <w:i/>
                <w:sz w:val="20"/>
                <w:szCs w:val="20"/>
                <w:lang w:val="nn-NO"/>
              </w:rPr>
              <w:tab/>
            </w:r>
          </w:p>
        </w:tc>
        <w:tc>
          <w:tcPr>
            <w:tcW w:w="3334" w:type="dxa"/>
          </w:tcPr>
          <w:p w:rsidR="000C2E8D" w:rsidRPr="00324732" w:rsidRDefault="00230075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Stian Øvergaard Aarvik (97)</w:t>
            </w:r>
          </w:p>
        </w:tc>
        <w:tc>
          <w:tcPr>
            <w:tcW w:w="1984" w:type="dxa"/>
          </w:tcPr>
          <w:p w:rsidR="000C2E8D" w:rsidRPr="00324732" w:rsidRDefault="00230075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0C2E8D" w:rsidRPr="00324732" w:rsidRDefault="00230075" w:rsidP="002464E4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08.03. 2015</w:t>
            </w:r>
          </w:p>
        </w:tc>
      </w:tr>
      <w:tr w:rsidR="00E8277B" w:rsidRPr="00403EE1" w:rsidTr="00493D92">
        <w:tc>
          <w:tcPr>
            <w:tcW w:w="2303" w:type="dxa"/>
          </w:tcPr>
          <w:p w:rsidR="00E8277B" w:rsidRPr="00324732" w:rsidRDefault="00230075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4:03,42 (U20)</w:t>
            </w:r>
          </w:p>
        </w:tc>
        <w:tc>
          <w:tcPr>
            <w:tcW w:w="3334" w:type="dxa"/>
          </w:tcPr>
          <w:p w:rsidR="00E8277B" w:rsidRPr="00324732" w:rsidRDefault="00230075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Stian Øvergaard Aarvik (97)</w:t>
            </w:r>
          </w:p>
        </w:tc>
        <w:tc>
          <w:tcPr>
            <w:tcW w:w="1984" w:type="dxa"/>
          </w:tcPr>
          <w:p w:rsidR="00E8277B" w:rsidRPr="00324732" w:rsidRDefault="00230075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E8277B" w:rsidRPr="00324732" w:rsidRDefault="00230075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08.03. 2015</w:t>
            </w:r>
          </w:p>
        </w:tc>
      </w:tr>
      <w:tr w:rsidR="00E8277B" w:rsidRPr="00800F42" w:rsidTr="00493D92">
        <w:tc>
          <w:tcPr>
            <w:tcW w:w="2303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800F42" w:rsidRDefault="00E8277B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F40B3B" w:rsidRPr="00724002" w:rsidTr="00F64086">
        <w:tc>
          <w:tcPr>
            <w:tcW w:w="2303" w:type="dxa"/>
          </w:tcPr>
          <w:p w:rsidR="00F40B3B" w:rsidRPr="00724002" w:rsidRDefault="00F40B3B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4:03,42</w:t>
            </w:r>
          </w:p>
        </w:tc>
        <w:tc>
          <w:tcPr>
            <w:tcW w:w="3334" w:type="dxa"/>
          </w:tcPr>
          <w:p w:rsidR="00F40B3B" w:rsidRPr="00724002" w:rsidRDefault="00F40B3B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Stian Øvergaard Aarvik (97)</w:t>
            </w:r>
          </w:p>
        </w:tc>
        <w:tc>
          <w:tcPr>
            <w:tcW w:w="1984" w:type="dxa"/>
          </w:tcPr>
          <w:p w:rsidR="00F40B3B" w:rsidRPr="00724002" w:rsidRDefault="00F40B3B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F40B3B" w:rsidRPr="00724002" w:rsidRDefault="00F40B3B" w:rsidP="00F64086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08.03.2015</w:t>
            </w:r>
          </w:p>
        </w:tc>
      </w:tr>
      <w:tr w:rsidR="00FA12EE" w:rsidRPr="00724002" w:rsidTr="007111F1">
        <w:tc>
          <w:tcPr>
            <w:tcW w:w="2303" w:type="dxa"/>
          </w:tcPr>
          <w:p w:rsidR="00FA12EE" w:rsidRPr="00724002" w:rsidRDefault="00FA12EE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4:05,37</w:t>
            </w:r>
          </w:p>
        </w:tc>
        <w:tc>
          <w:tcPr>
            <w:tcW w:w="3334" w:type="dxa"/>
          </w:tcPr>
          <w:p w:rsidR="00FA12EE" w:rsidRPr="00724002" w:rsidRDefault="00FA12EE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Espen Roll Karlsen (91)</w:t>
            </w:r>
          </w:p>
        </w:tc>
        <w:tc>
          <w:tcPr>
            <w:tcW w:w="1984" w:type="dxa"/>
          </w:tcPr>
          <w:p w:rsidR="00FA12EE" w:rsidRPr="00724002" w:rsidRDefault="00FA12EE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A12EE" w:rsidRPr="00724002" w:rsidRDefault="00FA12EE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3332BA" w:rsidRPr="00724002" w:rsidTr="00915849">
        <w:tc>
          <w:tcPr>
            <w:tcW w:w="2303" w:type="dxa"/>
          </w:tcPr>
          <w:p w:rsidR="003332BA" w:rsidRPr="00724002" w:rsidRDefault="00FA12EE" w:rsidP="00915849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4:06,03</w:t>
            </w:r>
          </w:p>
        </w:tc>
        <w:tc>
          <w:tcPr>
            <w:tcW w:w="3334" w:type="dxa"/>
          </w:tcPr>
          <w:p w:rsidR="003332BA" w:rsidRPr="00724002" w:rsidRDefault="00B31AD2" w:rsidP="00915849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Henrik Irgens Gravdal (98)</w:t>
            </w:r>
          </w:p>
        </w:tc>
        <w:tc>
          <w:tcPr>
            <w:tcW w:w="1984" w:type="dxa"/>
          </w:tcPr>
          <w:p w:rsidR="003332BA" w:rsidRPr="00724002" w:rsidRDefault="00AF47F3" w:rsidP="00915849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3332BA" w:rsidRPr="00724002" w:rsidRDefault="00FA12EE" w:rsidP="00915849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4356F0" w:rsidRPr="00724002" w:rsidTr="007111F1">
        <w:tc>
          <w:tcPr>
            <w:tcW w:w="2303" w:type="dxa"/>
          </w:tcPr>
          <w:p w:rsidR="004356F0" w:rsidRPr="00724002" w:rsidRDefault="004356F0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4:06,68</w:t>
            </w:r>
          </w:p>
        </w:tc>
        <w:tc>
          <w:tcPr>
            <w:tcW w:w="3334" w:type="dxa"/>
          </w:tcPr>
          <w:p w:rsidR="004356F0" w:rsidRPr="00724002" w:rsidRDefault="004356F0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 xml:space="preserve">Jens Larsen </w:t>
            </w:r>
            <w:proofErr w:type="spellStart"/>
            <w:r w:rsidRPr="00724002">
              <w:rPr>
                <w:sz w:val="24"/>
                <w:szCs w:val="24"/>
                <w:lang w:val="nn-NO"/>
              </w:rPr>
              <w:t>Åstveit</w:t>
            </w:r>
            <w:proofErr w:type="spellEnd"/>
            <w:r w:rsidRPr="00724002">
              <w:rPr>
                <w:sz w:val="24"/>
                <w:szCs w:val="24"/>
                <w:lang w:val="nn-NO"/>
              </w:rPr>
              <w:t xml:space="preserve"> (97)</w:t>
            </w:r>
          </w:p>
        </w:tc>
        <w:tc>
          <w:tcPr>
            <w:tcW w:w="1984" w:type="dxa"/>
          </w:tcPr>
          <w:p w:rsidR="004356F0" w:rsidRPr="00724002" w:rsidRDefault="004356F0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4356F0" w:rsidRPr="00724002" w:rsidRDefault="004356F0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B63BCE" w:rsidRPr="00724002" w:rsidTr="002464E4">
        <w:tc>
          <w:tcPr>
            <w:tcW w:w="2303" w:type="dxa"/>
          </w:tcPr>
          <w:p w:rsidR="00B63BCE" w:rsidRPr="00724002" w:rsidRDefault="00B63BCE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4:12,1</w:t>
            </w:r>
          </w:p>
        </w:tc>
        <w:tc>
          <w:tcPr>
            <w:tcW w:w="3334" w:type="dxa"/>
          </w:tcPr>
          <w:p w:rsidR="00B63BCE" w:rsidRPr="00724002" w:rsidRDefault="00B63BCE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Andreas Iden (95)</w:t>
            </w:r>
          </w:p>
        </w:tc>
        <w:tc>
          <w:tcPr>
            <w:tcW w:w="1984" w:type="dxa"/>
          </w:tcPr>
          <w:p w:rsidR="00B63BCE" w:rsidRPr="00724002" w:rsidRDefault="00B63BCE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Bærum</w:t>
            </w:r>
          </w:p>
        </w:tc>
        <w:tc>
          <w:tcPr>
            <w:tcW w:w="1591" w:type="dxa"/>
          </w:tcPr>
          <w:p w:rsidR="00B63BCE" w:rsidRPr="00724002" w:rsidRDefault="00B63BCE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11.01.2015</w:t>
            </w:r>
          </w:p>
        </w:tc>
      </w:tr>
      <w:tr w:rsidR="007C2499" w:rsidRPr="00724002" w:rsidTr="007111F1">
        <w:tc>
          <w:tcPr>
            <w:tcW w:w="2303" w:type="dxa"/>
          </w:tcPr>
          <w:p w:rsidR="007C2499" w:rsidRPr="00724002" w:rsidRDefault="007C2499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4:14,15</w:t>
            </w:r>
          </w:p>
        </w:tc>
        <w:tc>
          <w:tcPr>
            <w:tcW w:w="3334" w:type="dxa"/>
          </w:tcPr>
          <w:p w:rsidR="007C2499" w:rsidRPr="00724002" w:rsidRDefault="007C2499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Anders Bjørndal (95)</w:t>
            </w:r>
          </w:p>
        </w:tc>
        <w:tc>
          <w:tcPr>
            <w:tcW w:w="1984" w:type="dxa"/>
          </w:tcPr>
          <w:p w:rsidR="007C2499" w:rsidRPr="00724002" w:rsidRDefault="007C2499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7C2499" w:rsidRPr="00724002" w:rsidRDefault="007C2499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497410" w:rsidRPr="00724002" w:rsidTr="007111F1">
        <w:tc>
          <w:tcPr>
            <w:tcW w:w="2303" w:type="dxa"/>
          </w:tcPr>
          <w:p w:rsidR="00497410" w:rsidRPr="00724002" w:rsidRDefault="00497410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4:18,01</w:t>
            </w:r>
          </w:p>
        </w:tc>
        <w:tc>
          <w:tcPr>
            <w:tcW w:w="3334" w:type="dxa"/>
          </w:tcPr>
          <w:p w:rsidR="00497410" w:rsidRPr="00724002" w:rsidRDefault="00497410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Ole Martin Røssland (95)</w:t>
            </w:r>
          </w:p>
        </w:tc>
        <w:tc>
          <w:tcPr>
            <w:tcW w:w="1984" w:type="dxa"/>
          </w:tcPr>
          <w:p w:rsidR="00497410" w:rsidRPr="00724002" w:rsidRDefault="00497410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497410" w:rsidRPr="00724002" w:rsidRDefault="00497410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3331C5" w:rsidRPr="00724002" w:rsidTr="002464E4">
        <w:tc>
          <w:tcPr>
            <w:tcW w:w="2303" w:type="dxa"/>
          </w:tcPr>
          <w:p w:rsidR="003331C5" w:rsidRPr="00724002" w:rsidRDefault="0060466C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4:20,22</w:t>
            </w:r>
          </w:p>
        </w:tc>
        <w:tc>
          <w:tcPr>
            <w:tcW w:w="3334" w:type="dxa"/>
          </w:tcPr>
          <w:p w:rsidR="003331C5" w:rsidRPr="00724002" w:rsidRDefault="003331C5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Stian Norheim (96)</w:t>
            </w:r>
          </w:p>
        </w:tc>
        <w:tc>
          <w:tcPr>
            <w:tcW w:w="1984" w:type="dxa"/>
          </w:tcPr>
          <w:p w:rsidR="003331C5" w:rsidRPr="00724002" w:rsidRDefault="00AF47F3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3331C5" w:rsidRPr="00724002" w:rsidRDefault="0060466C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926D45" w:rsidRPr="00724002" w:rsidTr="007111F1">
        <w:tc>
          <w:tcPr>
            <w:tcW w:w="2303" w:type="dxa"/>
          </w:tcPr>
          <w:p w:rsidR="00926D45" w:rsidRPr="00724002" w:rsidRDefault="00926D45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4:21,45</w:t>
            </w:r>
          </w:p>
        </w:tc>
        <w:tc>
          <w:tcPr>
            <w:tcW w:w="3334" w:type="dxa"/>
          </w:tcPr>
          <w:p w:rsidR="00926D45" w:rsidRPr="00724002" w:rsidRDefault="00926D45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Halldor Espe (96)</w:t>
            </w:r>
          </w:p>
        </w:tc>
        <w:tc>
          <w:tcPr>
            <w:tcW w:w="1984" w:type="dxa"/>
          </w:tcPr>
          <w:p w:rsidR="00926D45" w:rsidRPr="00724002" w:rsidRDefault="00926D45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926D45" w:rsidRPr="00724002" w:rsidRDefault="00926D45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9A4F77" w:rsidRPr="00724002" w:rsidTr="007111F1">
        <w:tc>
          <w:tcPr>
            <w:tcW w:w="2303" w:type="dxa"/>
          </w:tcPr>
          <w:p w:rsidR="009A4F77" w:rsidRPr="00724002" w:rsidRDefault="009A4F77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4:22,68</w:t>
            </w:r>
          </w:p>
        </w:tc>
        <w:tc>
          <w:tcPr>
            <w:tcW w:w="3334" w:type="dxa"/>
          </w:tcPr>
          <w:p w:rsidR="009A4F77" w:rsidRPr="00724002" w:rsidRDefault="009A4F77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Vegard Albrigtsen (98)</w:t>
            </w:r>
          </w:p>
        </w:tc>
        <w:tc>
          <w:tcPr>
            <w:tcW w:w="1984" w:type="dxa"/>
          </w:tcPr>
          <w:p w:rsidR="009A4F77" w:rsidRPr="00724002" w:rsidRDefault="009A4F77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9A4F77" w:rsidRPr="00724002" w:rsidRDefault="009A4F77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C40A81" w:rsidRPr="00724002" w:rsidTr="00F64086">
        <w:tc>
          <w:tcPr>
            <w:tcW w:w="2303" w:type="dxa"/>
          </w:tcPr>
          <w:p w:rsidR="00C40A81" w:rsidRPr="00724002" w:rsidRDefault="00DD2FB5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4:41,42</w:t>
            </w:r>
          </w:p>
        </w:tc>
        <w:tc>
          <w:tcPr>
            <w:tcW w:w="3334" w:type="dxa"/>
          </w:tcPr>
          <w:p w:rsidR="00C40A81" w:rsidRPr="00724002" w:rsidRDefault="00C40A81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Thomas Blücher (00)</w:t>
            </w:r>
          </w:p>
        </w:tc>
        <w:tc>
          <w:tcPr>
            <w:tcW w:w="1984" w:type="dxa"/>
          </w:tcPr>
          <w:p w:rsidR="00C40A81" w:rsidRPr="00724002" w:rsidRDefault="00C40A81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C40A81" w:rsidRPr="00724002" w:rsidRDefault="00C40A81" w:rsidP="00F64086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08.03.2015</w:t>
            </w:r>
          </w:p>
        </w:tc>
      </w:tr>
      <w:tr w:rsidR="00243003" w:rsidRPr="0018506A" w:rsidTr="007111F1">
        <w:tc>
          <w:tcPr>
            <w:tcW w:w="2303" w:type="dxa"/>
          </w:tcPr>
          <w:p w:rsidR="00243003" w:rsidRPr="0018506A" w:rsidRDefault="00243003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4:43,66</w:t>
            </w:r>
          </w:p>
        </w:tc>
        <w:tc>
          <w:tcPr>
            <w:tcW w:w="3334" w:type="dxa"/>
          </w:tcPr>
          <w:p w:rsidR="00243003" w:rsidRPr="0018506A" w:rsidRDefault="00243003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Andreas Jensen (98)</w:t>
            </w:r>
          </w:p>
        </w:tc>
        <w:tc>
          <w:tcPr>
            <w:tcW w:w="1984" w:type="dxa"/>
          </w:tcPr>
          <w:p w:rsidR="00243003" w:rsidRPr="0018506A" w:rsidRDefault="00243003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243003" w:rsidRPr="0018506A" w:rsidRDefault="00243003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31.01.2015</w:t>
            </w:r>
          </w:p>
        </w:tc>
      </w:tr>
      <w:tr w:rsidR="00B25BE1" w:rsidRPr="00B63BCE" w:rsidTr="005405A9">
        <w:tc>
          <w:tcPr>
            <w:tcW w:w="2303" w:type="dxa"/>
          </w:tcPr>
          <w:p w:rsidR="00B25BE1" w:rsidRPr="00B63BCE" w:rsidRDefault="00B25BE1" w:rsidP="005405A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B25BE1" w:rsidRPr="00B63BCE" w:rsidRDefault="00B25BE1" w:rsidP="005405A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B25BE1" w:rsidRPr="00B63BCE" w:rsidRDefault="00B25BE1" w:rsidP="005405A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B25BE1" w:rsidRPr="00B63BCE" w:rsidRDefault="00B25BE1" w:rsidP="005405A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E8277B" w:rsidRDefault="00E8277B" w:rsidP="00E8277B"/>
    <w:p w:rsidR="00E8277B" w:rsidRPr="00800F42" w:rsidRDefault="004B3F6C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lastRenderedPageBreak/>
        <w:t>3000 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9B07EA" w:rsidTr="00493D92">
        <w:tc>
          <w:tcPr>
            <w:tcW w:w="2303" w:type="dxa"/>
          </w:tcPr>
          <w:p w:rsidR="00E8277B" w:rsidRPr="00324732" w:rsidRDefault="00D80177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8:42,08 (MS)</w:t>
            </w:r>
          </w:p>
        </w:tc>
        <w:tc>
          <w:tcPr>
            <w:tcW w:w="3334" w:type="dxa"/>
          </w:tcPr>
          <w:p w:rsidR="00E8277B" w:rsidRPr="00324732" w:rsidRDefault="008068F4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Stian Øvergaard Aarvik (97)</w:t>
            </w:r>
          </w:p>
        </w:tc>
        <w:tc>
          <w:tcPr>
            <w:tcW w:w="1984" w:type="dxa"/>
          </w:tcPr>
          <w:p w:rsidR="00E8277B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324732" w:rsidRDefault="008068F4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19.01. 2014</w:t>
            </w:r>
          </w:p>
        </w:tc>
      </w:tr>
      <w:tr w:rsidR="00E8277B" w:rsidRPr="00324732" w:rsidTr="00493D92">
        <w:tc>
          <w:tcPr>
            <w:tcW w:w="2303" w:type="dxa"/>
          </w:tcPr>
          <w:p w:rsidR="00E8277B" w:rsidRPr="00324732" w:rsidRDefault="008068F4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8:42,08 (U20)</w:t>
            </w:r>
          </w:p>
        </w:tc>
        <w:tc>
          <w:tcPr>
            <w:tcW w:w="3334" w:type="dxa"/>
          </w:tcPr>
          <w:p w:rsidR="00E8277B" w:rsidRPr="00324732" w:rsidRDefault="008068F4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Stian Øvergaard Aarvik (97)</w:t>
            </w:r>
          </w:p>
        </w:tc>
        <w:tc>
          <w:tcPr>
            <w:tcW w:w="1984" w:type="dxa"/>
          </w:tcPr>
          <w:p w:rsidR="00E8277B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E8277B" w:rsidRPr="00324732" w:rsidRDefault="008068F4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19.01. 2014</w:t>
            </w:r>
          </w:p>
        </w:tc>
      </w:tr>
      <w:tr w:rsidR="00E8277B" w:rsidRPr="00800F42" w:rsidTr="00493D92">
        <w:tc>
          <w:tcPr>
            <w:tcW w:w="2303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800F42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800F42" w:rsidRDefault="00E8277B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625E68" w:rsidRPr="0018506A" w:rsidTr="005405A9">
        <w:tc>
          <w:tcPr>
            <w:tcW w:w="2303" w:type="dxa"/>
          </w:tcPr>
          <w:p w:rsidR="00625E68" w:rsidRPr="0018506A" w:rsidRDefault="004B3F6C" w:rsidP="005405A9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8:46,86</w:t>
            </w:r>
          </w:p>
        </w:tc>
        <w:tc>
          <w:tcPr>
            <w:tcW w:w="3334" w:type="dxa"/>
          </w:tcPr>
          <w:p w:rsidR="00625E68" w:rsidRPr="0018506A" w:rsidRDefault="004B3F6C" w:rsidP="0022096D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Stian Øvergaard Aarvik (97)</w:t>
            </w:r>
          </w:p>
        </w:tc>
        <w:tc>
          <w:tcPr>
            <w:tcW w:w="1984" w:type="dxa"/>
          </w:tcPr>
          <w:p w:rsidR="00625E68" w:rsidRPr="0018506A" w:rsidRDefault="004B3F6C" w:rsidP="005405A9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625E68" w:rsidRPr="0018506A" w:rsidRDefault="00724002" w:rsidP="005405A9">
            <w:pPr>
              <w:jc w:val="right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25.01.</w:t>
            </w:r>
            <w:r w:rsidR="004B3F6C" w:rsidRPr="0018506A">
              <w:rPr>
                <w:sz w:val="24"/>
                <w:szCs w:val="24"/>
                <w:lang w:val="nn-NO"/>
              </w:rPr>
              <w:t>2015</w:t>
            </w:r>
          </w:p>
        </w:tc>
      </w:tr>
      <w:tr w:rsidR="002464E4" w:rsidRPr="00724002" w:rsidTr="002464E4">
        <w:tc>
          <w:tcPr>
            <w:tcW w:w="2303" w:type="dxa"/>
          </w:tcPr>
          <w:p w:rsidR="002464E4" w:rsidRPr="00724002" w:rsidRDefault="00677BBE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8:55,70</w:t>
            </w:r>
          </w:p>
        </w:tc>
        <w:tc>
          <w:tcPr>
            <w:tcW w:w="3334" w:type="dxa"/>
          </w:tcPr>
          <w:p w:rsidR="002464E4" w:rsidRPr="00724002" w:rsidRDefault="002464E4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Espen Roll Karlsen (91)</w:t>
            </w:r>
          </w:p>
        </w:tc>
        <w:tc>
          <w:tcPr>
            <w:tcW w:w="1984" w:type="dxa"/>
          </w:tcPr>
          <w:p w:rsidR="002464E4" w:rsidRPr="00724002" w:rsidRDefault="00677BBE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Steinkjer</w:t>
            </w:r>
          </w:p>
        </w:tc>
        <w:tc>
          <w:tcPr>
            <w:tcW w:w="1591" w:type="dxa"/>
          </w:tcPr>
          <w:p w:rsidR="002464E4" w:rsidRPr="00724002" w:rsidRDefault="00677BBE" w:rsidP="002464E4">
            <w:pPr>
              <w:jc w:val="right"/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08.02.2015</w:t>
            </w:r>
          </w:p>
        </w:tc>
      </w:tr>
      <w:tr w:rsidR="00FB6C65" w:rsidRPr="0018506A" w:rsidTr="007111F1">
        <w:tc>
          <w:tcPr>
            <w:tcW w:w="2303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9:00,08</w:t>
            </w:r>
          </w:p>
        </w:tc>
        <w:tc>
          <w:tcPr>
            <w:tcW w:w="333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Henrik Irgens Gravdal (98)</w:t>
            </w:r>
          </w:p>
        </w:tc>
        <w:tc>
          <w:tcPr>
            <w:tcW w:w="198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B6C65" w:rsidRPr="0018506A" w:rsidRDefault="00724002" w:rsidP="007111F1">
            <w:pPr>
              <w:jc w:val="right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25.01.</w:t>
            </w:r>
            <w:r w:rsidR="00FB6C65" w:rsidRPr="0018506A">
              <w:rPr>
                <w:sz w:val="24"/>
                <w:szCs w:val="24"/>
                <w:lang w:val="nn-NO"/>
              </w:rPr>
              <w:t>2015</w:t>
            </w:r>
          </w:p>
        </w:tc>
      </w:tr>
      <w:tr w:rsidR="00FB6C65" w:rsidRPr="0018506A" w:rsidTr="007111F1">
        <w:tc>
          <w:tcPr>
            <w:tcW w:w="2303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9:03,65</w:t>
            </w:r>
          </w:p>
        </w:tc>
        <w:tc>
          <w:tcPr>
            <w:tcW w:w="333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 xml:space="preserve">Jens Larsen </w:t>
            </w:r>
            <w:proofErr w:type="spellStart"/>
            <w:r w:rsidRPr="0018506A">
              <w:rPr>
                <w:sz w:val="24"/>
                <w:szCs w:val="24"/>
                <w:lang w:val="nn-NO"/>
              </w:rPr>
              <w:t>Åstveit</w:t>
            </w:r>
            <w:proofErr w:type="spellEnd"/>
            <w:r w:rsidRPr="0018506A">
              <w:rPr>
                <w:sz w:val="24"/>
                <w:szCs w:val="24"/>
                <w:lang w:val="nn-NO"/>
              </w:rPr>
              <w:t xml:space="preserve"> (97)</w:t>
            </w:r>
          </w:p>
        </w:tc>
        <w:tc>
          <w:tcPr>
            <w:tcW w:w="198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B6C65" w:rsidRPr="0018506A" w:rsidRDefault="00724002" w:rsidP="007111F1">
            <w:pPr>
              <w:jc w:val="right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25.01.</w:t>
            </w:r>
            <w:r w:rsidR="00FB6C65" w:rsidRPr="0018506A">
              <w:rPr>
                <w:sz w:val="24"/>
                <w:szCs w:val="24"/>
                <w:lang w:val="nn-NO"/>
              </w:rPr>
              <w:t>2015</w:t>
            </w:r>
          </w:p>
        </w:tc>
      </w:tr>
      <w:tr w:rsidR="00FB6C65" w:rsidRPr="0018506A" w:rsidTr="007111F1">
        <w:tc>
          <w:tcPr>
            <w:tcW w:w="2303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9.15,23</w:t>
            </w:r>
          </w:p>
        </w:tc>
        <w:tc>
          <w:tcPr>
            <w:tcW w:w="333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Ole Martin Røssland (95)</w:t>
            </w:r>
          </w:p>
        </w:tc>
        <w:tc>
          <w:tcPr>
            <w:tcW w:w="198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B6C65" w:rsidRPr="0018506A" w:rsidRDefault="00724002" w:rsidP="007111F1">
            <w:pPr>
              <w:jc w:val="right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25.01.</w:t>
            </w:r>
            <w:r w:rsidR="00FB6C65" w:rsidRPr="0018506A">
              <w:rPr>
                <w:sz w:val="24"/>
                <w:szCs w:val="24"/>
                <w:lang w:val="nn-NO"/>
              </w:rPr>
              <w:t>2015</w:t>
            </w:r>
          </w:p>
        </w:tc>
      </w:tr>
      <w:tr w:rsidR="00FB6C65" w:rsidRPr="0018506A" w:rsidTr="007111F1">
        <w:tc>
          <w:tcPr>
            <w:tcW w:w="2303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9:15,73</w:t>
            </w:r>
          </w:p>
        </w:tc>
        <w:tc>
          <w:tcPr>
            <w:tcW w:w="333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Stian Norheim (96)</w:t>
            </w:r>
          </w:p>
        </w:tc>
        <w:tc>
          <w:tcPr>
            <w:tcW w:w="1984" w:type="dxa"/>
          </w:tcPr>
          <w:p w:rsidR="00FB6C65" w:rsidRPr="0018506A" w:rsidRDefault="00FB6C6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FB6C65" w:rsidRPr="0018506A" w:rsidRDefault="00724002" w:rsidP="00FB6C65">
            <w:pPr>
              <w:jc w:val="right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25.01.</w:t>
            </w:r>
            <w:r w:rsidR="00FB6C65" w:rsidRPr="0018506A">
              <w:rPr>
                <w:sz w:val="24"/>
                <w:szCs w:val="24"/>
                <w:lang w:val="nn-NO"/>
              </w:rPr>
              <w:t>2015</w:t>
            </w:r>
          </w:p>
        </w:tc>
      </w:tr>
      <w:tr w:rsidR="00BF60F2" w:rsidRPr="0018506A" w:rsidTr="007111F1">
        <w:tc>
          <w:tcPr>
            <w:tcW w:w="2303" w:type="dxa"/>
          </w:tcPr>
          <w:p w:rsidR="00BF60F2" w:rsidRPr="0018506A" w:rsidRDefault="00BF60F2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9:57,00</w:t>
            </w:r>
          </w:p>
        </w:tc>
        <w:tc>
          <w:tcPr>
            <w:tcW w:w="3334" w:type="dxa"/>
          </w:tcPr>
          <w:p w:rsidR="00BF60F2" w:rsidRPr="0018506A" w:rsidRDefault="00BF60F2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Andreas Jensen (98)</w:t>
            </w:r>
          </w:p>
        </w:tc>
        <w:tc>
          <w:tcPr>
            <w:tcW w:w="1984" w:type="dxa"/>
          </w:tcPr>
          <w:p w:rsidR="00BF60F2" w:rsidRPr="0018506A" w:rsidRDefault="00BF60F2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BF60F2" w:rsidRPr="0018506A" w:rsidRDefault="00724002" w:rsidP="007111F1">
            <w:pPr>
              <w:jc w:val="right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25.01.</w:t>
            </w:r>
            <w:r w:rsidR="00BF60F2" w:rsidRPr="0018506A">
              <w:rPr>
                <w:sz w:val="24"/>
                <w:szCs w:val="24"/>
                <w:lang w:val="nn-NO"/>
              </w:rPr>
              <w:t>2015</w:t>
            </w:r>
          </w:p>
        </w:tc>
      </w:tr>
      <w:tr w:rsidR="0022096D" w:rsidRPr="00466C81" w:rsidTr="005405A9">
        <w:tc>
          <w:tcPr>
            <w:tcW w:w="2303" w:type="dxa"/>
          </w:tcPr>
          <w:p w:rsidR="0022096D" w:rsidRPr="00466C81" w:rsidRDefault="0022096D" w:rsidP="005405A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22096D" w:rsidRPr="00466C81" w:rsidRDefault="0022096D" w:rsidP="005405A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22096D" w:rsidRPr="00466C81" w:rsidRDefault="0022096D" w:rsidP="005405A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22096D" w:rsidRPr="00466C81" w:rsidRDefault="0022096D" w:rsidP="005405A9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</w:tbl>
    <w:p w:rsidR="00E8277B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</w:p>
    <w:p w:rsidR="007922CC" w:rsidRPr="00800F42" w:rsidRDefault="007922CC" w:rsidP="007922CC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60 meter hekk, 100 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1F1BDA" w:rsidRPr="00324732" w:rsidTr="007111F1">
        <w:tc>
          <w:tcPr>
            <w:tcW w:w="2303" w:type="dxa"/>
          </w:tcPr>
          <w:p w:rsidR="001F1BDA" w:rsidRPr="00324732" w:rsidRDefault="001F1BDA" w:rsidP="007111F1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8,80 (U20)</w:t>
            </w:r>
          </w:p>
        </w:tc>
        <w:tc>
          <w:tcPr>
            <w:tcW w:w="3334" w:type="dxa"/>
          </w:tcPr>
          <w:p w:rsidR="001F1BDA" w:rsidRPr="00324732" w:rsidRDefault="001F1BDA" w:rsidP="007111F1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Morten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Benserud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(85)</w:t>
            </w:r>
          </w:p>
        </w:tc>
        <w:tc>
          <w:tcPr>
            <w:tcW w:w="1984" w:type="dxa"/>
          </w:tcPr>
          <w:p w:rsidR="001F1BDA" w:rsidRPr="00324732" w:rsidRDefault="001F1BDA" w:rsidP="007111F1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Fana</w:t>
            </w:r>
          </w:p>
        </w:tc>
        <w:tc>
          <w:tcPr>
            <w:tcW w:w="1591" w:type="dxa"/>
          </w:tcPr>
          <w:p w:rsidR="001F1BDA" w:rsidRPr="00324732" w:rsidRDefault="001F1BDA" w:rsidP="007111F1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28.01. 2003</w:t>
            </w:r>
          </w:p>
        </w:tc>
      </w:tr>
      <w:tr w:rsidR="001F1BDA" w:rsidRPr="00800F42" w:rsidTr="007111F1">
        <w:tc>
          <w:tcPr>
            <w:tcW w:w="2303" w:type="dxa"/>
          </w:tcPr>
          <w:p w:rsidR="001F1BDA" w:rsidRPr="00800F42" w:rsidRDefault="001F1BDA" w:rsidP="007111F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1F1BDA" w:rsidRPr="00800F42" w:rsidRDefault="001F1BDA" w:rsidP="007111F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1F1BDA" w:rsidRPr="00800F42" w:rsidRDefault="001F1BDA" w:rsidP="007111F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1F1BDA" w:rsidRPr="00800F42" w:rsidRDefault="001F1BDA" w:rsidP="007111F1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7922CC" w:rsidRPr="0018506A" w:rsidTr="007111F1">
        <w:tc>
          <w:tcPr>
            <w:tcW w:w="2303" w:type="dxa"/>
          </w:tcPr>
          <w:p w:rsidR="007922CC" w:rsidRPr="0018506A" w:rsidRDefault="007922CC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11,96</w:t>
            </w:r>
          </w:p>
        </w:tc>
        <w:tc>
          <w:tcPr>
            <w:tcW w:w="3334" w:type="dxa"/>
          </w:tcPr>
          <w:p w:rsidR="007922CC" w:rsidRPr="0018506A" w:rsidRDefault="007922CC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Sondre Rinde (98)</w:t>
            </w:r>
          </w:p>
        </w:tc>
        <w:tc>
          <w:tcPr>
            <w:tcW w:w="1984" w:type="dxa"/>
          </w:tcPr>
          <w:p w:rsidR="007922CC" w:rsidRPr="0018506A" w:rsidRDefault="007922CC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7922CC" w:rsidRPr="0018506A" w:rsidRDefault="007922CC" w:rsidP="007111F1">
            <w:pPr>
              <w:jc w:val="right"/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01.02. 2015</w:t>
            </w:r>
          </w:p>
        </w:tc>
      </w:tr>
      <w:tr w:rsidR="007922CC" w:rsidRPr="002464E4" w:rsidTr="007111F1">
        <w:tc>
          <w:tcPr>
            <w:tcW w:w="2303" w:type="dxa"/>
          </w:tcPr>
          <w:p w:rsidR="007922CC" w:rsidRPr="002464E4" w:rsidRDefault="007922CC" w:rsidP="007111F1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7922CC" w:rsidRPr="002464E4" w:rsidRDefault="007922CC" w:rsidP="007111F1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7922CC" w:rsidRPr="002464E4" w:rsidRDefault="007922CC" w:rsidP="007111F1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7922CC" w:rsidRPr="002464E4" w:rsidRDefault="007922CC" w:rsidP="007111F1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007922CC" w:rsidRDefault="007922CC" w:rsidP="00E8277B">
      <w:pPr>
        <w:rPr>
          <w:rFonts w:ascii="Arial" w:hAnsi="Arial" w:cs="Arial"/>
          <w:b/>
          <w:sz w:val="24"/>
          <w:szCs w:val="24"/>
          <w:lang w:val="nn-NO"/>
        </w:rPr>
      </w:pPr>
    </w:p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Høgde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F645B6" w:rsidTr="00493D92">
        <w:tc>
          <w:tcPr>
            <w:tcW w:w="2303" w:type="dxa"/>
          </w:tcPr>
          <w:p w:rsidR="00E8277B" w:rsidRPr="00F645B6" w:rsidRDefault="00011806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2,14 (MS)</w:t>
            </w:r>
          </w:p>
        </w:tc>
        <w:tc>
          <w:tcPr>
            <w:tcW w:w="3334" w:type="dxa"/>
          </w:tcPr>
          <w:p w:rsidR="00E8277B" w:rsidRPr="00F645B6" w:rsidRDefault="00011806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Roar Haugland (64)</w:t>
            </w:r>
          </w:p>
        </w:tc>
        <w:tc>
          <w:tcPr>
            <w:tcW w:w="1984" w:type="dxa"/>
          </w:tcPr>
          <w:p w:rsidR="00E8277B" w:rsidRPr="00F645B6" w:rsidRDefault="00011806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Oslo/Ek</w:t>
            </w:r>
          </w:p>
        </w:tc>
        <w:tc>
          <w:tcPr>
            <w:tcW w:w="1591" w:type="dxa"/>
          </w:tcPr>
          <w:p w:rsidR="00E8277B" w:rsidRPr="00F645B6" w:rsidRDefault="00011806" w:rsidP="00011806">
            <w:pPr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03.02.1985</w:t>
            </w:r>
            <w:proofErr w:type="gramEnd"/>
          </w:p>
        </w:tc>
      </w:tr>
      <w:tr w:rsidR="00E8277B" w:rsidRPr="00F645B6" w:rsidTr="00493D92">
        <w:tc>
          <w:tcPr>
            <w:tcW w:w="2303" w:type="dxa"/>
          </w:tcPr>
          <w:p w:rsidR="00E8277B" w:rsidRPr="00F645B6" w:rsidRDefault="00E8277B" w:rsidP="003E5B7A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1,</w:t>
            </w:r>
            <w:r w:rsidR="003E5B7A">
              <w:rPr>
                <w:i/>
                <w:sz w:val="20"/>
                <w:szCs w:val="20"/>
                <w:lang w:val="nn-NO"/>
              </w:rPr>
              <w:t>98</w:t>
            </w:r>
            <w:r>
              <w:rPr>
                <w:i/>
                <w:sz w:val="20"/>
                <w:szCs w:val="20"/>
                <w:lang w:val="nn-NO"/>
              </w:rPr>
              <w:t xml:space="preserve"> (U20)</w:t>
            </w:r>
          </w:p>
        </w:tc>
        <w:tc>
          <w:tcPr>
            <w:tcW w:w="3334" w:type="dxa"/>
          </w:tcPr>
          <w:p w:rsidR="00E8277B" w:rsidRPr="00F645B6" w:rsidRDefault="00301C50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E8277B" w:rsidRPr="00F645B6" w:rsidRDefault="003E5B7A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Bærum</w:t>
            </w:r>
          </w:p>
        </w:tc>
        <w:tc>
          <w:tcPr>
            <w:tcW w:w="1591" w:type="dxa"/>
          </w:tcPr>
          <w:p w:rsidR="00E8277B" w:rsidRPr="00F645B6" w:rsidRDefault="003E5B7A" w:rsidP="00493D92">
            <w:pPr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08.03.2014</w:t>
            </w:r>
            <w:proofErr w:type="gramEnd"/>
          </w:p>
        </w:tc>
      </w:tr>
      <w:tr w:rsidR="00E8277B" w:rsidRPr="000C0A7F" w:rsidTr="00493D92">
        <w:tc>
          <w:tcPr>
            <w:tcW w:w="2303" w:type="dxa"/>
          </w:tcPr>
          <w:p w:rsidR="00E8277B" w:rsidRPr="000C0A7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0C0A7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0C0A7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0C0A7F" w:rsidRDefault="00E8277B" w:rsidP="00493D9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C561F" w:rsidRPr="0018506A" w:rsidTr="007111F1">
        <w:tc>
          <w:tcPr>
            <w:tcW w:w="2303" w:type="dxa"/>
          </w:tcPr>
          <w:p w:rsidR="004C561F" w:rsidRPr="0018506A" w:rsidRDefault="004C561F" w:rsidP="007111F1">
            <w:pPr>
              <w:tabs>
                <w:tab w:val="center" w:pos="1043"/>
              </w:tabs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1,95</w:t>
            </w:r>
          </w:p>
        </w:tc>
        <w:tc>
          <w:tcPr>
            <w:tcW w:w="3334" w:type="dxa"/>
          </w:tcPr>
          <w:p w:rsidR="004C561F" w:rsidRPr="0018506A" w:rsidRDefault="004C561F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4C561F" w:rsidRPr="0018506A" w:rsidRDefault="004C561F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4C561F" w:rsidRPr="0018506A" w:rsidRDefault="004C561F" w:rsidP="007111F1">
            <w:pPr>
              <w:jc w:val="right"/>
              <w:rPr>
                <w:sz w:val="24"/>
                <w:szCs w:val="24"/>
              </w:rPr>
            </w:pPr>
            <w:proofErr w:type="gramStart"/>
            <w:r w:rsidRPr="0018506A">
              <w:rPr>
                <w:sz w:val="24"/>
                <w:szCs w:val="24"/>
              </w:rPr>
              <w:t>01.02.2015</w:t>
            </w:r>
            <w:proofErr w:type="gramEnd"/>
          </w:p>
        </w:tc>
      </w:tr>
      <w:tr w:rsidR="0003580B" w:rsidRPr="0018506A" w:rsidTr="00493D92">
        <w:tc>
          <w:tcPr>
            <w:tcW w:w="2303" w:type="dxa"/>
          </w:tcPr>
          <w:p w:rsidR="0003580B" w:rsidRPr="0018506A" w:rsidRDefault="00631EBF" w:rsidP="00493D92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 xml:space="preserve">1,80 </w:t>
            </w:r>
          </w:p>
        </w:tc>
        <w:tc>
          <w:tcPr>
            <w:tcW w:w="3334" w:type="dxa"/>
          </w:tcPr>
          <w:p w:rsidR="0003580B" w:rsidRPr="0018506A" w:rsidRDefault="00631EBF" w:rsidP="00493D92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Magnus Leikvoll (96)</w:t>
            </w:r>
          </w:p>
        </w:tc>
        <w:tc>
          <w:tcPr>
            <w:tcW w:w="1984" w:type="dxa"/>
          </w:tcPr>
          <w:p w:rsidR="0003580B" w:rsidRPr="0018506A" w:rsidRDefault="00631EBF" w:rsidP="00493D92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03580B" w:rsidRPr="0018506A" w:rsidRDefault="00631EBF" w:rsidP="00493D92">
            <w:pPr>
              <w:jc w:val="right"/>
              <w:rPr>
                <w:sz w:val="24"/>
                <w:szCs w:val="24"/>
              </w:rPr>
            </w:pPr>
            <w:proofErr w:type="gramStart"/>
            <w:r w:rsidRPr="0018506A">
              <w:rPr>
                <w:sz w:val="24"/>
                <w:szCs w:val="24"/>
              </w:rPr>
              <w:t>24.01.2015</w:t>
            </w:r>
            <w:proofErr w:type="gramEnd"/>
          </w:p>
        </w:tc>
      </w:tr>
      <w:tr w:rsidR="00153D63" w:rsidRPr="0018506A" w:rsidTr="007111F1">
        <w:tc>
          <w:tcPr>
            <w:tcW w:w="2303" w:type="dxa"/>
          </w:tcPr>
          <w:p w:rsidR="00153D63" w:rsidRPr="0018506A" w:rsidRDefault="00153D63" w:rsidP="007111F1">
            <w:pPr>
              <w:tabs>
                <w:tab w:val="center" w:pos="1043"/>
              </w:tabs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1,55</w:t>
            </w:r>
          </w:p>
        </w:tc>
        <w:tc>
          <w:tcPr>
            <w:tcW w:w="3334" w:type="dxa"/>
          </w:tcPr>
          <w:p w:rsidR="00153D63" w:rsidRPr="0018506A" w:rsidRDefault="00153D63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Andreas Brage Olsen (98)</w:t>
            </w:r>
          </w:p>
        </w:tc>
        <w:tc>
          <w:tcPr>
            <w:tcW w:w="1984" w:type="dxa"/>
          </w:tcPr>
          <w:p w:rsidR="00153D63" w:rsidRPr="0018506A" w:rsidRDefault="00153D63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153D63" w:rsidRPr="0018506A" w:rsidRDefault="00153D63" w:rsidP="007111F1">
            <w:pPr>
              <w:jc w:val="right"/>
              <w:rPr>
                <w:sz w:val="24"/>
                <w:szCs w:val="24"/>
              </w:rPr>
            </w:pPr>
            <w:proofErr w:type="gramStart"/>
            <w:r w:rsidRPr="0018506A">
              <w:rPr>
                <w:sz w:val="24"/>
                <w:szCs w:val="24"/>
              </w:rPr>
              <w:t>01.02.2015</w:t>
            </w:r>
            <w:proofErr w:type="gramEnd"/>
          </w:p>
        </w:tc>
      </w:tr>
      <w:tr w:rsidR="00E8277B" w:rsidRPr="004C561F" w:rsidTr="00493D92">
        <w:tc>
          <w:tcPr>
            <w:tcW w:w="2303" w:type="dxa"/>
          </w:tcPr>
          <w:p w:rsidR="00E8277B" w:rsidRPr="004C561F" w:rsidRDefault="00E8277B" w:rsidP="00815A73">
            <w:pPr>
              <w:tabs>
                <w:tab w:val="center" w:pos="1043"/>
              </w:tabs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4C561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4C561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4C561F" w:rsidRDefault="00E8277B" w:rsidP="00493D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8277B" w:rsidRDefault="00E8277B" w:rsidP="00E8277B"/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Høgde utan tilløp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A57529" w:rsidTr="00493D92">
        <w:tc>
          <w:tcPr>
            <w:tcW w:w="2303" w:type="dxa"/>
          </w:tcPr>
          <w:p w:rsidR="00E8277B" w:rsidRPr="00A57529" w:rsidRDefault="00011806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1,45 (MS)</w:t>
            </w:r>
          </w:p>
        </w:tc>
        <w:tc>
          <w:tcPr>
            <w:tcW w:w="3334" w:type="dxa"/>
          </w:tcPr>
          <w:p w:rsidR="00E8277B" w:rsidRPr="00A57529" w:rsidRDefault="00011806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Emil Engelsen Holm (97)</w:t>
            </w:r>
          </w:p>
        </w:tc>
        <w:tc>
          <w:tcPr>
            <w:tcW w:w="1984" w:type="dxa"/>
          </w:tcPr>
          <w:p w:rsidR="00E8277B" w:rsidRPr="00A57529" w:rsidRDefault="00011806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Laksevåg</w:t>
            </w:r>
          </w:p>
        </w:tc>
        <w:tc>
          <w:tcPr>
            <w:tcW w:w="1591" w:type="dxa"/>
          </w:tcPr>
          <w:p w:rsidR="00E8277B" w:rsidRPr="00A57529" w:rsidRDefault="00011806" w:rsidP="00493D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26.01. 2013</w:t>
            </w:r>
          </w:p>
        </w:tc>
      </w:tr>
      <w:tr w:rsidR="00011806" w:rsidRPr="00A57529" w:rsidTr="002464E4">
        <w:tc>
          <w:tcPr>
            <w:tcW w:w="2303" w:type="dxa"/>
          </w:tcPr>
          <w:p w:rsidR="00011806" w:rsidRPr="00A57529" w:rsidRDefault="00011806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1,45 (U20)</w:t>
            </w:r>
          </w:p>
        </w:tc>
        <w:tc>
          <w:tcPr>
            <w:tcW w:w="3334" w:type="dxa"/>
          </w:tcPr>
          <w:p w:rsidR="00011806" w:rsidRPr="00A57529" w:rsidRDefault="00011806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Emil Engelsen Holm (97)</w:t>
            </w:r>
          </w:p>
        </w:tc>
        <w:tc>
          <w:tcPr>
            <w:tcW w:w="1984" w:type="dxa"/>
          </w:tcPr>
          <w:p w:rsidR="00011806" w:rsidRPr="00A57529" w:rsidRDefault="00011806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Laksevåg</w:t>
            </w:r>
          </w:p>
        </w:tc>
        <w:tc>
          <w:tcPr>
            <w:tcW w:w="1591" w:type="dxa"/>
          </w:tcPr>
          <w:p w:rsidR="00011806" w:rsidRPr="00A57529" w:rsidRDefault="00011806" w:rsidP="002464E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26.01. 2013</w:t>
            </w:r>
          </w:p>
        </w:tc>
      </w:tr>
      <w:tr w:rsidR="00E8277B" w:rsidRPr="000C0A7F" w:rsidTr="00493D92">
        <w:tc>
          <w:tcPr>
            <w:tcW w:w="2303" w:type="dxa"/>
          </w:tcPr>
          <w:p w:rsidR="00E8277B" w:rsidRPr="000C0A7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0C0A7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0C0A7F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0C0A7F" w:rsidRDefault="00E8277B" w:rsidP="00493D9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F46FD" w:rsidRPr="00150635" w:rsidTr="0025114F">
        <w:tc>
          <w:tcPr>
            <w:tcW w:w="2303" w:type="dxa"/>
          </w:tcPr>
          <w:p w:rsidR="009F46FD" w:rsidRPr="00150635" w:rsidRDefault="009F46FD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1,30</w:t>
            </w:r>
          </w:p>
        </w:tc>
        <w:tc>
          <w:tcPr>
            <w:tcW w:w="3334" w:type="dxa"/>
          </w:tcPr>
          <w:p w:rsidR="009F46FD" w:rsidRPr="00150635" w:rsidRDefault="009F46FD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Håvard Våge Opheim (96)</w:t>
            </w:r>
          </w:p>
        </w:tc>
        <w:tc>
          <w:tcPr>
            <w:tcW w:w="1984" w:type="dxa"/>
          </w:tcPr>
          <w:p w:rsidR="009F46FD" w:rsidRPr="00150635" w:rsidRDefault="009F46FD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9F46FD" w:rsidRPr="00150635" w:rsidRDefault="009F46FD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3A66A5" w:rsidRPr="00150635" w:rsidTr="002464E4">
        <w:tc>
          <w:tcPr>
            <w:tcW w:w="2303" w:type="dxa"/>
          </w:tcPr>
          <w:p w:rsidR="003A66A5" w:rsidRPr="00150635" w:rsidRDefault="00724002" w:rsidP="002464E4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1,25</w:t>
            </w:r>
          </w:p>
        </w:tc>
        <w:tc>
          <w:tcPr>
            <w:tcW w:w="3334" w:type="dxa"/>
          </w:tcPr>
          <w:p w:rsidR="003A66A5" w:rsidRPr="00150635" w:rsidRDefault="00724002" w:rsidP="002464E4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Gjert Høie Sjursen</w:t>
            </w:r>
            <w:r w:rsidR="005976E8" w:rsidRPr="00150635">
              <w:rPr>
                <w:sz w:val="24"/>
                <w:szCs w:val="24"/>
                <w:lang w:val="nn-NO"/>
              </w:rPr>
              <w:t xml:space="preserve"> (00)</w:t>
            </w:r>
          </w:p>
        </w:tc>
        <w:tc>
          <w:tcPr>
            <w:tcW w:w="1984" w:type="dxa"/>
          </w:tcPr>
          <w:p w:rsidR="003A66A5" w:rsidRPr="00150635" w:rsidRDefault="00724002" w:rsidP="002464E4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3A66A5" w:rsidRPr="00150635" w:rsidRDefault="00724002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9F46FD" w:rsidRPr="00150635" w:rsidTr="0025114F">
        <w:tc>
          <w:tcPr>
            <w:tcW w:w="2303" w:type="dxa"/>
          </w:tcPr>
          <w:p w:rsidR="009F46FD" w:rsidRPr="00150635" w:rsidRDefault="009F46FD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1,25</w:t>
            </w:r>
          </w:p>
        </w:tc>
        <w:tc>
          <w:tcPr>
            <w:tcW w:w="3334" w:type="dxa"/>
          </w:tcPr>
          <w:p w:rsidR="009F46FD" w:rsidRPr="00150635" w:rsidRDefault="009F46FD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Magnus Leikvoll (96)</w:t>
            </w:r>
          </w:p>
        </w:tc>
        <w:tc>
          <w:tcPr>
            <w:tcW w:w="1984" w:type="dxa"/>
          </w:tcPr>
          <w:p w:rsidR="009F46FD" w:rsidRPr="00150635" w:rsidRDefault="009F46FD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9F46FD" w:rsidRPr="00150635" w:rsidRDefault="009F46FD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FD1CC8" w:rsidRPr="00150635" w:rsidTr="0025114F">
        <w:tc>
          <w:tcPr>
            <w:tcW w:w="2303" w:type="dxa"/>
          </w:tcPr>
          <w:p w:rsidR="00FD1CC8" w:rsidRPr="00150635" w:rsidRDefault="00FD1CC8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1,15</w:t>
            </w:r>
          </w:p>
        </w:tc>
        <w:tc>
          <w:tcPr>
            <w:tcW w:w="3334" w:type="dxa"/>
          </w:tcPr>
          <w:p w:rsidR="00FD1CC8" w:rsidRPr="00150635" w:rsidRDefault="00FD1CC8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 xml:space="preserve">Jakob Jamt </w:t>
            </w:r>
            <w:proofErr w:type="spellStart"/>
            <w:r w:rsidRPr="00150635">
              <w:rPr>
                <w:sz w:val="24"/>
                <w:szCs w:val="24"/>
                <w:lang w:val="nn-NO"/>
              </w:rPr>
              <w:t>Ånonli</w:t>
            </w:r>
            <w:proofErr w:type="spellEnd"/>
            <w:r w:rsidRPr="00150635">
              <w:rPr>
                <w:sz w:val="24"/>
                <w:szCs w:val="24"/>
                <w:lang w:val="nn-NO"/>
              </w:rPr>
              <w:t xml:space="preserve"> (99)</w:t>
            </w:r>
          </w:p>
        </w:tc>
        <w:tc>
          <w:tcPr>
            <w:tcW w:w="1984" w:type="dxa"/>
          </w:tcPr>
          <w:p w:rsidR="00FD1CC8" w:rsidRPr="00150635" w:rsidRDefault="00FD1CC8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FD1CC8" w:rsidRPr="00150635" w:rsidRDefault="00FD1CC8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5976E8" w:rsidRPr="00150635" w:rsidTr="0025114F">
        <w:tc>
          <w:tcPr>
            <w:tcW w:w="2303" w:type="dxa"/>
          </w:tcPr>
          <w:p w:rsidR="005976E8" w:rsidRPr="00150635" w:rsidRDefault="005976E8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1,00</w:t>
            </w:r>
          </w:p>
        </w:tc>
        <w:tc>
          <w:tcPr>
            <w:tcW w:w="3334" w:type="dxa"/>
          </w:tcPr>
          <w:p w:rsidR="005976E8" w:rsidRPr="00150635" w:rsidRDefault="005976E8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 xml:space="preserve">Torbjørn </w:t>
            </w:r>
            <w:proofErr w:type="spellStart"/>
            <w:r w:rsidRPr="00150635">
              <w:rPr>
                <w:sz w:val="24"/>
                <w:szCs w:val="24"/>
                <w:lang w:val="nn-NO"/>
              </w:rPr>
              <w:t>Knag</w:t>
            </w:r>
            <w:proofErr w:type="spellEnd"/>
            <w:r w:rsidRPr="00150635">
              <w:rPr>
                <w:sz w:val="24"/>
                <w:szCs w:val="24"/>
                <w:lang w:val="nn-NO"/>
              </w:rPr>
              <w:t xml:space="preserve"> (00)</w:t>
            </w:r>
          </w:p>
        </w:tc>
        <w:tc>
          <w:tcPr>
            <w:tcW w:w="1984" w:type="dxa"/>
          </w:tcPr>
          <w:p w:rsidR="005976E8" w:rsidRPr="00150635" w:rsidRDefault="005976E8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5976E8" w:rsidRPr="00150635" w:rsidRDefault="005976E8" w:rsidP="005976E8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E8277B" w:rsidRPr="00FD1CC8" w:rsidTr="00493D92">
        <w:tc>
          <w:tcPr>
            <w:tcW w:w="2303" w:type="dxa"/>
          </w:tcPr>
          <w:p w:rsidR="00E8277B" w:rsidRPr="00FD1CC8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FD1CC8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FD1CC8" w:rsidRDefault="00E8277B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FD1CC8" w:rsidRDefault="00E8277B" w:rsidP="00493D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8277B" w:rsidRDefault="00E8277B" w:rsidP="00E8277B"/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 w:rsidRPr="00800F42">
        <w:rPr>
          <w:rFonts w:ascii="Arial" w:hAnsi="Arial" w:cs="Arial"/>
          <w:b/>
          <w:sz w:val="24"/>
          <w:szCs w:val="24"/>
          <w:lang w:val="nn-NO"/>
        </w:rPr>
        <w:t>Stav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DA3238" w:rsidTr="00493D92">
        <w:tc>
          <w:tcPr>
            <w:tcW w:w="2303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</w:rPr>
            </w:pPr>
            <w:r w:rsidRPr="00324732">
              <w:rPr>
                <w:i/>
                <w:sz w:val="20"/>
                <w:szCs w:val="20"/>
              </w:rPr>
              <w:t>3,90 (MS)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</w:rPr>
            </w:pPr>
            <w:r w:rsidRPr="00324732">
              <w:rPr>
                <w:i/>
                <w:sz w:val="20"/>
                <w:szCs w:val="20"/>
              </w:rPr>
              <w:t>Kristian Haga (72)</w:t>
            </w: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</w:rPr>
            </w:pPr>
            <w:r w:rsidRPr="00324732">
              <w:rPr>
                <w:i/>
                <w:sz w:val="20"/>
                <w:szCs w:val="20"/>
              </w:rPr>
              <w:t>Askim</w:t>
            </w:r>
          </w:p>
        </w:tc>
        <w:tc>
          <w:tcPr>
            <w:tcW w:w="1591" w:type="dxa"/>
          </w:tcPr>
          <w:p w:rsidR="00E8277B" w:rsidRPr="00324732" w:rsidRDefault="00E8277B" w:rsidP="00493D92">
            <w:pPr>
              <w:jc w:val="right"/>
              <w:rPr>
                <w:i/>
                <w:sz w:val="20"/>
                <w:szCs w:val="20"/>
              </w:rPr>
            </w:pPr>
            <w:proofErr w:type="gramStart"/>
            <w:r w:rsidRPr="00324732">
              <w:rPr>
                <w:i/>
                <w:sz w:val="20"/>
                <w:szCs w:val="20"/>
              </w:rPr>
              <w:t>11.02.1989</w:t>
            </w:r>
            <w:proofErr w:type="gramEnd"/>
          </w:p>
        </w:tc>
      </w:tr>
      <w:tr w:rsidR="00E8277B" w:rsidRPr="00DA3238" w:rsidTr="00493D92">
        <w:tc>
          <w:tcPr>
            <w:tcW w:w="2303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3,90 (U20)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</w:rPr>
            </w:pPr>
            <w:r w:rsidRPr="00324732">
              <w:rPr>
                <w:i/>
                <w:sz w:val="20"/>
                <w:szCs w:val="20"/>
              </w:rPr>
              <w:t>Kristian Haga (72)</w:t>
            </w: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</w:rPr>
            </w:pPr>
            <w:r w:rsidRPr="00324732">
              <w:rPr>
                <w:i/>
                <w:sz w:val="20"/>
                <w:szCs w:val="20"/>
              </w:rPr>
              <w:t>Askim</w:t>
            </w:r>
          </w:p>
        </w:tc>
        <w:tc>
          <w:tcPr>
            <w:tcW w:w="1591" w:type="dxa"/>
          </w:tcPr>
          <w:p w:rsidR="00E8277B" w:rsidRPr="00324732" w:rsidRDefault="00E8277B" w:rsidP="00493D92">
            <w:pPr>
              <w:jc w:val="right"/>
              <w:rPr>
                <w:i/>
                <w:sz w:val="20"/>
                <w:szCs w:val="20"/>
              </w:rPr>
            </w:pPr>
            <w:proofErr w:type="gramStart"/>
            <w:r w:rsidRPr="00324732">
              <w:rPr>
                <w:i/>
                <w:sz w:val="20"/>
                <w:szCs w:val="20"/>
              </w:rPr>
              <w:t>11.02.1989</w:t>
            </w:r>
            <w:proofErr w:type="gramEnd"/>
          </w:p>
        </w:tc>
      </w:tr>
      <w:tr w:rsidR="00E8277B" w:rsidRPr="00800F42" w:rsidTr="00493D92">
        <w:tc>
          <w:tcPr>
            <w:tcW w:w="2303" w:type="dxa"/>
          </w:tcPr>
          <w:p w:rsidR="00E8277B" w:rsidRPr="00800F42" w:rsidRDefault="00E8277B" w:rsidP="00493D92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8277B" w:rsidRPr="00800F42" w:rsidRDefault="00E8277B" w:rsidP="00493D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77B" w:rsidRPr="00800F42" w:rsidRDefault="00E8277B" w:rsidP="00493D9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E8277B" w:rsidRPr="00800F42" w:rsidRDefault="00E8277B" w:rsidP="00493D92">
            <w:pPr>
              <w:jc w:val="right"/>
              <w:rPr>
                <w:sz w:val="24"/>
                <w:szCs w:val="24"/>
              </w:rPr>
            </w:pPr>
          </w:p>
        </w:tc>
      </w:tr>
      <w:tr w:rsidR="00E8277B" w:rsidRPr="001B5801" w:rsidTr="00493D92">
        <w:tc>
          <w:tcPr>
            <w:tcW w:w="2303" w:type="dxa"/>
          </w:tcPr>
          <w:p w:rsidR="00E8277B" w:rsidRPr="001B5801" w:rsidRDefault="00E8277B" w:rsidP="00493D92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8277B" w:rsidRPr="001B5801" w:rsidRDefault="00E8277B" w:rsidP="00493D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8277B" w:rsidRPr="001B5801" w:rsidRDefault="00E8277B" w:rsidP="00493D92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E8277B" w:rsidRPr="001B5801" w:rsidRDefault="00E8277B" w:rsidP="00493D92">
            <w:pPr>
              <w:jc w:val="right"/>
              <w:rPr>
                <w:sz w:val="24"/>
                <w:szCs w:val="24"/>
              </w:rPr>
            </w:pPr>
          </w:p>
        </w:tc>
      </w:tr>
      <w:tr w:rsidR="00B268FF" w:rsidRPr="00466C81" w:rsidTr="00493D92">
        <w:tc>
          <w:tcPr>
            <w:tcW w:w="2303" w:type="dxa"/>
          </w:tcPr>
          <w:p w:rsidR="00B268FF" w:rsidRPr="00466C81" w:rsidRDefault="00B268FF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B268FF" w:rsidRPr="00466C81" w:rsidRDefault="00B268FF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B268FF" w:rsidRPr="00466C81" w:rsidRDefault="00B268FF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B268FF" w:rsidRPr="00466C81" w:rsidRDefault="00B268FF" w:rsidP="00493D92">
            <w:pPr>
              <w:jc w:val="right"/>
              <w:rPr>
                <w:sz w:val="24"/>
                <w:szCs w:val="24"/>
              </w:rPr>
            </w:pPr>
          </w:p>
        </w:tc>
      </w:tr>
    </w:tbl>
    <w:p w:rsidR="00E8277B" w:rsidRDefault="00E8277B" w:rsidP="00E8277B"/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lastRenderedPageBreak/>
        <w:t>Lengde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DA3238" w:rsidTr="00493D92">
        <w:tc>
          <w:tcPr>
            <w:tcW w:w="2303" w:type="dxa"/>
          </w:tcPr>
          <w:p w:rsidR="00E8277B" w:rsidRPr="00324732" w:rsidRDefault="00781225" w:rsidP="00A51D4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7,</w:t>
            </w:r>
            <w:r w:rsidR="00A51D4E">
              <w:rPr>
                <w:i/>
                <w:sz w:val="20"/>
                <w:szCs w:val="20"/>
                <w:lang w:val="nn-NO"/>
              </w:rPr>
              <w:t>46</w:t>
            </w:r>
            <w:r>
              <w:rPr>
                <w:i/>
                <w:sz w:val="20"/>
                <w:szCs w:val="20"/>
                <w:lang w:val="nn-NO"/>
              </w:rPr>
              <w:t xml:space="preserve"> (MS)</w:t>
            </w:r>
          </w:p>
        </w:tc>
        <w:tc>
          <w:tcPr>
            <w:tcW w:w="3334" w:type="dxa"/>
          </w:tcPr>
          <w:p w:rsidR="00E8277B" w:rsidRPr="00324732" w:rsidRDefault="00781225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E8277B" w:rsidRPr="00324732" w:rsidRDefault="00A51D4E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Bærum</w:t>
            </w:r>
          </w:p>
        </w:tc>
        <w:tc>
          <w:tcPr>
            <w:tcW w:w="1591" w:type="dxa"/>
          </w:tcPr>
          <w:p w:rsidR="00E8277B" w:rsidRPr="00324732" w:rsidRDefault="00A51D4E" w:rsidP="00493D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09.03. 2014</w:t>
            </w:r>
          </w:p>
        </w:tc>
      </w:tr>
      <w:tr w:rsidR="00781225" w:rsidRPr="00324732" w:rsidTr="00915849">
        <w:tc>
          <w:tcPr>
            <w:tcW w:w="2303" w:type="dxa"/>
          </w:tcPr>
          <w:p w:rsidR="00781225" w:rsidRPr="00324732" w:rsidRDefault="00781225" w:rsidP="00A51D4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7,</w:t>
            </w:r>
            <w:r w:rsidR="00A51D4E">
              <w:rPr>
                <w:i/>
                <w:sz w:val="20"/>
                <w:szCs w:val="20"/>
                <w:lang w:val="nn-NO"/>
              </w:rPr>
              <w:t>46</w:t>
            </w:r>
            <w:r>
              <w:rPr>
                <w:i/>
                <w:sz w:val="20"/>
                <w:szCs w:val="20"/>
                <w:lang w:val="nn-NO"/>
              </w:rPr>
              <w:t xml:space="preserve"> (U20)</w:t>
            </w:r>
          </w:p>
        </w:tc>
        <w:tc>
          <w:tcPr>
            <w:tcW w:w="3334" w:type="dxa"/>
          </w:tcPr>
          <w:p w:rsidR="00781225" w:rsidRPr="00324732" w:rsidRDefault="00781225" w:rsidP="00915849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781225" w:rsidRPr="00324732" w:rsidRDefault="00B7721E" w:rsidP="00915849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Bærum</w:t>
            </w:r>
          </w:p>
        </w:tc>
        <w:tc>
          <w:tcPr>
            <w:tcW w:w="1591" w:type="dxa"/>
          </w:tcPr>
          <w:p w:rsidR="00781225" w:rsidRPr="00324732" w:rsidRDefault="00A51D4E" w:rsidP="0091584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09.03. 2014</w:t>
            </w:r>
          </w:p>
        </w:tc>
      </w:tr>
      <w:tr w:rsidR="00E8277B" w:rsidRPr="00C2303E" w:rsidTr="00493D92">
        <w:tc>
          <w:tcPr>
            <w:tcW w:w="2303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C2303E" w:rsidRDefault="00E8277B" w:rsidP="00493D92">
            <w:pPr>
              <w:jc w:val="right"/>
              <w:rPr>
                <w:sz w:val="24"/>
                <w:szCs w:val="24"/>
              </w:rPr>
            </w:pPr>
          </w:p>
        </w:tc>
      </w:tr>
      <w:tr w:rsidR="009C0405" w:rsidRPr="0018506A" w:rsidTr="007111F1">
        <w:tc>
          <w:tcPr>
            <w:tcW w:w="2303" w:type="dxa"/>
          </w:tcPr>
          <w:p w:rsidR="009C0405" w:rsidRPr="0018506A" w:rsidRDefault="006E3C89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7,41</w:t>
            </w:r>
          </w:p>
        </w:tc>
        <w:tc>
          <w:tcPr>
            <w:tcW w:w="3334" w:type="dxa"/>
          </w:tcPr>
          <w:p w:rsidR="009C0405" w:rsidRPr="0018506A" w:rsidRDefault="009C040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Amund Høie Sjursen (96)</w:t>
            </w:r>
          </w:p>
        </w:tc>
        <w:tc>
          <w:tcPr>
            <w:tcW w:w="1984" w:type="dxa"/>
          </w:tcPr>
          <w:p w:rsidR="009C0405" w:rsidRPr="0018506A" w:rsidRDefault="009C0405" w:rsidP="007111F1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9C0405" w:rsidRPr="0018506A" w:rsidRDefault="006E3C89" w:rsidP="007111F1">
            <w:pPr>
              <w:jc w:val="right"/>
              <w:rPr>
                <w:sz w:val="24"/>
                <w:szCs w:val="24"/>
              </w:rPr>
            </w:pPr>
            <w:proofErr w:type="gramStart"/>
            <w:r w:rsidRPr="0018506A">
              <w:rPr>
                <w:sz w:val="24"/>
                <w:szCs w:val="24"/>
              </w:rPr>
              <w:t>31.01.2015</w:t>
            </w:r>
            <w:proofErr w:type="gramEnd"/>
          </w:p>
        </w:tc>
      </w:tr>
      <w:tr w:rsidR="007C33B3" w:rsidRPr="00724002" w:rsidTr="00F64086">
        <w:tc>
          <w:tcPr>
            <w:tcW w:w="2303" w:type="dxa"/>
          </w:tcPr>
          <w:p w:rsidR="007C33B3" w:rsidRPr="00724002" w:rsidRDefault="007C33B3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6,28</w:t>
            </w:r>
          </w:p>
        </w:tc>
        <w:tc>
          <w:tcPr>
            <w:tcW w:w="3334" w:type="dxa"/>
          </w:tcPr>
          <w:p w:rsidR="007C33B3" w:rsidRPr="00724002" w:rsidRDefault="007C33B3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Henrik Almenningen (97)</w:t>
            </w:r>
          </w:p>
        </w:tc>
        <w:tc>
          <w:tcPr>
            <w:tcW w:w="1984" w:type="dxa"/>
          </w:tcPr>
          <w:p w:rsidR="007C33B3" w:rsidRPr="00724002" w:rsidRDefault="007C33B3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7C33B3" w:rsidRPr="00724002" w:rsidRDefault="007C33B3" w:rsidP="00F64086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08.03.2015</w:t>
            </w:r>
            <w:proofErr w:type="gramEnd"/>
          </w:p>
        </w:tc>
      </w:tr>
      <w:tr w:rsidR="00690E09" w:rsidRPr="00724002" w:rsidTr="002464E4">
        <w:tc>
          <w:tcPr>
            <w:tcW w:w="2303" w:type="dxa"/>
          </w:tcPr>
          <w:p w:rsidR="00690E09" w:rsidRPr="00724002" w:rsidRDefault="00FA6FB5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6,09</w:t>
            </w:r>
          </w:p>
        </w:tc>
        <w:tc>
          <w:tcPr>
            <w:tcW w:w="3334" w:type="dxa"/>
          </w:tcPr>
          <w:p w:rsidR="00690E09" w:rsidRPr="00724002" w:rsidRDefault="00690E09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Gjert Høie Sjursen (00)</w:t>
            </w:r>
          </w:p>
        </w:tc>
        <w:tc>
          <w:tcPr>
            <w:tcW w:w="1984" w:type="dxa"/>
          </w:tcPr>
          <w:p w:rsidR="00690E09" w:rsidRPr="00724002" w:rsidRDefault="00FA6FB5" w:rsidP="002464E4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690E09" w:rsidRPr="00724002" w:rsidRDefault="00FA6FB5" w:rsidP="002464E4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E07A0B" w:rsidRPr="00724002" w:rsidTr="00F64086">
        <w:tc>
          <w:tcPr>
            <w:tcW w:w="2303" w:type="dxa"/>
          </w:tcPr>
          <w:p w:rsidR="00E07A0B" w:rsidRPr="00724002" w:rsidRDefault="00E07A0B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5,92</w:t>
            </w:r>
          </w:p>
        </w:tc>
        <w:tc>
          <w:tcPr>
            <w:tcW w:w="3334" w:type="dxa"/>
          </w:tcPr>
          <w:p w:rsidR="00E07A0B" w:rsidRPr="00724002" w:rsidRDefault="00E07A0B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 xml:space="preserve">Jakob Jamt </w:t>
            </w:r>
            <w:proofErr w:type="spellStart"/>
            <w:r w:rsidRPr="00724002">
              <w:rPr>
                <w:sz w:val="24"/>
                <w:szCs w:val="24"/>
                <w:lang w:val="nn-NO"/>
              </w:rPr>
              <w:t>Ånonli</w:t>
            </w:r>
            <w:proofErr w:type="spellEnd"/>
            <w:r w:rsidRPr="00724002">
              <w:rPr>
                <w:sz w:val="24"/>
                <w:szCs w:val="24"/>
                <w:lang w:val="nn-NO"/>
              </w:rPr>
              <w:t xml:space="preserve"> (99)</w:t>
            </w:r>
          </w:p>
        </w:tc>
        <w:tc>
          <w:tcPr>
            <w:tcW w:w="1984" w:type="dxa"/>
          </w:tcPr>
          <w:p w:rsidR="00E07A0B" w:rsidRPr="00724002" w:rsidRDefault="00E07A0B" w:rsidP="00F64086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E07A0B" w:rsidRPr="00724002" w:rsidRDefault="00E07A0B" w:rsidP="00F64086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07.03.2015</w:t>
            </w:r>
            <w:proofErr w:type="gramEnd"/>
          </w:p>
        </w:tc>
      </w:tr>
      <w:tr w:rsidR="005405A9" w:rsidRPr="0018506A" w:rsidTr="005405A9">
        <w:tc>
          <w:tcPr>
            <w:tcW w:w="2303" w:type="dxa"/>
          </w:tcPr>
          <w:p w:rsidR="005405A9" w:rsidRPr="0018506A" w:rsidRDefault="00243003" w:rsidP="005405A9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5,78</w:t>
            </w:r>
          </w:p>
        </w:tc>
        <w:tc>
          <w:tcPr>
            <w:tcW w:w="3334" w:type="dxa"/>
          </w:tcPr>
          <w:p w:rsidR="005405A9" w:rsidRPr="0018506A" w:rsidRDefault="0070603C" w:rsidP="005405A9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Sondre Rinde (98)</w:t>
            </w:r>
          </w:p>
        </w:tc>
        <w:tc>
          <w:tcPr>
            <w:tcW w:w="1984" w:type="dxa"/>
          </w:tcPr>
          <w:p w:rsidR="005405A9" w:rsidRPr="0018506A" w:rsidRDefault="0070603C" w:rsidP="005405A9">
            <w:pPr>
              <w:rPr>
                <w:sz w:val="24"/>
                <w:szCs w:val="24"/>
                <w:lang w:val="nn-NO"/>
              </w:rPr>
            </w:pPr>
            <w:r w:rsidRPr="0018506A">
              <w:rPr>
                <w:sz w:val="24"/>
                <w:szCs w:val="24"/>
                <w:lang w:val="nn-NO"/>
              </w:rPr>
              <w:t>Leikvang</w:t>
            </w:r>
          </w:p>
        </w:tc>
        <w:tc>
          <w:tcPr>
            <w:tcW w:w="1591" w:type="dxa"/>
          </w:tcPr>
          <w:p w:rsidR="005405A9" w:rsidRPr="0018506A" w:rsidRDefault="00243003" w:rsidP="005405A9">
            <w:pPr>
              <w:jc w:val="right"/>
              <w:rPr>
                <w:sz w:val="24"/>
                <w:szCs w:val="24"/>
              </w:rPr>
            </w:pPr>
            <w:proofErr w:type="gramStart"/>
            <w:r w:rsidRPr="0018506A">
              <w:rPr>
                <w:sz w:val="24"/>
                <w:szCs w:val="24"/>
              </w:rPr>
              <w:t>31.01.2015</w:t>
            </w:r>
            <w:proofErr w:type="gramEnd"/>
          </w:p>
        </w:tc>
      </w:tr>
      <w:tr w:rsidR="00036B59" w:rsidRPr="00690E09" w:rsidTr="00493D92">
        <w:tc>
          <w:tcPr>
            <w:tcW w:w="2303" w:type="dxa"/>
          </w:tcPr>
          <w:p w:rsidR="00036B59" w:rsidRPr="00690E09" w:rsidRDefault="00036B59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036B59" w:rsidRPr="00690E09" w:rsidRDefault="00036B59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036B59" w:rsidRPr="00690E09" w:rsidRDefault="00036B59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036B59" w:rsidRPr="00690E09" w:rsidRDefault="00036B59" w:rsidP="00493D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15A5A" w:rsidRDefault="00315A5A" w:rsidP="00315A5A"/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Lengde utan tilløp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924540" w:rsidRPr="00534826" w:rsidTr="002464E4">
        <w:tc>
          <w:tcPr>
            <w:tcW w:w="2303" w:type="dxa"/>
          </w:tcPr>
          <w:p w:rsidR="00924540" w:rsidRPr="00324732" w:rsidRDefault="00924540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3,02 (MS)</w:t>
            </w:r>
          </w:p>
        </w:tc>
        <w:tc>
          <w:tcPr>
            <w:tcW w:w="3334" w:type="dxa"/>
          </w:tcPr>
          <w:p w:rsidR="00924540" w:rsidRPr="00324732" w:rsidRDefault="00924540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Ole Kristian S. Førsund (89)</w:t>
            </w:r>
          </w:p>
        </w:tc>
        <w:tc>
          <w:tcPr>
            <w:tcW w:w="1984" w:type="dxa"/>
          </w:tcPr>
          <w:p w:rsidR="00924540" w:rsidRPr="00324732" w:rsidRDefault="00924540" w:rsidP="002464E4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Laksevåg</w:t>
            </w:r>
          </w:p>
        </w:tc>
        <w:tc>
          <w:tcPr>
            <w:tcW w:w="1591" w:type="dxa"/>
          </w:tcPr>
          <w:p w:rsidR="00924540" w:rsidRPr="00534826" w:rsidRDefault="00924540" w:rsidP="002464E4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13.01.2007</w:t>
            </w:r>
          </w:p>
        </w:tc>
      </w:tr>
      <w:tr w:rsidR="00E8277B" w:rsidRPr="00534826" w:rsidTr="00243003">
        <w:tc>
          <w:tcPr>
            <w:tcW w:w="2303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3,02 (U20)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Ole Kristian S. Førsund (89)</w:t>
            </w: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Laksevåg</w:t>
            </w:r>
          </w:p>
        </w:tc>
        <w:tc>
          <w:tcPr>
            <w:tcW w:w="1591" w:type="dxa"/>
          </w:tcPr>
          <w:p w:rsidR="00E8277B" w:rsidRPr="00534826" w:rsidRDefault="00E8277B" w:rsidP="00493D92">
            <w:pPr>
              <w:jc w:val="right"/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13.01.2007</w:t>
            </w:r>
          </w:p>
        </w:tc>
      </w:tr>
      <w:tr w:rsidR="00E8277B" w:rsidRPr="00534826" w:rsidTr="00493D92">
        <w:tc>
          <w:tcPr>
            <w:tcW w:w="2303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534826" w:rsidRDefault="00E8277B" w:rsidP="00493D92">
            <w:pPr>
              <w:jc w:val="right"/>
              <w:rPr>
                <w:sz w:val="24"/>
                <w:szCs w:val="24"/>
                <w:lang w:val="nn-NO"/>
              </w:rPr>
            </w:pPr>
          </w:p>
        </w:tc>
      </w:tr>
      <w:tr w:rsidR="00764283" w:rsidRPr="00150635" w:rsidTr="0025114F">
        <w:tc>
          <w:tcPr>
            <w:tcW w:w="2303" w:type="dxa"/>
          </w:tcPr>
          <w:p w:rsidR="00764283" w:rsidRPr="00150635" w:rsidRDefault="0076428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2,78</w:t>
            </w:r>
          </w:p>
        </w:tc>
        <w:tc>
          <w:tcPr>
            <w:tcW w:w="3334" w:type="dxa"/>
          </w:tcPr>
          <w:p w:rsidR="00764283" w:rsidRPr="00150635" w:rsidRDefault="0076428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Kristoffer Blücher (99)</w:t>
            </w:r>
          </w:p>
        </w:tc>
        <w:tc>
          <w:tcPr>
            <w:tcW w:w="1984" w:type="dxa"/>
          </w:tcPr>
          <w:p w:rsidR="00764283" w:rsidRPr="00150635" w:rsidRDefault="0076428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764283" w:rsidRPr="00150635" w:rsidRDefault="00764283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764283" w:rsidRPr="00150635" w:rsidTr="0025114F">
        <w:tc>
          <w:tcPr>
            <w:tcW w:w="2303" w:type="dxa"/>
          </w:tcPr>
          <w:p w:rsidR="00764283" w:rsidRPr="00150635" w:rsidRDefault="0076428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2,76</w:t>
            </w:r>
          </w:p>
        </w:tc>
        <w:tc>
          <w:tcPr>
            <w:tcW w:w="3334" w:type="dxa"/>
          </w:tcPr>
          <w:p w:rsidR="00764283" w:rsidRPr="00150635" w:rsidRDefault="0076428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 xml:space="preserve">Jakob Jamt </w:t>
            </w:r>
            <w:proofErr w:type="spellStart"/>
            <w:r w:rsidRPr="00150635">
              <w:rPr>
                <w:sz w:val="24"/>
                <w:szCs w:val="24"/>
                <w:lang w:val="nn-NO"/>
              </w:rPr>
              <w:t>Ånonli</w:t>
            </w:r>
            <w:proofErr w:type="spellEnd"/>
            <w:r w:rsidRPr="00150635">
              <w:rPr>
                <w:sz w:val="24"/>
                <w:szCs w:val="24"/>
                <w:lang w:val="nn-NO"/>
              </w:rPr>
              <w:t xml:space="preserve"> (99)</w:t>
            </w:r>
          </w:p>
        </w:tc>
        <w:tc>
          <w:tcPr>
            <w:tcW w:w="1984" w:type="dxa"/>
          </w:tcPr>
          <w:p w:rsidR="00764283" w:rsidRPr="00150635" w:rsidRDefault="0076428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764283" w:rsidRPr="00150635" w:rsidRDefault="00764283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DB5B9B" w:rsidRPr="00150635" w:rsidTr="0025114F">
        <w:tc>
          <w:tcPr>
            <w:tcW w:w="2303" w:type="dxa"/>
          </w:tcPr>
          <w:p w:rsidR="00DB5B9B" w:rsidRPr="00150635" w:rsidRDefault="00DB5B9B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2,66</w:t>
            </w:r>
          </w:p>
        </w:tc>
        <w:tc>
          <w:tcPr>
            <w:tcW w:w="3334" w:type="dxa"/>
          </w:tcPr>
          <w:p w:rsidR="00DB5B9B" w:rsidRPr="00150635" w:rsidRDefault="00DB5B9B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Håvard Våge Opheim (96)</w:t>
            </w:r>
          </w:p>
        </w:tc>
        <w:tc>
          <w:tcPr>
            <w:tcW w:w="1984" w:type="dxa"/>
          </w:tcPr>
          <w:p w:rsidR="00DB5B9B" w:rsidRPr="00150635" w:rsidRDefault="00DB5B9B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DB5B9B" w:rsidRPr="00150635" w:rsidRDefault="00DB5B9B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DB5B9B" w:rsidRPr="00150635" w:rsidTr="0025114F">
        <w:tc>
          <w:tcPr>
            <w:tcW w:w="2303" w:type="dxa"/>
          </w:tcPr>
          <w:p w:rsidR="00DB5B9B" w:rsidRPr="00150635" w:rsidRDefault="00DB5B9B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2,63</w:t>
            </w:r>
          </w:p>
        </w:tc>
        <w:tc>
          <w:tcPr>
            <w:tcW w:w="3334" w:type="dxa"/>
          </w:tcPr>
          <w:p w:rsidR="00DB5B9B" w:rsidRPr="00150635" w:rsidRDefault="00DB5B9B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Magnus Leikvoll (96)</w:t>
            </w:r>
          </w:p>
        </w:tc>
        <w:tc>
          <w:tcPr>
            <w:tcW w:w="1984" w:type="dxa"/>
          </w:tcPr>
          <w:p w:rsidR="00DB5B9B" w:rsidRPr="00150635" w:rsidRDefault="00DB5B9B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DB5B9B" w:rsidRPr="00150635" w:rsidRDefault="00DB5B9B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972D8C" w:rsidRPr="00150635" w:rsidTr="00493D92">
        <w:tc>
          <w:tcPr>
            <w:tcW w:w="2303" w:type="dxa"/>
          </w:tcPr>
          <w:p w:rsidR="00972D8C" w:rsidRPr="00150635" w:rsidRDefault="00336B03" w:rsidP="00493D92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 xml:space="preserve">2,50 </w:t>
            </w:r>
          </w:p>
        </w:tc>
        <w:tc>
          <w:tcPr>
            <w:tcW w:w="3334" w:type="dxa"/>
          </w:tcPr>
          <w:p w:rsidR="00972D8C" w:rsidRPr="00150635" w:rsidRDefault="00336B03" w:rsidP="00493D92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Gjert Høie Sjursen</w:t>
            </w:r>
            <w:r w:rsidR="00764283" w:rsidRPr="00150635">
              <w:rPr>
                <w:sz w:val="24"/>
                <w:szCs w:val="24"/>
                <w:lang w:val="nn-NO"/>
              </w:rPr>
              <w:t xml:space="preserve"> (00)</w:t>
            </w:r>
          </w:p>
        </w:tc>
        <w:tc>
          <w:tcPr>
            <w:tcW w:w="1984" w:type="dxa"/>
          </w:tcPr>
          <w:p w:rsidR="00972D8C" w:rsidRPr="00150635" w:rsidRDefault="00336B03" w:rsidP="00493D92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972D8C" w:rsidRPr="00150635" w:rsidRDefault="00336B03" w:rsidP="00493D92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</w:tr>
      <w:tr w:rsidR="00336B03" w:rsidRPr="00150635" w:rsidTr="0025114F">
        <w:tc>
          <w:tcPr>
            <w:tcW w:w="2303" w:type="dxa"/>
          </w:tcPr>
          <w:p w:rsidR="00336B03" w:rsidRPr="00150635" w:rsidRDefault="00336B0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2,32</w:t>
            </w:r>
          </w:p>
        </w:tc>
        <w:tc>
          <w:tcPr>
            <w:tcW w:w="3334" w:type="dxa"/>
          </w:tcPr>
          <w:p w:rsidR="00336B03" w:rsidRPr="00150635" w:rsidRDefault="00336B0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 xml:space="preserve">Torbjørn </w:t>
            </w:r>
            <w:proofErr w:type="spellStart"/>
            <w:r w:rsidRPr="00150635">
              <w:rPr>
                <w:sz w:val="24"/>
                <w:szCs w:val="24"/>
                <w:lang w:val="nn-NO"/>
              </w:rPr>
              <w:t>Knag</w:t>
            </w:r>
            <w:proofErr w:type="spellEnd"/>
            <w:r w:rsidR="00764283" w:rsidRPr="00150635">
              <w:rPr>
                <w:sz w:val="24"/>
                <w:szCs w:val="24"/>
                <w:lang w:val="nn-NO"/>
              </w:rPr>
              <w:t xml:space="preserve"> (00)</w:t>
            </w:r>
          </w:p>
        </w:tc>
        <w:tc>
          <w:tcPr>
            <w:tcW w:w="1984" w:type="dxa"/>
          </w:tcPr>
          <w:p w:rsidR="00336B03" w:rsidRPr="00150635" w:rsidRDefault="00336B03" w:rsidP="0025114F">
            <w:pPr>
              <w:rPr>
                <w:sz w:val="24"/>
                <w:szCs w:val="24"/>
                <w:lang w:val="nn-NO"/>
              </w:rPr>
            </w:pPr>
            <w:r w:rsidRPr="00150635">
              <w:rPr>
                <w:sz w:val="24"/>
                <w:szCs w:val="24"/>
                <w:lang w:val="nn-NO"/>
              </w:rPr>
              <w:t>Ytrebygda</w:t>
            </w:r>
          </w:p>
        </w:tc>
        <w:tc>
          <w:tcPr>
            <w:tcW w:w="1591" w:type="dxa"/>
          </w:tcPr>
          <w:p w:rsidR="00336B03" w:rsidRPr="00150635" w:rsidRDefault="00336B03" w:rsidP="0025114F">
            <w:pPr>
              <w:jc w:val="right"/>
              <w:rPr>
                <w:sz w:val="24"/>
                <w:szCs w:val="24"/>
              </w:rPr>
            </w:pPr>
            <w:proofErr w:type="gramStart"/>
            <w:r w:rsidRPr="00150635">
              <w:rPr>
                <w:sz w:val="24"/>
                <w:szCs w:val="24"/>
              </w:rPr>
              <w:t>13.03.2015</w:t>
            </w:r>
            <w:proofErr w:type="gramEnd"/>
          </w:p>
        </w:tc>
        <w:bookmarkStart w:id="0" w:name="_GoBack"/>
        <w:bookmarkEnd w:id="0"/>
      </w:tr>
      <w:tr w:rsidR="00144EA9" w:rsidRPr="00764283" w:rsidTr="002464E4">
        <w:tc>
          <w:tcPr>
            <w:tcW w:w="2303" w:type="dxa"/>
          </w:tcPr>
          <w:p w:rsidR="00144EA9" w:rsidRPr="00764283" w:rsidRDefault="00144EA9" w:rsidP="002464E4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144EA9" w:rsidRPr="00764283" w:rsidRDefault="00144EA9" w:rsidP="002464E4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144EA9" w:rsidRPr="00764283" w:rsidRDefault="00144EA9" w:rsidP="002464E4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144EA9" w:rsidRPr="00764283" w:rsidRDefault="00144EA9" w:rsidP="002464E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8277B" w:rsidRDefault="00E8277B" w:rsidP="00E8277B"/>
    <w:p w:rsidR="00E8277B" w:rsidRPr="00800F42" w:rsidRDefault="00E8277B" w:rsidP="00E8277B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Tresteg</w:t>
      </w:r>
      <w:r w:rsidR="00A6152E">
        <w:rPr>
          <w:rFonts w:ascii="Arial" w:hAnsi="Arial" w:cs="Arial"/>
          <w:b/>
          <w:sz w:val="24"/>
          <w:szCs w:val="24"/>
          <w:lang w:val="nn-N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1C5886" w:rsidTr="00493D92">
        <w:tc>
          <w:tcPr>
            <w:tcW w:w="2303" w:type="dxa"/>
          </w:tcPr>
          <w:p w:rsidR="00E8277B" w:rsidRPr="00324732" w:rsidRDefault="00924540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13,86 (MS)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Tommy Damm (72)</w:t>
            </w: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Askim</w:t>
            </w:r>
          </w:p>
        </w:tc>
        <w:tc>
          <w:tcPr>
            <w:tcW w:w="1591" w:type="dxa"/>
          </w:tcPr>
          <w:p w:rsidR="00E8277B" w:rsidRPr="00324732" w:rsidRDefault="00E8277B" w:rsidP="00493D92">
            <w:pPr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11.02.1989</w:t>
            </w:r>
            <w:proofErr w:type="gramEnd"/>
          </w:p>
        </w:tc>
      </w:tr>
      <w:tr w:rsidR="00E8277B" w:rsidRPr="00324732" w:rsidTr="00493D92">
        <w:tc>
          <w:tcPr>
            <w:tcW w:w="2303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13,86 (U20)</w:t>
            </w: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Tommy Damm (72)</w:t>
            </w: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Askim</w:t>
            </w:r>
          </w:p>
        </w:tc>
        <w:tc>
          <w:tcPr>
            <w:tcW w:w="1591" w:type="dxa"/>
          </w:tcPr>
          <w:p w:rsidR="00E8277B" w:rsidRPr="00324732" w:rsidRDefault="00E8277B" w:rsidP="00493D92">
            <w:pPr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11.02.1989</w:t>
            </w:r>
            <w:proofErr w:type="gramEnd"/>
          </w:p>
        </w:tc>
      </w:tr>
      <w:tr w:rsidR="00E8277B" w:rsidRPr="00C2303E" w:rsidTr="00493D92">
        <w:tc>
          <w:tcPr>
            <w:tcW w:w="2303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E8277B" w:rsidRPr="00C2303E" w:rsidRDefault="00E8277B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E8277B" w:rsidRPr="00C2303E" w:rsidRDefault="00E8277B" w:rsidP="00493D92">
            <w:pPr>
              <w:jc w:val="right"/>
              <w:rPr>
                <w:sz w:val="24"/>
                <w:szCs w:val="24"/>
              </w:rPr>
            </w:pPr>
          </w:p>
        </w:tc>
      </w:tr>
      <w:tr w:rsidR="0039580B" w:rsidRPr="00724002" w:rsidTr="007111F1">
        <w:tc>
          <w:tcPr>
            <w:tcW w:w="2303" w:type="dxa"/>
          </w:tcPr>
          <w:p w:rsidR="0039580B" w:rsidRPr="00724002" w:rsidRDefault="006776BB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13,00</w:t>
            </w:r>
          </w:p>
        </w:tc>
        <w:tc>
          <w:tcPr>
            <w:tcW w:w="3334" w:type="dxa"/>
          </w:tcPr>
          <w:p w:rsidR="0039580B" w:rsidRPr="00724002" w:rsidRDefault="0039580B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Henrik Almenningen (97)</w:t>
            </w:r>
          </w:p>
        </w:tc>
        <w:tc>
          <w:tcPr>
            <w:tcW w:w="1984" w:type="dxa"/>
          </w:tcPr>
          <w:p w:rsidR="0039580B" w:rsidRPr="00724002" w:rsidRDefault="006776BB" w:rsidP="007111F1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39580B" w:rsidRPr="00724002" w:rsidRDefault="006776BB" w:rsidP="007111F1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06.03.2015</w:t>
            </w:r>
            <w:proofErr w:type="gramEnd"/>
          </w:p>
        </w:tc>
      </w:tr>
      <w:tr w:rsidR="00E8277B" w:rsidRPr="00724002" w:rsidTr="00493D92">
        <w:tc>
          <w:tcPr>
            <w:tcW w:w="2303" w:type="dxa"/>
          </w:tcPr>
          <w:p w:rsidR="00E8277B" w:rsidRPr="00724002" w:rsidRDefault="00F43115" w:rsidP="00493D92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12,60</w:t>
            </w:r>
          </w:p>
        </w:tc>
        <w:tc>
          <w:tcPr>
            <w:tcW w:w="3334" w:type="dxa"/>
          </w:tcPr>
          <w:p w:rsidR="00E8277B" w:rsidRPr="00724002" w:rsidRDefault="008151C2" w:rsidP="00493D92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Sondre Rinde (98)</w:t>
            </w:r>
          </w:p>
        </w:tc>
        <w:tc>
          <w:tcPr>
            <w:tcW w:w="1984" w:type="dxa"/>
          </w:tcPr>
          <w:p w:rsidR="00E8277B" w:rsidRPr="00724002" w:rsidRDefault="00F43115" w:rsidP="00493D92">
            <w:pPr>
              <w:rPr>
                <w:sz w:val="24"/>
                <w:szCs w:val="24"/>
                <w:lang w:val="nn-NO"/>
              </w:rPr>
            </w:pPr>
            <w:r w:rsidRPr="00724002">
              <w:rPr>
                <w:sz w:val="24"/>
                <w:szCs w:val="24"/>
                <w:lang w:val="nn-NO"/>
              </w:rPr>
              <w:t>Ulsteinvik</w:t>
            </w:r>
          </w:p>
        </w:tc>
        <w:tc>
          <w:tcPr>
            <w:tcW w:w="1591" w:type="dxa"/>
          </w:tcPr>
          <w:p w:rsidR="00E8277B" w:rsidRPr="00724002" w:rsidRDefault="00F43115" w:rsidP="00493D92">
            <w:pPr>
              <w:jc w:val="right"/>
              <w:rPr>
                <w:sz w:val="24"/>
                <w:szCs w:val="24"/>
              </w:rPr>
            </w:pPr>
            <w:proofErr w:type="gramStart"/>
            <w:r w:rsidRPr="00724002">
              <w:rPr>
                <w:sz w:val="24"/>
                <w:szCs w:val="24"/>
              </w:rPr>
              <w:t>06.03.2015</w:t>
            </w:r>
            <w:proofErr w:type="gramEnd"/>
          </w:p>
        </w:tc>
      </w:tr>
      <w:tr w:rsidR="000E757A" w:rsidRPr="0039580B" w:rsidTr="00493D92">
        <w:tc>
          <w:tcPr>
            <w:tcW w:w="2303" w:type="dxa"/>
          </w:tcPr>
          <w:p w:rsidR="000E757A" w:rsidRPr="0039580B" w:rsidRDefault="000E757A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0E757A" w:rsidRPr="0039580B" w:rsidRDefault="000E757A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0E757A" w:rsidRPr="0039580B" w:rsidRDefault="000E757A" w:rsidP="00493D92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0E757A" w:rsidRPr="0039580B" w:rsidRDefault="000E757A" w:rsidP="00493D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8277B" w:rsidRDefault="00E8277B" w:rsidP="00E8277B">
      <w:pPr>
        <w:rPr>
          <w:rFonts w:ascii="Courier New" w:eastAsia="Times New Roman" w:hAnsi="Courier New" w:cs="Courier New"/>
          <w:b/>
          <w:bCs/>
          <w:sz w:val="32"/>
          <w:szCs w:val="32"/>
          <w:lang w:eastAsia="nb-NO"/>
        </w:rPr>
      </w:pPr>
    </w:p>
    <w:p w:rsidR="008A113C" w:rsidRPr="00BD4A52" w:rsidRDefault="008A113C" w:rsidP="008A113C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Kule, 6kg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8A113C" w:rsidRPr="00BD4A52" w:rsidTr="005405A9">
        <w:tc>
          <w:tcPr>
            <w:tcW w:w="2303" w:type="dxa"/>
          </w:tcPr>
          <w:p w:rsidR="008A113C" w:rsidRPr="00BD4A52" w:rsidRDefault="008A113C" w:rsidP="005405A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8A113C" w:rsidRPr="00BD4A52" w:rsidRDefault="008A113C" w:rsidP="005405A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8A113C" w:rsidRPr="00BD4A52" w:rsidRDefault="008A113C" w:rsidP="005405A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8A113C" w:rsidRPr="00BD4A52" w:rsidRDefault="008A113C" w:rsidP="005405A9">
            <w:pPr>
              <w:jc w:val="right"/>
              <w:rPr>
                <w:sz w:val="24"/>
                <w:szCs w:val="24"/>
              </w:rPr>
            </w:pPr>
          </w:p>
        </w:tc>
      </w:tr>
      <w:tr w:rsidR="008A113C" w:rsidRPr="003D41BE" w:rsidTr="005405A9">
        <w:tc>
          <w:tcPr>
            <w:tcW w:w="2303" w:type="dxa"/>
          </w:tcPr>
          <w:p w:rsidR="008A113C" w:rsidRPr="003D41BE" w:rsidRDefault="008A113C" w:rsidP="005405A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8A113C" w:rsidRPr="003D41BE" w:rsidRDefault="008A113C" w:rsidP="005405A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8A113C" w:rsidRPr="003D41BE" w:rsidRDefault="008A113C" w:rsidP="005405A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8A113C" w:rsidRPr="003D41BE" w:rsidRDefault="008A113C" w:rsidP="005405A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A113C" w:rsidRDefault="008A113C" w:rsidP="008A113C">
      <w:pPr>
        <w:rPr>
          <w:rFonts w:ascii="Courier New" w:eastAsia="Times New Roman" w:hAnsi="Courier New" w:cs="Courier New"/>
          <w:b/>
          <w:bCs/>
          <w:sz w:val="32"/>
          <w:szCs w:val="32"/>
          <w:lang w:eastAsia="nb-NO"/>
        </w:rPr>
      </w:pPr>
    </w:p>
    <w:p w:rsidR="00A6152E" w:rsidRPr="00800F42" w:rsidRDefault="00A6152E" w:rsidP="00A6152E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Tresteg utan tilløp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A6152E" w:rsidRPr="00A6152E" w:rsidTr="00493D92">
        <w:tc>
          <w:tcPr>
            <w:tcW w:w="2303" w:type="dxa"/>
          </w:tcPr>
          <w:p w:rsidR="00A6152E" w:rsidRPr="00324732" w:rsidRDefault="00924540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7,65 (MS)</w:t>
            </w:r>
          </w:p>
        </w:tc>
        <w:tc>
          <w:tcPr>
            <w:tcW w:w="3334" w:type="dxa"/>
          </w:tcPr>
          <w:p w:rsidR="00A6152E" w:rsidRPr="00324732" w:rsidRDefault="00A6152E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Magnus Leikvoll (96)</w:t>
            </w:r>
          </w:p>
        </w:tc>
        <w:tc>
          <w:tcPr>
            <w:tcW w:w="1984" w:type="dxa"/>
          </w:tcPr>
          <w:p w:rsidR="00A6152E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A6152E" w:rsidRPr="00A6152E" w:rsidRDefault="00A6152E" w:rsidP="00493D92">
            <w:pPr>
              <w:jc w:val="right"/>
              <w:rPr>
                <w:i/>
                <w:sz w:val="20"/>
                <w:szCs w:val="20"/>
              </w:rPr>
            </w:pPr>
            <w:r w:rsidRPr="00A6152E">
              <w:rPr>
                <w:i/>
                <w:sz w:val="20"/>
                <w:szCs w:val="20"/>
              </w:rPr>
              <w:t xml:space="preserve">24.11. </w:t>
            </w:r>
            <w:r>
              <w:rPr>
                <w:i/>
                <w:sz w:val="20"/>
                <w:szCs w:val="20"/>
              </w:rPr>
              <w:t>2013</w:t>
            </w:r>
          </w:p>
        </w:tc>
      </w:tr>
      <w:tr w:rsidR="00A6152E" w:rsidRPr="00A6152E" w:rsidTr="00493D92">
        <w:tc>
          <w:tcPr>
            <w:tcW w:w="2303" w:type="dxa"/>
          </w:tcPr>
          <w:p w:rsidR="00A6152E" w:rsidRPr="00324732" w:rsidRDefault="00A6152E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7,65 (U20)</w:t>
            </w:r>
          </w:p>
        </w:tc>
        <w:tc>
          <w:tcPr>
            <w:tcW w:w="3334" w:type="dxa"/>
          </w:tcPr>
          <w:p w:rsidR="00A6152E" w:rsidRPr="00324732" w:rsidRDefault="00A6152E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Magnus Leikvoll (96)</w:t>
            </w:r>
          </w:p>
        </w:tc>
        <w:tc>
          <w:tcPr>
            <w:tcW w:w="1984" w:type="dxa"/>
          </w:tcPr>
          <w:p w:rsidR="00A6152E" w:rsidRPr="00324732" w:rsidRDefault="00AF47F3" w:rsidP="00493D92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Leikvang</w:t>
            </w:r>
          </w:p>
        </w:tc>
        <w:tc>
          <w:tcPr>
            <w:tcW w:w="1591" w:type="dxa"/>
          </w:tcPr>
          <w:p w:rsidR="00A6152E" w:rsidRPr="00A6152E" w:rsidRDefault="00A6152E" w:rsidP="00493D9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24.11. 2013</w:t>
            </w:r>
          </w:p>
        </w:tc>
      </w:tr>
      <w:tr w:rsidR="00A6152E" w:rsidRPr="00A6152E" w:rsidTr="00493D92">
        <w:tc>
          <w:tcPr>
            <w:tcW w:w="2303" w:type="dxa"/>
          </w:tcPr>
          <w:p w:rsidR="00A6152E" w:rsidRPr="00C2303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A6152E" w:rsidRPr="00C2303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A6152E" w:rsidRPr="00C2303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A6152E" w:rsidRPr="00A6152E" w:rsidRDefault="00A6152E" w:rsidP="00493D92">
            <w:pPr>
              <w:jc w:val="right"/>
              <w:rPr>
                <w:sz w:val="24"/>
                <w:szCs w:val="24"/>
              </w:rPr>
            </w:pPr>
          </w:p>
        </w:tc>
      </w:tr>
      <w:tr w:rsidR="00A6152E" w:rsidRPr="00A6152E" w:rsidTr="00493D92">
        <w:tc>
          <w:tcPr>
            <w:tcW w:w="2303" w:type="dxa"/>
          </w:tcPr>
          <w:p w:rsidR="00A6152E" w:rsidRPr="00A6152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A6152E" w:rsidRPr="00A6152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A6152E" w:rsidRPr="00A6152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A6152E" w:rsidRPr="00A6152E" w:rsidRDefault="00A6152E" w:rsidP="00493D92">
            <w:pPr>
              <w:jc w:val="right"/>
              <w:rPr>
                <w:sz w:val="24"/>
                <w:szCs w:val="24"/>
              </w:rPr>
            </w:pPr>
          </w:p>
        </w:tc>
      </w:tr>
      <w:tr w:rsidR="00A6152E" w:rsidRPr="00A6152E" w:rsidTr="00A6152E">
        <w:tc>
          <w:tcPr>
            <w:tcW w:w="2303" w:type="dxa"/>
          </w:tcPr>
          <w:p w:rsidR="00A6152E" w:rsidRPr="00A6152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334" w:type="dxa"/>
          </w:tcPr>
          <w:p w:rsidR="00A6152E" w:rsidRPr="00A6152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:rsidR="00A6152E" w:rsidRPr="00A6152E" w:rsidRDefault="00A6152E" w:rsidP="00493D9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91" w:type="dxa"/>
          </w:tcPr>
          <w:p w:rsidR="00A6152E" w:rsidRPr="00A6152E" w:rsidRDefault="00A6152E" w:rsidP="00493D92">
            <w:pPr>
              <w:jc w:val="right"/>
              <w:rPr>
                <w:sz w:val="24"/>
                <w:szCs w:val="24"/>
              </w:rPr>
            </w:pPr>
          </w:p>
        </w:tc>
      </w:tr>
    </w:tbl>
    <w:p w:rsidR="00A6152E" w:rsidRPr="00A6152E" w:rsidRDefault="00A6152E" w:rsidP="00A6152E">
      <w:pPr>
        <w:rPr>
          <w:rFonts w:ascii="Courier New" w:eastAsia="Times New Roman" w:hAnsi="Courier New" w:cs="Courier New"/>
          <w:b/>
          <w:bCs/>
          <w:sz w:val="32"/>
          <w:szCs w:val="32"/>
          <w:lang w:eastAsia="nb-NO"/>
        </w:rPr>
      </w:pPr>
    </w:p>
    <w:p w:rsidR="00E8277B" w:rsidRPr="00A6152E" w:rsidRDefault="00E8277B" w:rsidP="00E8277B">
      <w:pPr>
        <w:rPr>
          <w:rFonts w:ascii="Arial" w:hAnsi="Arial" w:cs="Arial"/>
          <w:b/>
          <w:sz w:val="24"/>
          <w:szCs w:val="24"/>
        </w:rPr>
      </w:pPr>
      <w:r w:rsidRPr="00A6152E">
        <w:rPr>
          <w:rFonts w:ascii="Arial" w:hAnsi="Arial" w:cs="Arial"/>
          <w:b/>
          <w:sz w:val="24"/>
          <w:szCs w:val="24"/>
        </w:rPr>
        <w:t>4 x 200m stafett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984"/>
        <w:gridCol w:w="1591"/>
      </w:tblGrid>
      <w:tr w:rsidR="00E8277B" w:rsidRPr="00324732" w:rsidTr="00493D92">
        <w:tc>
          <w:tcPr>
            <w:tcW w:w="2303" w:type="dxa"/>
          </w:tcPr>
          <w:p w:rsidR="00E8277B" w:rsidRPr="00324732" w:rsidRDefault="001459B7" w:rsidP="001459B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1:36,29</w:t>
            </w:r>
            <w:r w:rsidR="00DA7060">
              <w:rPr>
                <w:rFonts w:cs="Arial"/>
                <w:i/>
                <w:sz w:val="20"/>
                <w:szCs w:val="20"/>
              </w:rPr>
              <w:t xml:space="preserve"> (MS)</w:t>
            </w:r>
          </w:p>
        </w:tc>
        <w:tc>
          <w:tcPr>
            <w:tcW w:w="3334" w:type="dxa"/>
          </w:tcPr>
          <w:p w:rsidR="00E8277B" w:rsidRPr="00324732" w:rsidRDefault="001459B7" w:rsidP="001459B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Jakob Jamt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Ånonli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(99)</w:t>
            </w:r>
            <w:r w:rsidR="00DA7060">
              <w:rPr>
                <w:rFonts w:cs="Arial"/>
                <w:i/>
                <w:sz w:val="20"/>
                <w:szCs w:val="20"/>
              </w:rPr>
              <w:t xml:space="preserve"> – </w:t>
            </w:r>
            <w:r>
              <w:rPr>
                <w:rFonts w:cs="Arial"/>
                <w:i/>
                <w:sz w:val="20"/>
                <w:szCs w:val="20"/>
              </w:rPr>
              <w:t>Gjert Høie</w:t>
            </w:r>
            <w:r w:rsidR="00DA7060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Sjursen (00)</w:t>
            </w:r>
            <w:r w:rsidR="00DA7060">
              <w:rPr>
                <w:rFonts w:cs="Arial"/>
                <w:i/>
                <w:sz w:val="20"/>
                <w:szCs w:val="20"/>
              </w:rPr>
              <w:t xml:space="preserve"> – Kristoffer Blücher (99) – </w:t>
            </w:r>
            <w:r>
              <w:rPr>
                <w:rFonts w:cs="Arial"/>
                <w:i/>
                <w:sz w:val="20"/>
                <w:szCs w:val="20"/>
              </w:rPr>
              <w:t>Henrik Irgens Gravdal (98)</w:t>
            </w:r>
          </w:p>
        </w:tc>
        <w:tc>
          <w:tcPr>
            <w:tcW w:w="1984" w:type="dxa"/>
          </w:tcPr>
          <w:p w:rsidR="00E8277B" w:rsidRPr="00324732" w:rsidRDefault="001459B7" w:rsidP="00493D9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Ulsteinvik</w:t>
            </w:r>
          </w:p>
        </w:tc>
        <w:tc>
          <w:tcPr>
            <w:tcW w:w="1591" w:type="dxa"/>
          </w:tcPr>
          <w:p w:rsidR="00E8277B" w:rsidRPr="00324732" w:rsidRDefault="001459B7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08.03. 2015</w:t>
            </w:r>
          </w:p>
        </w:tc>
      </w:tr>
      <w:tr w:rsidR="001459B7" w:rsidRPr="00324732" w:rsidTr="00F64086">
        <w:tc>
          <w:tcPr>
            <w:tcW w:w="2303" w:type="dxa"/>
          </w:tcPr>
          <w:p w:rsidR="001459B7" w:rsidRPr="00324732" w:rsidRDefault="001459B7" w:rsidP="00F6408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lastRenderedPageBreak/>
              <w:t>1:36,29 (MS)</w:t>
            </w:r>
          </w:p>
        </w:tc>
        <w:tc>
          <w:tcPr>
            <w:tcW w:w="3334" w:type="dxa"/>
          </w:tcPr>
          <w:p w:rsidR="001459B7" w:rsidRPr="00324732" w:rsidRDefault="001459B7" w:rsidP="00F6408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Jakob Jamt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Ånonli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(99) – Gjert Høie Sjursen (00) – Kristoffer Blücher (99) – Henrik Irgens Gravdal (98)</w:t>
            </w:r>
          </w:p>
        </w:tc>
        <w:tc>
          <w:tcPr>
            <w:tcW w:w="1984" w:type="dxa"/>
          </w:tcPr>
          <w:p w:rsidR="001459B7" w:rsidRPr="00324732" w:rsidRDefault="001459B7" w:rsidP="00F6408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Ulsteinvik</w:t>
            </w:r>
          </w:p>
        </w:tc>
        <w:tc>
          <w:tcPr>
            <w:tcW w:w="1591" w:type="dxa"/>
          </w:tcPr>
          <w:p w:rsidR="001459B7" w:rsidRPr="00324732" w:rsidRDefault="001459B7" w:rsidP="00F64086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08.03. 2015</w:t>
            </w:r>
          </w:p>
        </w:tc>
      </w:tr>
      <w:tr w:rsidR="00E8277B" w:rsidRPr="00324732" w:rsidTr="00493D92">
        <w:tc>
          <w:tcPr>
            <w:tcW w:w="2303" w:type="dxa"/>
          </w:tcPr>
          <w:p w:rsidR="00E8277B" w:rsidRPr="00324732" w:rsidRDefault="00E8277B" w:rsidP="00493D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34" w:type="dxa"/>
          </w:tcPr>
          <w:p w:rsidR="00E8277B" w:rsidRPr="00324732" w:rsidRDefault="00E8277B" w:rsidP="00493D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8277B" w:rsidRPr="00324732" w:rsidRDefault="00E8277B" w:rsidP="00493D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E8277B" w:rsidRPr="00324732" w:rsidRDefault="00E8277B" w:rsidP="00493D92">
            <w:pPr>
              <w:jc w:val="right"/>
              <w:rPr>
                <w:rFonts w:cs="Arial"/>
                <w:i/>
                <w:sz w:val="20"/>
                <w:szCs w:val="20"/>
              </w:rPr>
            </w:pPr>
          </w:p>
        </w:tc>
      </w:tr>
      <w:tr w:rsidR="00E8277B" w:rsidRPr="00724002" w:rsidTr="00493D92">
        <w:tc>
          <w:tcPr>
            <w:tcW w:w="2303" w:type="dxa"/>
          </w:tcPr>
          <w:p w:rsidR="00E8277B" w:rsidRPr="00724002" w:rsidRDefault="001459B7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1:36,29</w:t>
            </w:r>
          </w:p>
        </w:tc>
        <w:tc>
          <w:tcPr>
            <w:tcW w:w="3334" w:type="dxa"/>
          </w:tcPr>
          <w:p w:rsidR="00E8277B" w:rsidRPr="00724002" w:rsidRDefault="001459B7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 xml:space="preserve">Jakob Jamt </w:t>
            </w:r>
            <w:proofErr w:type="spellStart"/>
            <w:r w:rsidRPr="00724002">
              <w:rPr>
                <w:rFonts w:cs="Arial"/>
                <w:sz w:val="24"/>
                <w:szCs w:val="24"/>
              </w:rPr>
              <w:t>Ånonli</w:t>
            </w:r>
            <w:proofErr w:type="spellEnd"/>
            <w:r w:rsidRPr="00724002">
              <w:rPr>
                <w:rFonts w:cs="Arial"/>
                <w:sz w:val="24"/>
                <w:szCs w:val="24"/>
              </w:rPr>
              <w:t xml:space="preserve"> (99) – Gjert Høie Sjursen (00) – Kristoffer Blücher (99) – Henrik Irgens Gravdal (98)</w:t>
            </w:r>
          </w:p>
        </w:tc>
        <w:tc>
          <w:tcPr>
            <w:tcW w:w="1984" w:type="dxa"/>
          </w:tcPr>
          <w:p w:rsidR="00E8277B" w:rsidRPr="00724002" w:rsidRDefault="001459B7" w:rsidP="00493D92">
            <w:pPr>
              <w:rPr>
                <w:rFonts w:cs="Arial"/>
                <w:sz w:val="24"/>
                <w:szCs w:val="24"/>
              </w:rPr>
            </w:pPr>
            <w:r w:rsidRPr="00724002">
              <w:rPr>
                <w:rFonts w:cs="Arial"/>
                <w:sz w:val="24"/>
                <w:szCs w:val="24"/>
              </w:rPr>
              <w:t>Ulsteinvik</w:t>
            </w:r>
          </w:p>
        </w:tc>
        <w:tc>
          <w:tcPr>
            <w:tcW w:w="1591" w:type="dxa"/>
          </w:tcPr>
          <w:p w:rsidR="00E8277B" w:rsidRPr="00724002" w:rsidRDefault="001459B7" w:rsidP="00493D92">
            <w:pPr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724002">
              <w:rPr>
                <w:rFonts w:cs="Arial"/>
                <w:sz w:val="24"/>
                <w:szCs w:val="24"/>
              </w:rPr>
              <w:t>08.03.2015</w:t>
            </w:r>
            <w:proofErr w:type="gramEnd"/>
          </w:p>
        </w:tc>
      </w:tr>
      <w:tr w:rsidR="00DA7060" w:rsidRPr="00E76BE4" w:rsidTr="00DA7060">
        <w:tc>
          <w:tcPr>
            <w:tcW w:w="2303" w:type="dxa"/>
          </w:tcPr>
          <w:p w:rsidR="00DA7060" w:rsidRPr="00E76BE4" w:rsidRDefault="00DA7060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DA7060" w:rsidRPr="00E76BE4" w:rsidRDefault="00DA7060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7060" w:rsidRPr="00E76BE4" w:rsidRDefault="00DA7060" w:rsidP="002464E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7060" w:rsidRPr="00E76BE4" w:rsidRDefault="00DA7060" w:rsidP="002464E4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E8277B" w:rsidRDefault="00E8277B" w:rsidP="00E8277B">
      <w:pPr>
        <w:rPr>
          <w:rFonts w:ascii="Courier New" w:eastAsia="Times New Roman" w:hAnsi="Courier New" w:cs="Courier New"/>
          <w:b/>
          <w:bCs/>
          <w:sz w:val="32"/>
          <w:szCs w:val="32"/>
          <w:lang w:eastAsia="nb-NO"/>
        </w:rPr>
      </w:pPr>
    </w:p>
    <w:p w:rsidR="00C1452D" w:rsidRPr="00A6152E" w:rsidRDefault="00C1452D" w:rsidP="00624B5B">
      <w:pPr>
        <w:rPr>
          <w:rFonts w:ascii="Courier New" w:eastAsia="Times New Roman" w:hAnsi="Courier New" w:cs="Courier New"/>
          <w:b/>
          <w:bCs/>
          <w:sz w:val="32"/>
          <w:szCs w:val="32"/>
          <w:lang w:eastAsia="nb-NO"/>
        </w:rPr>
      </w:pPr>
    </w:p>
    <w:sectPr w:rsidR="00C1452D" w:rsidRPr="00A6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79"/>
    <w:rsid w:val="000038EE"/>
    <w:rsid w:val="00003D33"/>
    <w:rsid w:val="00005F8E"/>
    <w:rsid w:val="000073C4"/>
    <w:rsid w:val="00011806"/>
    <w:rsid w:val="00017C53"/>
    <w:rsid w:val="000206EA"/>
    <w:rsid w:val="000220D1"/>
    <w:rsid w:val="00024EAB"/>
    <w:rsid w:val="000252F1"/>
    <w:rsid w:val="00027288"/>
    <w:rsid w:val="0002782E"/>
    <w:rsid w:val="000343C3"/>
    <w:rsid w:val="00034868"/>
    <w:rsid w:val="0003580B"/>
    <w:rsid w:val="00036B59"/>
    <w:rsid w:val="00043E72"/>
    <w:rsid w:val="00062EEC"/>
    <w:rsid w:val="00070D62"/>
    <w:rsid w:val="00074004"/>
    <w:rsid w:val="00077477"/>
    <w:rsid w:val="00077538"/>
    <w:rsid w:val="0009790B"/>
    <w:rsid w:val="000A17DB"/>
    <w:rsid w:val="000A1C59"/>
    <w:rsid w:val="000A5696"/>
    <w:rsid w:val="000B1475"/>
    <w:rsid w:val="000B72C9"/>
    <w:rsid w:val="000C0A7F"/>
    <w:rsid w:val="000C26F2"/>
    <w:rsid w:val="000C2E8D"/>
    <w:rsid w:val="000C5D78"/>
    <w:rsid w:val="000D3290"/>
    <w:rsid w:val="000D6095"/>
    <w:rsid w:val="000D6252"/>
    <w:rsid w:val="000D7293"/>
    <w:rsid w:val="000E0479"/>
    <w:rsid w:val="000E21B1"/>
    <w:rsid w:val="000E3D14"/>
    <w:rsid w:val="000E5677"/>
    <w:rsid w:val="000E757A"/>
    <w:rsid w:val="000E778F"/>
    <w:rsid w:val="000F6E7B"/>
    <w:rsid w:val="00100DA5"/>
    <w:rsid w:val="001033E2"/>
    <w:rsid w:val="00103A52"/>
    <w:rsid w:val="00110753"/>
    <w:rsid w:val="00111288"/>
    <w:rsid w:val="00112E0E"/>
    <w:rsid w:val="001139C2"/>
    <w:rsid w:val="00121F44"/>
    <w:rsid w:val="0012569B"/>
    <w:rsid w:val="001267D9"/>
    <w:rsid w:val="0013062A"/>
    <w:rsid w:val="00132EFC"/>
    <w:rsid w:val="00136878"/>
    <w:rsid w:val="00137D3D"/>
    <w:rsid w:val="00137FB0"/>
    <w:rsid w:val="00140507"/>
    <w:rsid w:val="001409B8"/>
    <w:rsid w:val="00144EA9"/>
    <w:rsid w:val="001459B7"/>
    <w:rsid w:val="00145A42"/>
    <w:rsid w:val="00145CCC"/>
    <w:rsid w:val="00145EE6"/>
    <w:rsid w:val="00145FC7"/>
    <w:rsid w:val="001472CC"/>
    <w:rsid w:val="00150635"/>
    <w:rsid w:val="001509C4"/>
    <w:rsid w:val="00153D63"/>
    <w:rsid w:val="001555D3"/>
    <w:rsid w:val="001565DA"/>
    <w:rsid w:val="001571A5"/>
    <w:rsid w:val="00161731"/>
    <w:rsid w:val="00164164"/>
    <w:rsid w:val="00167F63"/>
    <w:rsid w:val="001745F4"/>
    <w:rsid w:val="0017603A"/>
    <w:rsid w:val="00180DD4"/>
    <w:rsid w:val="00181E6C"/>
    <w:rsid w:val="001838C1"/>
    <w:rsid w:val="0018506A"/>
    <w:rsid w:val="00190E3E"/>
    <w:rsid w:val="00196A3E"/>
    <w:rsid w:val="00196C2E"/>
    <w:rsid w:val="001A52BC"/>
    <w:rsid w:val="001A7575"/>
    <w:rsid w:val="001B18C1"/>
    <w:rsid w:val="001B4818"/>
    <w:rsid w:val="001B5801"/>
    <w:rsid w:val="001C243E"/>
    <w:rsid w:val="001C34CB"/>
    <w:rsid w:val="001C5886"/>
    <w:rsid w:val="001C5B6C"/>
    <w:rsid w:val="001D5C14"/>
    <w:rsid w:val="001E5E60"/>
    <w:rsid w:val="001E5E63"/>
    <w:rsid w:val="001F09E5"/>
    <w:rsid w:val="001F1BDA"/>
    <w:rsid w:val="001F3E8D"/>
    <w:rsid w:val="001F6D56"/>
    <w:rsid w:val="00200ECE"/>
    <w:rsid w:val="00203190"/>
    <w:rsid w:val="0020673C"/>
    <w:rsid w:val="0020730C"/>
    <w:rsid w:val="00210118"/>
    <w:rsid w:val="00210A0F"/>
    <w:rsid w:val="0022096D"/>
    <w:rsid w:val="0022776E"/>
    <w:rsid w:val="00230075"/>
    <w:rsid w:val="00231288"/>
    <w:rsid w:val="002336DD"/>
    <w:rsid w:val="00234A12"/>
    <w:rsid w:val="00235E21"/>
    <w:rsid w:val="00243003"/>
    <w:rsid w:val="002464E4"/>
    <w:rsid w:val="00252043"/>
    <w:rsid w:val="00252542"/>
    <w:rsid w:val="00255AF6"/>
    <w:rsid w:val="00256A7E"/>
    <w:rsid w:val="00260471"/>
    <w:rsid w:val="00261840"/>
    <w:rsid w:val="00261CE4"/>
    <w:rsid w:val="00271497"/>
    <w:rsid w:val="002774E9"/>
    <w:rsid w:val="00281092"/>
    <w:rsid w:val="00282080"/>
    <w:rsid w:val="00287151"/>
    <w:rsid w:val="002929A7"/>
    <w:rsid w:val="00295560"/>
    <w:rsid w:val="0029581C"/>
    <w:rsid w:val="002A00C7"/>
    <w:rsid w:val="002A107E"/>
    <w:rsid w:val="002A58DD"/>
    <w:rsid w:val="002A6C7C"/>
    <w:rsid w:val="002B12C5"/>
    <w:rsid w:val="002B13C5"/>
    <w:rsid w:val="002B2968"/>
    <w:rsid w:val="002C2D3F"/>
    <w:rsid w:val="002C35E8"/>
    <w:rsid w:val="002C45C1"/>
    <w:rsid w:val="002C4653"/>
    <w:rsid w:val="002D002B"/>
    <w:rsid w:val="002D4451"/>
    <w:rsid w:val="002D4810"/>
    <w:rsid w:val="002D4A79"/>
    <w:rsid w:val="002D5E34"/>
    <w:rsid w:val="002D7FB0"/>
    <w:rsid w:val="002F341D"/>
    <w:rsid w:val="002F71FA"/>
    <w:rsid w:val="00301C50"/>
    <w:rsid w:val="00302DD6"/>
    <w:rsid w:val="00312A76"/>
    <w:rsid w:val="00315A5A"/>
    <w:rsid w:val="00317E41"/>
    <w:rsid w:val="00324732"/>
    <w:rsid w:val="003331C5"/>
    <w:rsid w:val="003332BA"/>
    <w:rsid w:val="00335CF6"/>
    <w:rsid w:val="00336B03"/>
    <w:rsid w:val="00343F3B"/>
    <w:rsid w:val="003452B5"/>
    <w:rsid w:val="003455AB"/>
    <w:rsid w:val="00350AE8"/>
    <w:rsid w:val="00360A0A"/>
    <w:rsid w:val="003618CE"/>
    <w:rsid w:val="00363810"/>
    <w:rsid w:val="0036737F"/>
    <w:rsid w:val="003705C8"/>
    <w:rsid w:val="00372197"/>
    <w:rsid w:val="00375BB0"/>
    <w:rsid w:val="00384E7F"/>
    <w:rsid w:val="00385C7A"/>
    <w:rsid w:val="00391849"/>
    <w:rsid w:val="00394CF4"/>
    <w:rsid w:val="00394FFA"/>
    <w:rsid w:val="0039580B"/>
    <w:rsid w:val="00397318"/>
    <w:rsid w:val="003A66A5"/>
    <w:rsid w:val="003B06EF"/>
    <w:rsid w:val="003B2A01"/>
    <w:rsid w:val="003C10AC"/>
    <w:rsid w:val="003C2F8C"/>
    <w:rsid w:val="003C4EB8"/>
    <w:rsid w:val="003D1C44"/>
    <w:rsid w:val="003D41BE"/>
    <w:rsid w:val="003D7270"/>
    <w:rsid w:val="003E5B7A"/>
    <w:rsid w:val="003F398D"/>
    <w:rsid w:val="00403EE1"/>
    <w:rsid w:val="00404A1B"/>
    <w:rsid w:val="00407115"/>
    <w:rsid w:val="004109BF"/>
    <w:rsid w:val="00416362"/>
    <w:rsid w:val="004226CD"/>
    <w:rsid w:val="004228FD"/>
    <w:rsid w:val="00422FFC"/>
    <w:rsid w:val="004253A5"/>
    <w:rsid w:val="004264FF"/>
    <w:rsid w:val="004279C2"/>
    <w:rsid w:val="00430616"/>
    <w:rsid w:val="004345FE"/>
    <w:rsid w:val="004356F0"/>
    <w:rsid w:val="00435953"/>
    <w:rsid w:val="00440353"/>
    <w:rsid w:val="004418BE"/>
    <w:rsid w:val="00441DFA"/>
    <w:rsid w:val="004444CC"/>
    <w:rsid w:val="00446AFE"/>
    <w:rsid w:val="00447094"/>
    <w:rsid w:val="00451666"/>
    <w:rsid w:val="0045533E"/>
    <w:rsid w:val="00455973"/>
    <w:rsid w:val="00466C81"/>
    <w:rsid w:val="00472BD7"/>
    <w:rsid w:val="00474D49"/>
    <w:rsid w:val="004811A5"/>
    <w:rsid w:val="00481B2B"/>
    <w:rsid w:val="004826BC"/>
    <w:rsid w:val="004837C7"/>
    <w:rsid w:val="004850E0"/>
    <w:rsid w:val="00485324"/>
    <w:rsid w:val="0049144B"/>
    <w:rsid w:val="00492EB2"/>
    <w:rsid w:val="00493D92"/>
    <w:rsid w:val="004953D8"/>
    <w:rsid w:val="00497410"/>
    <w:rsid w:val="004A2F63"/>
    <w:rsid w:val="004B00AE"/>
    <w:rsid w:val="004B3F6A"/>
    <w:rsid w:val="004B3F6C"/>
    <w:rsid w:val="004C0C0A"/>
    <w:rsid w:val="004C104D"/>
    <w:rsid w:val="004C461D"/>
    <w:rsid w:val="004C561F"/>
    <w:rsid w:val="004D1334"/>
    <w:rsid w:val="004D4CDF"/>
    <w:rsid w:val="004D5277"/>
    <w:rsid w:val="004E007A"/>
    <w:rsid w:val="004E1637"/>
    <w:rsid w:val="004E316E"/>
    <w:rsid w:val="004F3464"/>
    <w:rsid w:val="004F415C"/>
    <w:rsid w:val="0050196D"/>
    <w:rsid w:val="005022FF"/>
    <w:rsid w:val="005037C2"/>
    <w:rsid w:val="00512B26"/>
    <w:rsid w:val="005152ED"/>
    <w:rsid w:val="00516FD3"/>
    <w:rsid w:val="00520698"/>
    <w:rsid w:val="00521403"/>
    <w:rsid w:val="0052287D"/>
    <w:rsid w:val="00525400"/>
    <w:rsid w:val="0053164A"/>
    <w:rsid w:val="00531887"/>
    <w:rsid w:val="0053438B"/>
    <w:rsid w:val="00534826"/>
    <w:rsid w:val="005405A9"/>
    <w:rsid w:val="00541667"/>
    <w:rsid w:val="005458C7"/>
    <w:rsid w:val="00546EFC"/>
    <w:rsid w:val="00551293"/>
    <w:rsid w:val="00566E28"/>
    <w:rsid w:val="00572B91"/>
    <w:rsid w:val="005766C6"/>
    <w:rsid w:val="00585787"/>
    <w:rsid w:val="00585AA6"/>
    <w:rsid w:val="00586D26"/>
    <w:rsid w:val="00595319"/>
    <w:rsid w:val="005956F5"/>
    <w:rsid w:val="005976E8"/>
    <w:rsid w:val="005A632D"/>
    <w:rsid w:val="005B3322"/>
    <w:rsid w:val="005B4D91"/>
    <w:rsid w:val="005B5820"/>
    <w:rsid w:val="005B6271"/>
    <w:rsid w:val="005C2664"/>
    <w:rsid w:val="005D027B"/>
    <w:rsid w:val="005D1A10"/>
    <w:rsid w:val="005E186A"/>
    <w:rsid w:val="005E55D0"/>
    <w:rsid w:val="005E5B88"/>
    <w:rsid w:val="005E64F8"/>
    <w:rsid w:val="005F6159"/>
    <w:rsid w:val="006002D3"/>
    <w:rsid w:val="0060086F"/>
    <w:rsid w:val="00603730"/>
    <w:rsid w:val="0060466C"/>
    <w:rsid w:val="006173E0"/>
    <w:rsid w:val="00620642"/>
    <w:rsid w:val="00624B5B"/>
    <w:rsid w:val="00625E68"/>
    <w:rsid w:val="00627BEB"/>
    <w:rsid w:val="00631EBF"/>
    <w:rsid w:val="006405ED"/>
    <w:rsid w:val="00640A36"/>
    <w:rsid w:val="0064337C"/>
    <w:rsid w:val="00643AA4"/>
    <w:rsid w:val="00643C0A"/>
    <w:rsid w:val="00645473"/>
    <w:rsid w:val="006460D4"/>
    <w:rsid w:val="00646F26"/>
    <w:rsid w:val="006601AE"/>
    <w:rsid w:val="00662589"/>
    <w:rsid w:val="00662EFF"/>
    <w:rsid w:val="00664E2E"/>
    <w:rsid w:val="006752A1"/>
    <w:rsid w:val="006776BB"/>
    <w:rsid w:val="00677BBE"/>
    <w:rsid w:val="00682B1E"/>
    <w:rsid w:val="00685477"/>
    <w:rsid w:val="00687033"/>
    <w:rsid w:val="006906EB"/>
    <w:rsid w:val="00690E09"/>
    <w:rsid w:val="00692FC5"/>
    <w:rsid w:val="006A4B05"/>
    <w:rsid w:val="006B13B9"/>
    <w:rsid w:val="006C167E"/>
    <w:rsid w:val="006C238D"/>
    <w:rsid w:val="006D04E8"/>
    <w:rsid w:val="006E0784"/>
    <w:rsid w:val="006E3C89"/>
    <w:rsid w:val="006E54A0"/>
    <w:rsid w:val="006F1C84"/>
    <w:rsid w:val="007007E2"/>
    <w:rsid w:val="0070603C"/>
    <w:rsid w:val="00706632"/>
    <w:rsid w:val="007111F1"/>
    <w:rsid w:val="00711D1F"/>
    <w:rsid w:val="00716E7B"/>
    <w:rsid w:val="00722B65"/>
    <w:rsid w:val="00724002"/>
    <w:rsid w:val="0073286A"/>
    <w:rsid w:val="00732CA1"/>
    <w:rsid w:val="00737437"/>
    <w:rsid w:val="007406CE"/>
    <w:rsid w:val="007416AD"/>
    <w:rsid w:val="00743864"/>
    <w:rsid w:val="007548D0"/>
    <w:rsid w:val="007612C8"/>
    <w:rsid w:val="00763752"/>
    <w:rsid w:val="00764283"/>
    <w:rsid w:val="00764795"/>
    <w:rsid w:val="00764BED"/>
    <w:rsid w:val="00771DD0"/>
    <w:rsid w:val="00772F86"/>
    <w:rsid w:val="007745AF"/>
    <w:rsid w:val="00777C1F"/>
    <w:rsid w:val="00781225"/>
    <w:rsid w:val="00787715"/>
    <w:rsid w:val="007879FE"/>
    <w:rsid w:val="00787E7C"/>
    <w:rsid w:val="007922CC"/>
    <w:rsid w:val="007A159E"/>
    <w:rsid w:val="007A35C6"/>
    <w:rsid w:val="007A567B"/>
    <w:rsid w:val="007A6642"/>
    <w:rsid w:val="007B0AFE"/>
    <w:rsid w:val="007B7D76"/>
    <w:rsid w:val="007B7DE5"/>
    <w:rsid w:val="007C17E2"/>
    <w:rsid w:val="007C2499"/>
    <w:rsid w:val="007C33B3"/>
    <w:rsid w:val="007C47CB"/>
    <w:rsid w:val="007D03D2"/>
    <w:rsid w:val="007D41EA"/>
    <w:rsid w:val="007D5FE6"/>
    <w:rsid w:val="007E4507"/>
    <w:rsid w:val="007E6B68"/>
    <w:rsid w:val="007F1CCC"/>
    <w:rsid w:val="007F2B6D"/>
    <w:rsid w:val="007F50BC"/>
    <w:rsid w:val="007F67F2"/>
    <w:rsid w:val="007F6FB0"/>
    <w:rsid w:val="00800F42"/>
    <w:rsid w:val="008010F4"/>
    <w:rsid w:val="00802037"/>
    <w:rsid w:val="00802F29"/>
    <w:rsid w:val="008032A6"/>
    <w:rsid w:val="008068F4"/>
    <w:rsid w:val="008079BE"/>
    <w:rsid w:val="008151C2"/>
    <w:rsid w:val="00815A73"/>
    <w:rsid w:val="0081698F"/>
    <w:rsid w:val="00821DED"/>
    <w:rsid w:val="008220FF"/>
    <w:rsid w:val="00823FA5"/>
    <w:rsid w:val="00826E18"/>
    <w:rsid w:val="00831FD2"/>
    <w:rsid w:val="00834DAF"/>
    <w:rsid w:val="0084112D"/>
    <w:rsid w:val="00841F11"/>
    <w:rsid w:val="00844B35"/>
    <w:rsid w:val="00847597"/>
    <w:rsid w:val="00851237"/>
    <w:rsid w:val="008524C1"/>
    <w:rsid w:val="00853DC7"/>
    <w:rsid w:val="00857D33"/>
    <w:rsid w:val="00865C4E"/>
    <w:rsid w:val="00871A22"/>
    <w:rsid w:val="00877663"/>
    <w:rsid w:val="00884F21"/>
    <w:rsid w:val="00887D97"/>
    <w:rsid w:val="00893740"/>
    <w:rsid w:val="008949AE"/>
    <w:rsid w:val="00894DB9"/>
    <w:rsid w:val="00896490"/>
    <w:rsid w:val="008A113C"/>
    <w:rsid w:val="008A4758"/>
    <w:rsid w:val="008A6FFF"/>
    <w:rsid w:val="008C0865"/>
    <w:rsid w:val="008C1177"/>
    <w:rsid w:val="008C3813"/>
    <w:rsid w:val="008C4207"/>
    <w:rsid w:val="008C5218"/>
    <w:rsid w:val="008E1CCC"/>
    <w:rsid w:val="008E33EC"/>
    <w:rsid w:val="008E769B"/>
    <w:rsid w:val="008F003F"/>
    <w:rsid w:val="008F5738"/>
    <w:rsid w:val="008F5A8F"/>
    <w:rsid w:val="008F6958"/>
    <w:rsid w:val="008F72B0"/>
    <w:rsid w:val="008F773C"/>
    <w:rsid w:val="00904B29"/>
    <w:rsid w:val="009101A8"/>
    <w:rsid w:val="00915849"/>
    <w:rsid w:val="0092304D"/>
    <w:rsid w:val="009233BE"/>
    <w:rsid w:val="00924540"/>
    <w:rsid w:val="00926543"/>
    <w:rsid w:val="00926D45"/>
    <w:rsid w:val="00927811"/>
    <w:rsid w:val="0094234C"/>
    <w:rsid w:val="009444AE"/>
    <w:rsid w:val="00944D28"/>
    <w:rsid w:val="00946024"/>
    <w:rsid w:val="0095091D"/>
    <w:rsid w:val="009535BB"/>
    <w:rsid w:val="0095631A"/>
    <w:rsid w:val="00960E36"/>
    <w:rsid w:val="009616D4"/>
    <w:rsid w:val="009619B8"/>
    <w:rsid w:val="0096735B"/>
    <w:rsid w:val="00972D8C"/>
    <w:rsid w:val="009766D3"/>
    <w:rsid w:val="00977DDA"/>
    <w:rsid w:val="00980D69"/>
    <w:rsid w:val="00981434"/>
    <w:rsid w:val="00994A96"/>
    <w:rsid w:val="0099639F"/>
    <w:rsid w:val="009A2308"/>
    <w:rsid w:val="009A3065"/>
    <w:rsid w:val="009A4F77"/>
    <w:rsid w:val="009B07EA"/>
    <w:rsid w:val="009B3D83"/>
    <w:rsid w:val="009B4B81"/>
    <w:rsid w:val="009C0405"/>
    <w:rsid w:val="009C7F4D"/>
    <w:rsid w:val="009D12CC"/>
    <w:rsid w:val="009D4626"/>
    <w:rsid w:val="009E662A"/>
    <w:rsid w:val="009E6FFE"/>
    <w:rsid w:val="009F1675"/>
    <w:rsid w:val="009F4556"/>
    <w:rsid w:val="009F46FD"/>
    <w:rsid w:val="009F5C0C"/>
    <w:rsid w:val="00A0351E"/>
    <w:rsid w:val="00A03AA3"/>
    <w:rsid w:val="00A05894"/>
    <w:rsid w:val="00A11259"/>
    <w:rsid w:val="00A11985"/>
    <w:rsid w:val="00A17660"/>
    <w:rsid w:val="00A2209E"/>
    <w:rsid w:val="00A35135"/>
    <w:rsid w:val="00A418FD"/>
    <w:rsid w:val="00A46690"/>
    <w:rsid w:val="00A47807"/>
    <w:rsid w:val="00A511C0"/>
    <w:rsid w:val="00A51D4E"/>
    <w:rsid w:val="00A54444"/>
    <w:rsid w:val="00A55052"/>
    <w:rsid w:val="00A56B00"/>
    <w:rsid w:val="00A57529"/>
    <w:rsid w:val="00A6152E"/>
    <w:rsid w:val="00A62235"/>
    <w:rsid w:val="00A63BFF"/>
    <w:rsid w:val="00A7021A"/>
    <w:rsid w:val="00A71800"/>
    <w:rsid w:val="00A93691"/>
    <w:rsid w:val="00A97EDE"/>
    <w:rsid w:val="00AA1B9D"/>
    <w:rsid w:val="00AA3753"/>
    <w:rsid w:val="00AB5459"/>
    <w:rsid w:val="00AD3255"/>
    <w:rsid w:val="00AD3CBB"/>
    <w:rsid w:val="00AE04D7"/>
    <w:rsid w:val="00AE3B76"/>
    <w:rsid w:val="00AE48FF"/>
    <w:rsid w:val="00AF3A77"/>
    <w:rsid w:val="00AF47F3"/>
    <w:rsid w:val="00B01226"/>
    <w:rsid w:val="00B014D2"/>
    <w:rsid w:val="00B13CB6"/>
    <w:rsid w:val="00B2016B"/>
    <w:rsid w:val="00B21407"/>
    <w:rsid w:val="00B238D5"/>
    <w:rsid w:val="00B25BE1"/>
    <w:rsid w:val="00B26601"/>
    <w:rsid w:val="00B268FF"/>
    <w:rsid w:val="00B31498"/>
    <w:rsid w:val="00B31AD2"/>
    <w:rsid w:val="00B33E7A"/>
    <w:rsid w:val="00B34C5C"/>
    <w:rsid w:val="00B34E06"/>
    <w:rsid w:val="00B40CC2"/>
    <w:rsid w:val="00B419B5"/>
    <w:rsid w:val="00B41C1B"/>
    <w:rsid w:val="00B42F4E"/>
    <w:rsid w:val="00B443AF"/>
    <w:rsid w:val="00B44767"/>
    <w:rsid w:val="00B46AE3"/>
    <w:rsid w:val="00B5125B"/>
    <w:rsid w:val="00B51900"/>
    <w:rsid w:val="00B53EC2"/>
    <w:rsid w:val="00B54606"/>
    <w:rsid w:val="00B621D4"/>
    <w:rsid w:val="00B62D29"/>
    <w:rsid w:val="00B63BCE"/>
    <w:rsid w:val="00B64685"/>
    <w:rsid w:val="00B67ADF"/>
    <w:rsid w:val="00B739EB"/>
    <w:rsid w:val="00B7721E"/>
    <w:rsid w:val="00B849D4"/>
    <w:rsid w:val="00B84A78"/>
    <w:rsid w:val="00B862D1"/>
    <w:rsid w:val="00B87C7B"/>
    <w:rsid w:val="00B94682"/>
    <w:rsid w:val="00B963CC"/>
    <w:rsid w:val="00B976CE"/>
    <w:rsid w:val="00B97FF7"/>
    <w:rsid w:val="00BA1043"/>
    <w:rsid w:val="00BA12EF"/>
    <w:rsid w:val="00BA2712"/>
    <w:rsid w:val="00BA2A23"/>
    <w:rsid w:val="00BA2F0C"/>
    <w:rsid w:val="00BB3E78"/>
    <w:rsid w:val="00BB5D5A"/>
    <w:rsid w:val="00BC0907"/>
    <w:rsid w:val="00BC26A3"/>
    <w:rsid w:val="00BC3313"/>
    <w:rsid w:val="00BC3DF5"/>
    <w:rsid w:val="00BC3ECA"/>
    <w:rsid w:val="00BD2CAE"/>
    <w:rsid w:val="00BD4120"/>
    <w:rsid w:val="00BD4A52"/>
    <w:rsid w:val="00BD7F0C"/>
    <w:rsid w:val="00BE10EA"/>
    <w:rsid w:val="00BE2B1F"/>
    <w:rsid w:val="00BE481A"/>
    <w:rsid w:val="00BE51F7"/>
    <w:rsid w:val="00BE67EB"/>
    <w:rsid w:val="00BF09EC"/>
    <w:rsid w:val="00BF43B0"/>
    <w:rsid w:val="00BF60F2"/>
    <w:rsid w:val="00BF7E0C"/>
    <w:rsid w:val="00C02D30"/>
    <w:rsid w:val="00C03A0B"/>
    <w:rsid w:val="00C11DC4"/>
    <w:rsid w:val="00C1452D"/>
    <w:rsid w:val="00C2303E"/>
    <w:rsid w:val="00C239C2"/>
    <w:rsid w:val="00C23FD0"/>
    <w:rsid w:val="00C27893"/>
    <w:rsid w:val="00C40A81"/>
    <w:rsid w:val="00C40CB9"/>
    <w:rsid w:val="00C540B4"/>
    <w:rsid w:val="00C55AD3"/>
    <w:rsid w:val="00C57B0C"/>
    <w:rsid w:val="00C61CA6"/>
    <w:rsid w:val="00C6237A"/>
    <w:rsid w:val="00C665B8"/>
    <w:rsid w:val="00C70681"/>
    <w:rsid w:val="00C717F0"/>
    <w:rsid w:val="00C81EAA"/>
    <w:rsid w:val="00C91ADA"/>
    <w:rsid w:val="00C940A9"/>
    <w:rsid w:val="00C94A17"/>
    <w:rsid w:val="00C94A2D"/>
    <w:rsid w:val="00CA1C46"/>
    <w:rsid w:val="00CA1E6C"/>
    <w:rsid w:val="00CA28B2"/>
    <w:rsid w:val="00CA593D"/>
    <w:rsid w:val="00CA68A2"/>
    <w:rsid w:val="00CA6F9C"/>
    <w:rsid w:val="00CA7158"/>
    <w:rsid w:val="00CA723B"/>
    <w:rsid w:val="00CB5320"/>
    <w:rsid w:val="00CB5E14"/>
    <w:rsid w:val="00CC08A7"/>
    <w:rsid w:val="00CC1DEE"/>
    <w:rsid w:val="00CC58E4"/>
    <w:rsid w:val="00CD277C"/>
    <w:rsid w:val="00CD36B5"/>
    <w:rsid w:val="00CD6FB5"/>
    <w:rsid w:val="00CD77A4"/>
    <w:rsid w:val="00CD79E6"/>
    <w:rsid w:val="00CE41CB"/>
    <w:rsid w:val="00CF7AE3"/>
    <w:rsid w:val="00D00712"/>
    <w:rsid w:val="00D02647"/>
    <w:rsid w:val="00D02C2D"/>
    <w:rsid w:val="00D05FAC"/>
    <w:rsid w:val="00D1208C"/>
    <w:rsid w:val="00D20F29"/>
    <w:rsid w:val="00D2176B"/>
    <w:rsid w:val="00D2231D"/>
    <w:rsid w:val="00D309CD"/>
    <w:rsid w:val="00D32179"/>
    <w:rsid w:val="00D323D7"/>
    <w:rsid w:val="00D332D5"/>
    <w:rsid w:val="00D336AB"/>
    <w:rsid w:val="00D342E8"/>
    <w:rsid w:val="00D359A7"/>
    <w:rsid w:val="00D46819"/>
    <w:rsid w:val="00D46B60"/>
    <w:rsid w:val="00D53992"/>
    <w:rsid w:val="00D564AC"/>
    <w:rsid w:val="00D56B1D"/>
    <w:rsid w:val="00D57F3F"/>
    <w:rsid w:val="00D73062"/>
    <w:rsid w:val="00D80177"/>
    <w:rsid w:val="00D82B41"/>
    <w:rsid w:val="00D8613C"/>
    <w:rsid w:val="00D869AD"/>
    <w:rsid w:val="00D96A2B"/>
    <w:rsid w:val="00D97118"/>
    <w:rsid w:val="00DA3238"/>
    <w:rsid w:val="00DA4053"/>
    <w:rsid w:val="00DA4C08"/>
    <w:rsid w:val="00DA7060"/>
    <w:rsid w:val="00DB2CB3"/>
    <w:rsid w:val="00DB5B9B"/>
    <w:rsid w:val="00DC173C"/>
    <w:rsid w:val="00DC45E0"/>
    <w:rsid w:val="00DD211C"/>
    <w:rsid w:val="00DD2FB5"/>
    <w:rsid w:val="00DE04EE"/>
    <w:rsid w:val="00DE51F7"/>
    <w:rsid w:val="00DE7D12"/>
    <w:rsid w:val="00DE7DE5"/>
    <w:rsid w:val="00E006D7"/>
    <w:rsid w:val="00E037D7"/>
    <w:rsid w:val="00E07A0B"/>
    <w:rsid w:val="00E1107D"/>
    <w:rsid w:val="00E12740"/>
    <w:rsid w:val="00E15F4C"/>
    <w:rsid w:val="00E16AE1"/>
    <w:rsid w:val="00E21C63"/>
    <w:rsid w:val="00E40A94"/>
    <w:rsid w:val="00E45B69"/>
    <w:rsid w:val="00E51767"/>
    <w:rsid w:val="00E57C0C"/>
    <w:rsid w:val="00E60646"/>
    <w:rsid w:val="00E624BA"/>
    <w:rsid w:val="00E65031"/>
    <w:rsid w:val="00E65ACB"/>
    <w:rsid w:val="00E66AC4"/>
    <w:rsid w:val="00E7164B"/>
    <w:rsid w:val="00E76BE4"/>
    <w:rsid w:val="00E81CC1"/>
    <w:rsid w:val="00E8277B"/>
    <w:rsid w:val="00E90F42"/>
    <w:rsid w:val="00E923D3"/>
    <w:rsid w:val="00E95A27"/>
    <w:rsid w:val="00E97211"/>
    <w:rsid w:val="00EA0C8A"/>
    <w:rsid w:val="00EA2081"/>
    <w:rsid w:val="00EB1EA8"/>
    <w:rsid w:val="00EB6569"/>
    <w:rsid w:val="00EC14F2"/>
    <w:rsid w:val="00EC1894"/>
    <w:rsid w:val="00EC18F8"/>
    <w:rsid w:val="00EC42D3"/>
    <w:rsid w:val="00EC45E0"/>
    <w:rsid w:val="00EC493D"/>
    <w:rsid w:val="00ED030A"/>
    <w:rsid w:val="00ED0955"/>
    <w:rsid w:val="00ED429A"/>
    <w:rsid w:val="00ED50D5"/>
    <w:rsid w:val="00ED77A6"/>
    <w:rsid w:val="00EE101B"/>
    <w:rsid w:val="00EE57F1"/>
    <w:rsid w:val="00EF0080"/>
    <w:rsid w:val="00F01772"/>
    <w:rsid w:val="00F02D12"/>
    <w:rsid w:val="00F11026"/>
    <w:rsid w:val="00F11CA9"/>
    <w:rsid w:val="00F26D8C"/>
    <w:rsid w:val="00F34A33"/>
    <w:rsid w:val="00F3519C"/>
    <w:rsid w:val="00F374B9"/>
    <w:rsid w:val="00F40B3B"/>
    <w:rsid w:val="00F43115"/>
    <w:rsid w:val="00F4325E"/>
    <w:rsid w:val="00F438A5"/>
    <w:rsid w:val="00F43C5B"/>
    <w:rsid w:val="00F44D57"/>
    <w:rsid w:val="00F46797"/>
    <w:rsid w:val="00F46E07"/>
    <w:rsid w:val="00F51E5F"/>
    <w:rsid w:val="00F53606"/>
    <w:rsid w:val="00F53DF2"/>
    <w:rsid w:val="00F576C8"/>
    <w:rsid w:val="00F620E9"/>
    <w:rsid w:val="00F645B6"/>
    <w:rsid w:val="00F64D08"/>
    <w:rsid w:val="00F6674E"/>
    <w:rsid w:val="00F714C8"/>
    <w:rsid w:val="00F741DE"/>
    <w:rsid w:val="00F8051D"/>
    <w:rsid w:val="00F90F89"/>
    <w:rsid w:val="00F91253"/>
    <w:rsid w:val="00F928D8"/>
    <w:rsid w:val="00FA12EE"/>
    <w:rsid w:val="00FA1C72"/>
    <w:rsid w:val="00FA4465"/>
    <w:rsid w:val="00FA6FB5"/>
    <w:rsid w:val="00FB5818"/>
    <w:rsid w:val="00FB6C65"/>
    <w:rsid w:val="00FB76AF"/>
    <w:rsid w:val="00FB7EF9"/>
    <w:rsid w:val="00FC009F"/>
    <w:rsid w:val="00FC2337"/>
    <w:rsid w:val="00FC467F"/>
    <w:rsid w:val="00FD1CC8"/>
    <w:rsid w:val="00FD6853"/>
    <w:rsid w:val="00FE2C60"/>
    <w:rsid w:val="00FE2CEB"/>
    <w:rsid w:val="00FE754B"/>
    <w:rsid w:val="00FF14BC"/>
    <w:rsid w:val="00FF55F3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67D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0E0479"/>
  </w:style>
  <w:style w:type="table" w:styleId="TableGrid">
    <w:name w:val="Table Grid"/>
    <w:basedOn w:val="TableNormal"/>
    <w:uiPriority w:val="59"/>
    <w:rsid w:val="00F80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C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B07E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HeaderChar">
    <w:name w:val="Header Char"/>
    <w:basedOn w:val="DefaultParagraphFont"/>
    <w:link w:val="Header"/>
    <w:rsid w:val="009B07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1267D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67D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0E0479"/>
  </w:style>
  <w:style w:type="table" w:styleId="TableGrid">
    <w:name w:val="Table Grid"/>
    <w:basedOn w:val="TableNormal"/>
    <w:uiPriority w:val="59"/>
    <w:rsid w:val="00F80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C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B07E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HeaderChar">
    <w:name w:val="Header Char"/>
    <w:basedOn w:val="DefaultParagraphFont"/>
    <w:link w:val="Header"/>
    <w:rsid w:val="009B07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1267D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sarve.rossla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D4A9-18DE-45BA-B62C-E3AA8620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CA36F873.dotm</Template>
  <TotalTime>213</TotalTime>
  <Pages>9</Pages>
  <Words>1711</Words>
  <Characters>9074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Arve</dc:creator>
  <cp:lastModifiedBy>Lars Arve Røssland</cp:lastModifiedBy>
  <cp:revision>213</cp:revision>
  <cp:lastPrinted>2014-03-22T17:01:00Z</cp:lastPrinted>
  <dcterms:created xsi:type="dcterms:W3CDTF">2014-12-02T16:37:00Z</dcterms:created>
  <dcterms:modified xsi:type="dcterms:W3CDTF">2015-03-31T08:19:00Z</dcterms:modified>
</cp:coreProperties>
</file>