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5A" w:rsidRPr="007F4FDA" w:rsidRDefault="0092355A" w:rsidP="0092355A">
      <w:pPr>
        <w:pStyle w:val="Heading1"/>
        <w:jc w:val="center"/>
        <w:rPr>
          <w:lang w:val="nn-NO"/>
        </w:rPr>
      </w:pPr>
      <w:r w:rsidRPr="007F4FDA">
        <w:rPr>
          <w:lang w:val="nn-NO"/>
        </w:rPr>
        <w:t>KlubbrekordAr GNEIST FRIIDRETt</w:t>
      </w:r>
    </w:p>
    <w:p w:rsidR="0092355A" w:rsidRPr="007F4FDA" w:rsidRDefault="0092355A" w:rsidP="0092355A">
      <w:pPr>
        <w:rPr>
          <w:b/>
          <w:lang w:val="nn-NO"/>
        </w:rPr>
      </w:pPr>
    </w:p>
    <w:p w:rsidR="0092355A" w:rsidRPr="007F4FDA" w:rsidRDefault="0092355A" w:rsidP="0092355A">
      <w:pPr>
        <w:rPr>
          <w:b/>
          <w:lang w:val="nn-NO"/>
        </w:rPr>
      </w:pPr>
    </w:p>
    <w:p w:rsidR="0092355A" w:rsidRPr="007F4FDA" w:rsidRDefault="0092355A" w:rsidP="0092355A">
      <w:pPr>
        <w:jc w:val="center"/>
        <w:rPr>
          <w:b/>
          <w:sz w:val="32"/>
          <w:szCs w:val="32"/>
          <w:lang w:val="nn-NO"/>
        </w:rPr>
      </w:pPr>
      <w:r w:rsidRPr="007F4FDA">
        <w:rPr>
          <w:b/>
          <w:sz w:val="32"/>
          <w:szCs w:val="32"/>
          <w:lang w:val="nn-NO"/>
        </w:rPr>
        <w:t>SENIOR og JUNIOR - inne</w:t>
      </w:r>
    </w:p>
    <w:p w:rsidR="0092355A" w:rsidRPr="007F4FDA" w:rsidRDefault="0092355A" w:rsidP="0092355A">
      <w:pPr>
        <w:rPr>
          <w:b/>
          <w:lang w:val="nn-NO"/>
        </w:rPr>
      </w:pPr>
    </w:p>
    <w:p w:rsidR="0092355A" w:rsidRPr="007F4FDA" w:rsidRDefault="0092355A" w:rsidP="0092355A">
      <w:pPr>
        <w:rPr>
          <w:b/>
          <w:lang w:val="nn-NO"/>
        </w:rPr>
      </w:pPr>
    </w:p>
    <w:p w:rsidR="0092355A" w:rsidRDefault="0092355A" w:rsidP="0092355A">
      <w:pPr>
        <w:jc w:val="center"/>
        <w:rPr>
          <w:b/>
          <w:sz w:val="24"/>
        </w:rPr>
      </w:pPr>
      <w:r>
        <w:rPr>
          <w:b/>
        </w:rPr>
        <w:t xml:space="preserve">Pr. </w:t>
      </w:r>
      <w:r>
        <w:rPr>
          <w:b/>
        </w:rPr>
        <w:fldChar w:fldCharType="begin"/>
      </w:r>
      <w:r>
        <w:rPr>
          <w:b/>
        </w:rPr>
        <w:instrText xml:space="preserve"> TIME \@ "d. MMMM yyyy" </w:instrText>
      </w:r>
      <w:r>
        <w:rPr>
          <w:b/>
        </w:rPr>
        <w:fldChar w:fldCharType="separate"/>
      </w:r>
      <w:r w:rsidR="009F7A9C">
        <w:rPr>
          <w:b/>
          <w:noProof/>
        </w:rPr>
        <w:t>21. mars 2017</w:t>
      </w:r>
      <w:r>
        <w:rPr>
          <w:b/>
        </w:rPr>
        <w:fldChar w:fldCharType="end"/>
      </w:r>
    </w:p>
    <w:p w:rsidR="0092355A" w:rsidRDefault="0092355A" w:rsidP="0092355A">
      <w:pPr>
        <w:rPr>
          <w:b/>
          <w:sz w:val="24"/>
        </w:rPr>
      </w:pPr>
    </w:p>
    <w:p w:rsidR="00D50D4B" w:rsidRDefault="00D50D4B">
      <w:pPr>
        <w:rPr>
          <w:b/>
          <w:sz w:val="24"/>
        </w:rPr>
      </w:pPr>
    </w:p>
    <w:p w:rsidR="00D50D4B" w:rsidRDefault="00D50D4B">
      <w:pPr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:rsidR="00D50D4B" w:rsidRDefault="00D50D4B">
      <w:pPr>
        <w:rPr>
          <w:b/>
          <w:caps/>
          <w:sz w:val="24"/>
        </w:rPr>
      </w:pPr>
      <w:r>
        <w:rPr>
          <w:b/>
          <w:sz w:val="24"/>
        </w:rPr>
        <w:t xml:space="preserve">KVINNER SENIOR (I)  </w:t>
      </w:r>
    </w:p>
    <w:p w:rsidR="00D50D4B" w:rsidRDefault="00D50D4B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2268"/>
        <w:gridCol w:w="851"/>
        <w:gridCol w:w="2127"/>
        <w:gridCol w:w="1134"/>
      </w:tblGrid>
      <w:tr w:rsidR="00D50D4B" w:rsidRPr="0031591D">
        <w:tc>
          <w:tcPr>
            <w:tcW w:w="1346" w:type="dxa"/>
          </w:tcPr>
          <w:p w:rsidR="00D50D4B" w:rsidRPr="0031591D" w:rsidRDefault="00D50D4B">
            <w:pPr>
              <w:rPr>
                <w:lang w:val="de-DE"/>
              </w:rPr>
            </w:pPr>
            <w:r w:rsidRPr="0031591D">
              <w:rPr>
                <w:lang w:val="de-DE"/>
              </w:rPr>
              <w:t>60m</w:t>
            </w:r>
          </w:p>
        </w:tc>
        <w:tc>
          <w:tcPr>
            <w:tcW w:w="992" w:type="dxa"/>
          </w:tcPr>
          <w:p w:rsidR="00D50D4B" w:rsidRPr="0031591D" w:rsidRDefault="00D50D4B" w:rsidP="00BF30F4">
            <w:pPr>
              <w:jc w:val="right"/>
              <w:rPr>
                <w:lang w:val="de-DE"/>
              </w:rPr>
            </w:pPr>
            <w:r w:rsidRPr="0031591D">
              <w:rPr>
                <w:lang w:val="de-DE"/>
              </w:rPr>
              <w:t>7.</w:t>
            </w:r>
            <w:r w:rsidR="00BF30F4" w:rsidRPr="0031591D">
              <w:rPr>
                <w:lang w:val="de-DE"/>
              </w:rPr>
              <w:t>65</w:t>
            </w:r>
          </w:p>
        </w:tc>
        <w:tc>
          <w:tcPr>
            <w:tcW w:w="2268" w:type="dxa"/>
          </w:tcPr>
          <w:p w:rsidR="00D50D4B" w:rsidRPr="0031591D" w:rsidRDefault="00BF30F4">
            <w:pPr>
              <w:rPr>
                <w:lang w:val="de-DE"/>
              </w:rPr>
            </w:pPr>
            <w:proofErr w:type="spellStart"/>
            <w:r w:rsidRPr="0031591D">
              <w:rPr>
                <w:lang w:val="de-DE"/>
              </w:rPr>
              <w:t>Kjersti</w:t>
            </w:r>
            <w:proofErr w:type="spellEnd"/>
            <w:r w:rsidRPr="0031591D">
              <w:rPr>
                <w:lang w:val="de-DE"/>
              </w:rPr>
              <w:t xml:space="preserve"> </w:t>
            </w:r>
            <w:proofErr w:type="spellStart"/>
            <w:r w:rsidRPr="0031591D">
              <w:rPr>
                <w:lang w:val="de-DE"/>
              </w:rPr>
              <w:t>Ristesund</w:t>
            </w:r>
            <w:proofErr w:type="spellEnd"/>
          </w:p>
        </w:tc>
        <w:tc>
          <w:tcPr>
            <w:tcW w:w="851" w:type="dxa"/>
          </w:tcPr>
          <w:p w:rsidR="00D50D4B" w:rsidRPr="0031591D" w:rsidRDefault="00BF30F4">
            <w:pPr>
              <w:rPr>
                <w:lang w:val="de-DE"/>
              </w:rPr>
            </w:pPr>
            <w:r w:rsidRPr="0031591D">
              <w:rPr>
                <w:lang w:val="de-DE"/>
              </w:rPr>
              <w:t>24.02.70</w:t>
            </w:r>
          </w:p>
        </w:tc>
        <w:tc>
          <w:tcPr>
            <w:tcW w:w="2127" w:type="dxa"/>
          </w:tcPr>
          <w:p w:rsidR="00D50D4B" w:rsidRPr="0031591D" w:rsidRDefault="00BF30F4">
            <w:pPr>
              <w:pStyle w:val="Header"/>
              <w:tabs>
                <w:tab w:val="clear" w:pos="4536"/>
                <w:tab w:val="clear" w:pos="9072"/>
              </w:tabs>
              <w:rPr>
                <w:lang w:val="de-DE"/>
              </w:rPr>
            </w:pPr>
            <w:proofErr w:type="spellStart"/>
            <w:r w:rsidRPr="0031591D">
              <w:rPr>
                <w:lang w:val="de-DE"/>
              </w:rPr>
              <w:t>Askim</w:t>
            </w:r>
            <w:proofErr w:type="spellEnd"/>
          </w:p>
        </w:tc>
        <w:tc>
          <w:tcPr>
            <w:tcW w:w="1134" w:type="dxa"/>
          </w:tcPr>
          <w:p w:rsidR="00D50D4B" w:rsidRPr="0031591D" w:rsidRDefault="00BF30F4">
            <w:pPr>
              <w:jc w:val="center"/>
              <w:rPr>
                <w:lang w:val="de-DE"/>
              </w:rPr>
            </w:pPr>
            <w:r w:rsidRPr="0031591D">
              <w:rPr>
                <w:lang w:val="de-DE"/>
              </w:rPr>
              <w:t>31.01. 1987</w:t>
            </w:r>
          </w:p>
        </w:tc>
      </w:tr>
      <w:tr w:rsidR="00F92D11" w:rsidRPr="0031591D" w:rsidTr="00315534">
        <w:tc>
          <w:tcPr>
            <w:tcW w:w="1346" w:type="dxa"/>
          </w:tcPr>
          <w:p w:rsidR="00F92D11" w:rsidRPr="0031591D" w:rsidRDefault="00F92D11" w:rsidP="00315534">
            <w:pPr>
              <w:rPr>
                <w:lang w:val="de-DE"/>
              </w:rPr>
            </w:pPr>
            <w:r w:rsidRPr="0031591D">
              <w:rPr>
                <w:lang w:val="de-DE"/>
              </w:rPr>
              <w:t>100m</w:t>
            </w:r>
          </w:p>
        </w:tc>
        <w:tc>
          <w:tcPr>
            <w:tcW w:w="992" w:type="dxa"/>
          </w:tcPr>
          <w:p w:rsidR="00F92D11" w:rsidRPr="0031591D" w:rsidRDefault="00653987" w:rsidP="00F02DC1">
            <w:pPr>
              <w:jc w:val="right"/>
              <w:rPr>
                <w:lang w:val="de-DE"/>
              </w:rPr>
            </w:pPr>
            <w:r w:rsidRPr="0031591D">
              <w:rPr>
                <w:lang w:val="de-DE"/>
              </w:rPr>
              <w:t>12.52</w:t>
            </w:r>
          </w:p>
        </w:tc>
        <w:tc>
          <w:tcPr>
            <w:tcW w:w="2268" w:type="dxa"/>
          </w:tcPr>
          <w:p w:rsidR="00F92D11" w:rsidRPr="0031591D" w:rsidRDefault="00F02DC1" w:rsidP="00315534">
            <w:pPr>
              <w:rPr>
                <w:lang w:val="de-DE"/>
              </w:rPr>
            </w:pPr>
            <w:proofErr w:type="spellStart"/>
            <w:r w:rsidRPr="0031591D">
              <w:rPr>
                <w:lang w:val="de-DE"/>
              </w:rPr>
              <w:t>Ingvild</w:t>
            </w:r>
            <w:proofErr w:type="spellEnd"/>
            <w:r w:rsidRPr="0031591D">
              <w:rPr>
                <w:lang w:val="de-DE"/>
              </w:rPr>
              <w:t xml:space="preserve"> M. Andersen</w:t>
            </w:r>
          </w:p>
        </w:tc>
        <w:tc>
          <w:tcPr>
            <w:tcW w:w="851" w:type="dxa"/>
          </w:tcPr>
          <w:p w:rsidR="00F92D11" w:rsidRPr="0031591D" w:rsidRDefault="00F02DC1" w:rsidP="00315534">
            <w:pPr>
              <w:rPr>
                <w:lang w:val="de-DE"/>
              </w:rPr>
            </w:pPr>
            <w:r w:rsidRPr="0031591D">
              <w:rPr>
                <w:lang w:val="de-DE"/>
              </w:rPr>
              <w:t>13.12.90</w:t>
            </w:r>
          </w:p>
        </w:tc>
        <w:tc>
          <w:tcPr>
            <w:tcW w:w="2127" w:type="dxa"/>
          </w:tcPr>
          <w:p w:rsidR="00F92D11" w:rsidRPr="0031591D" w:rsidRDefault="00F02DC1" w:rsidP="00315534">
            <w:pPr>
              <w:pStyle w:val="Header"/>
              <w:tabs>
                <w:tab w:val="clear" w:pos="4536"/>
                <w:tab w:val="clear" w:pos="9072"/>
              </w:tabs>
              <w:rPr>
                <w:lang w:val="de-DE"/>
              </w:rPr>
            </w:pPr>
            <w:proofErr w:type="spellStart"/>
            <w:r w:rsidRPr="0031591D">
              <w:rPr>
                <w:lang w:val="de-DE"/>
              </w:rPr>
              <w:t>Drammen</w:t>
            </w:r>
            <w:proofErr w:type="spellEnd"/>
          </w:p>
        </w:tc>
        <w:tc>
          <w:tcPr>
            <w:tcW w:w="1134" w:type="dxa"/>
          </w:tcPr>
          <w:p w:rsidR="00F92D11" w:rsidRPr="0031591D" w:rsidRDefault="00653987" w:rsidP="00315534">
            <w:pPr>
              <w:jc w:val="center"/>
              <w:rPr>
                <w:lang w:val="de-DE"/>
              </w:rPr>
            </w:pPr>
            <w:r w:rsidRPr="0031591D">
              <w:rPr>
                <w:lang w:val="de-DE"/>
              </w:rPr>
              <w:t>03.02. 2008</w:t>
            </w:r>
          </w:p>
        </w:tc>
      </w:tr>
      <w:tr w:rsidR="00D50D4B" w:rsidRPr="0031591D">
        <w:tc>
          <w:tcPr>
            <w:tcW w:w="1346" w:type="dxa"/>
          </w:tcPr>
          <w:p w:rsidR="00D50D4B" w:rsidRPr="0031591D" w:rsidRDefault="00D50D4B">
            <w:pPr>
              <w:rPr>
                <w:lang w:val="de-DE"/>
              </w:rPr>
            </w:pPr>
            <w:r w:rsidRPr="0031591D">
              <w:rPr>
                <w:lang w:val="de-DE"/>
              </w:rPr>
              <w:t>200m</w:t>
            </w:r>
          </w:p>
        </w:tc>
        <w:tc>
          <w:tcPr>
            <w:tcW w:w="992" w:type="dxa"/>
          </w:tcPr>
          <w:p w:rsidR="00D50D4B" w:rsidRPr="0031591D" w:rsidRDefault="00A84178" w:rsidP="00576011">
            <w:pPr>
              <w:jc w:val="right"/>
              <w:rPr>
                <w:lang w:val="de-DE"/>
              </w:rPr>
            </w:pPr>
            <w:r w:rsidRPr="0031591D">
              <w:rPr>
                <w:lang w:val="de-DE"/>
              </w:rPr>
              <w:t>24.</w:t>
            </w:r>
            <w:r w:rsidR="00576011" w:rsidRPr="0031591D">
              <w:rPr>
                <w:lang w:val="de-DE"/>
              </w:rPr>
              <w:t>67</w:t>
            </w:r>
          </w:p>
        </w:tc>
        <w:tc>
          <w:tcPr>
            <w:tcW w:w="2268" w:type="dxa"/>
          </w:tcPr>
          <w:p w:rsidR="00D50D4B" w:rsidRPr="0031591D" w:rsidRDefault="00A84178">
            <w:pPr>
              <w:rPr>
                <w:lang w:val="de-DE"/>
              </w:rPr>
            </w:pPr>
            <w:r w:rsidRPr="0031591D">
              <w:rPr>
                <w:lang w:val="de-DE"/>
              </w:rPr>
              <w:t>Anne Skudal Dolvik</w:t>
            </w:r>
          </w:p>
        </w:tc>
        <w:tc>
          <w:tcPr>
            <w:tcW w:w="851" w:type="dxa"/>
          </w:tcPr>
          <w:p w:rsidR="00D50D4B" w:rsidRPr="0031591D" w:rsidRDefault="00A84178">
            <w:r w:rsidRPr="0031591D">
              <w:t>21.02.88</w:t>
            </w:r>
          </w:p>
        </w:tc>
        <w:tc>
          <w:tcPr>
            <w:tcW w:w="2127" w:type="dxa"/>
          </w:tcPr>
          <w:p w:rsidR="00D50D4B" w:rsidRPr="0031591D" w:rsidRDefault="00A84178">
            <w:r w:rsidRPr="0031591D">
              <w:t>Haukås</w:t>
            </w:r>
          </w:p>
        </w:tc>
        <w:tc>
          <w:tcPr>
            <w:tcW w:w="1134" w:type="dxa"/>
          </w:tcPr>
          <w:p w:rsidR="00D50D4B" w:rsidRPr="0031591D" w:rsidRDefault="00576011">
            <w:pPr>
              <w:jc w:val="center"/>
            </w:pPr>
            <w:r w:rsidRPr="0031591D">
              <w:t>05.03. 2016</w:t>
            </w:r>
          </w:p>
        </w:tc>
      </w:tr>
      <w:tr w:rsidR="000433D4" w:rsidRPr="0031591D">
        <w:tc>
          <w:tcPr>
            <w:tcW w:w="1346" w:type="dxa"/>
          </w:tcPr>
          <w:p w:rsidR="000433D4" w:rsidRPr="0031591D" w:rsidRDefault="000433D4" w:rsidP="00C566E4">
            <w:pPr>
              <w:rPr>
                <w:bCs/>
              </w:rPr>
            </w:pPr>
            <w:r w:rsidRPr="0031591D">
              <w:rPr>
                <w:bCs/>
              </w:rPr>
              <w:t>400m</w:t>
            </w:r>
          </w:p>
        </w:tc>
        <w:tc>
          <w:tcPr>
            <w:tcW w:w="992" w:type="dxa"/>
          </w:tcPr>
          <w:p w:rsidR="000433D4" w:rsidRPr="0031591D" w:rsidRDefault="00025DE4" w:rsidP="00C566E4">
            <w:pPr>
              <w:jc w:val="right"/>
              <w:rPr>
                <w:bCs/>
              </w:rPr>
            </w:pPr>
            <w:r w:rsidRPr="0031591D">
              <w:rPr>
                <w:bCs/>
              </w:rPr>
              <w:t>57.33</w:t>
            </w:r>
          </w:p>
        </w:tc>
        <w:tc>
          <w:tcPr>
            <w:tcW w:w="2268" w:type="dxa"/>
          </w:tcPr>
          <w:p w:rsidR="000433D4" w:rsidRPr="0031591D" w:rsidRDefault="00025DE4" w:rsidP="00C566E4">
            <w:pPr>
              <w:pStyle w:val="Heading3"/>
              <w:rPr>
                <w:b w:val="0"/>
              </w:rPr>
            </w:pPr>
            <w:r w:rsidRPr="0031591D">
              <w:rPr>
                <w:b w:val="0"/>
              </w:rPr>
              <w:t>Martine Eikemo Borge</w:t>
            </w:r>
          </w:p>
        </w:tc>
        <w:tc>
          <w:tcPr>
            <w:tcW w:w="851" w:type="dxa"/>
          </w:tcPr>
          <w:p w:rsidR="000433D4" w:rsidRPr="0031591D" w:rsidRDefault="00025DE4" w:rsidP="00C566E4">
            <w:pPr>
              <w:rPr>
                <w:bCs/>
              </w:rPr>
            </w:pPr>
            <w:r w:rsidRPr="0031591D">
              <w:rPr>
                <w:bCs/>
              </w:rPr>
              <w:t>08.03.90</w:t>
            </w:r>
          </w:p>
        </w:tc>
        <w:tc>
          <w:tcPr>
            <w:tcW w:w="2127" w:type="dxa"/>
          </w:tcPr>
          <w:p w:rsidR="000433D4" w:rsidRPr="0031591D" w:rsidRDefault="008C4C92" w:rsidP="00C566E4">
            <w:pPr>
              <w:rPr>
                <w:bCs/>
              </w:rPr>
            </w:pPr>
            <w:r w:rsidRPr="0031591D">
              <w:rPr>
                <w:bCs/>
              </w:rPr>
              <w:t>Haukås</w:t>
            </w:r>
          </w:p>
        </w:tc>
        <w:tc>
          <w:tcPr>
            <w:tcW w:w="1134" w:type="dxa"/>
          </w:tcPr>
          <w:p w:rsidR="000433D4" w:rsidRPr="0031591D" w:rsidRDefault="00025DE4" w:rsidP="00C566E4">
            <w:pPr>
              <w:jc w:val="center"/>
              <w:rPr>
                <w:bCs/>
              </w:rPr>
            </w:pPr>
            <w:r w:rsidRPr="0031591D">
              <w:rPr>
                <w:bCs/>
              </w:rPr>
              <w:t>01.02. 2015</w:t>
            </w:r>
          </w:p>
        </w:tc>
      </w:tr>
      <w:tr w:rsidR="001F568A" w:rsidRPr="0031591D">
        <w:tc>
          <w:tcPr>
            <w:tcW w:w="1346" w:type="dxa"/>
          </w:tcPr>
          <w:p w:rsidR="001F568A" w:rsidRPr="0031591D" w:rsidRDefault="001F568A" w:rsidP="00D50D4B">
            <w:pPr>
              <w:rPr>
                <w:bCs/>
              </w:rPr>
            </w:pPr>
            <w:r w:rsidRPr="0031591D">
              <w:rPr>
                <w:bCs/>
              </w:rPr>
              <w:t>800m</w:t>
            </w:r>
          </w:p>
        </w:tc>
        <w:tc>
          <w:tcPr>
            <w:tcW w:w="992" w:type="dxa"/>
          </w:tcPr>
          <w:p w:rsidR="001F568A" w:rsidRPr="0031591D" w:rsidRDefault="00F92D11" w:rsidP="00025DE4">
            <w:pPr>
              <w:jc w:val="right"/>
              <w:rPr>
                <w:bCs/>
              </w:rPr>
            </w:pPr>
            <w:r w:rsidRPr="0031591D">
              <w:rPr>
                <w:bCs/>
              </w:rPr>
              <w:t>2.</w:t>
            </w:r>
            <w:r w:rsidR="00025DE4" w:rsidRPr="0031591D">
              <w:rPr>
                <w:bCs/>
              </w:rPr>
              <w:t>11</w:t>
            </w:r>
            <w:r w:rsidR="00D302E0" w:rsidRPr="0031591D">
              <w:rPr>
                <w:bCs/>
              </w:rPr>
              <w:t>.</w:t>
            </w:r>
            <w:r w:rsidR="00025DE4" w:rsidRPr="0031591D">
              <w:rPr>
                <w:bCs/>
              </w:rPr>
              <w:t>94</w:t>
            </w:r>
          </w:p>
        </w:tc>
        <w:tc>
          <w:tcPr>
            <w:tcW w:w="2268" w:type="dxa"/>
          </w:tcPr>
          <w:p w:rsidR="001F568A" w:rsidRPr="0031591D" w:rsidRDefault="00E66E65" w:rsidP="00F92D11">
            <w:pPr>
              <w:pStyle w:val="Heading3"/>
              <w:rPr>
                <w:b w:val="0"/>
              </w:rPr>
            </w:pPr>
            <w:r w:rsidRPr="0031591D">
              <w:rPr>
                <w:b w:val="0"/>
              </w:rPr>
              <w:t>Martine Eikemo Borge</w:t>
            </w:r>
          </w:p>
        </w:tc>
        <w:tc>
          <w:tcPr>
            <w:tcW w:w="851" w:type="dxa"/>
          </w:tcPr>
          <w:p w:rsidR="001F568A" w:rsidRPr="0031591D" w:rsidRDefault="00E66E65" w:rsidP="00D50D4B">
            <w:pPr>
              <w:rPr>
                <w:bCs/>
              </w:rPr>
            </w:pPr>
            <w:r w:rsidRPr="0031591D">
              <w:rPr>
                <w:bCs/>
              </w:rPr>
              <w:t>08.03.90</w:t>
            </w:r>
          </w:p>
        </w:tc>
        <w:tc>
          <w:tcPr>
            <w:tcW w:w="2127" w:type="dxa"/>
          </w:tcPr>
          <w:p w:rsidR="001F568A" w:rsidRPr="0031591D" w:rsidRDefault="00025DE4" w:rsidP="00D50D4B">
            <w:pPr>
              <w:pStyle w:val="Header"/>
              <w:tabs>
                <w:tab w:val="clear" w:pos="4536"/>
                <w:tab w:val="clear" w:pos="9072"/>
              </w:tabs>
              <w:rPr>
                <w:bCs/>
              </w:rPr>
            </w:pPr>
            <w:r w:rsidRPr="0031591D">
              <w:rPr>
                <w:bCs/>
              </w:rPr>
              <w:t>Haukås</w:t>
            </w:r>
          </w:p>
        </w:tc>
        <w:tc>
          <w:tcPr>
            <w:tcW w:w="1134" w:type="dxa"/>
          </w:tcPr>
          <w:p w:rsidR="001F568A" w:rsidRPr="0031591D" w:rsidRDefault="00025DE4" w:rsidP="00381664">
            <w:pPr>
              <w:jc w:val="center"/>
              <w:rPr>
                <w:bCs/>
              </w:rPr>
            </w:pPr>
            <w:r w:rsidRPr="0031591D">
              <w:rPr>
                <w:bCs/>
              </w:rPr>
              <w:t>31.01. 2015</w:t>
            </w:r>
          </w:p>
        </w:tc>
      </w:tr>
      <w:tr w:rsidR="00295E54" w:rsidRPr="007F4FDA">
        <w:tc>
          <w:tcPr>
            <w:tcW w:w="1346" w:type="dxa"/>
          </w:tcPr>
          <w:p w:rsidR="00295E54" w:rsidRPr="007F4FDA" w:rsidRDefault="00295E54" w:rsidP="00295E54">
            <w:pPr>
              <w:rPr>
                <w:bCs/>
              </w:rPr>
            </w:pPr>
            <w:r w:rsidRPr="007F4FDA">
              <w:rPr>
                <w:bCs/>
              </w:rPr>
              <w:t>1500m</w:t>
            </w:r>
          </w:p>
        </w:tc>
        <w:tc>
          <w:tcPr>
            <w:tcW w:w="992" w:type="dxa"/>
          </w:tcPr>
          <w:p w:rsidR="00295E54" w:rsidRPr="007F4FDA" w:rsidRDefault="00295E54" w:rsidP="0012773A">
            <w:pPr>
              <w:jc w:val="right"/>
              <w:rPr>
                <w:bCs/>
              </w:rPr>
            </w:pPr>
            <w:r w:rsidRPr="007F4FDA">
              <w:rPr>
                <w:bCs/>
              </w:rPr>
              <w:t>4.</w:t>
            </w:r>
            <w:r w:rsidR="00EE2CE9" w:rsidRPr="007F4FDA">
              <w:rPr>
                <w:bCs/>
              </w:rPr>
              <w:t>38.41</w:t>
            </w:r>
          </w:p>
        </w:tc>
        <w:tc>
          <w:tcPr>
            <w:tcW w:w="2268" w:type="dxa"/>
          </w:tcPr>
          <w:p w:rsidR="00295E54" w:rsidRPr="007F4FDA" w:rsidRDefault="00EE2CE9" w:rsidP="00295E54">
            <w:r w:rsidRPr="007F4FDA">
              <w:t>Ingvild</w:t>
            </w:r>
            <w:r w:rsidR="004B04D3" w:rsidRPr="007F4FDA">
              <w:t xml:space="preserve"> Myking</w:t>
            </w:r>
          </w:p>
        </w:tc>
        <w:tc>
          <w:tcPr>
            <w:tcW w:w="851" w:type="dxa"/>
          </w:tcPr>
          <w:p w:rsidR="00295E54" w:rsidRPr="007F4FDA" w:rsidRDefault="00EE2CE9" w:rsidP="00295E54">
            <w:r w:rsidRPr="007F4FDA">
              <w:t>18.11.99</w:t>
            </w:r>
          </w:p>
        </w:tc>
        <w:tc>
          <w:tcPr>
            <w:tcW w:w="2127" w:type="dxa"/>
          </w:tcPr>
          <w:p w:rsidR="00295E54" w:rsidRPr="007F4FDA" w:rsidRDefault="00EE2CE9" w:rsidP="00295E54">
            <w:pPr>
              <w:pStyle w:val="Header"/>
              <w:tabs>
                <w:tab w:val="clear" w:pos="4536"/>
                <w:tab w:val="clear" w:pos="9072"/>
              </w:tabs>
              <w:rPr>
                <w:bCs/>
              </w:rPr>
            </w:pPr>
            <w:r w:rsidRPr="007F4FDA">
              <w:rPr>
                <w:bCs/>
              </w:rPr>
              <w:t xml:space="preserve">Ulsteinvik </w:t>
            </w:r>
          </w:p>
        </w:tc>
        <w:tc>
          <w:tcPr>
            <w:tcW w:w="1134" w:type="dxa"/>
          </w:tcPr>
          <w:p w:rsidR="00295E54" w:rsidRPr="007F4FDA" w:rsidRDefault="00EE2CE9" w:rsidP="00295E54">
            <w:pPr>
              <w:jc w:val="center"/>
              <w:rPr>
                <w:bCs/>
              </w:rPr>
            </w:pPr>
            <w:r w:rsidRPr="007F4FDA">
              <w:rPr>
                <w:bCs/>
              </w:rPr>
              <w:t>08.03. 2015</w:t>
            </w:r>
          </w:p>
        </w:tc>
      </w:tr>
      <w:tr w:rsidR="00D50D4B" w:rsidRPr="007F4FDA">
        <w:tc>
          <w:tcPr>
            <w:tcW w:w="1346" w:type="dxa"/>
          </w:tcPr>
          <w:p w:rsidR="00D50D4B" w:rsidRPr="007F4FDA" w:rsidRDefault="00D50D4B">
            <w:r w:rsidRPr="007F4FDA">
              <w:t>3000m</w:t>
            </w:r>
          </w:p>
        </w:tc>
        <w:tc>
          <w:tcPr>
            <w:tcW w:w="992" w:type="dxa"/>
          </w:tcPr>
          <w:p w:rsidR="00D50D4B" w:rsidRPr="007F4FDA" w:rsidRDefault="00964C78" w:rsidP="009F5FB1">
            <w:pPr>
              <w:jc w:val="right"/>
            </w:pPr>
            <w:r w:rsidRPr="007F4FDA">
              <w:t>9.53.25</w:t>
            </w:r>
          </w:p>
        </w:tc>
        <w:tc>
          <w:tcPr>
            <w:tcW w:w="2268" w:type="dxa"/>
          </w:tcPr>
          <w:p w:rsidR="00D50D4B" w:rsidRPr="007F4FDA" w:rsidRDefault="00964C78">
            <w:r w:rsidRPr="007F4FDA">
              <w:t>Ingvild Myking</w:t>
            </w:r>
          </w:p>
        </w:tc>
        <w:tc>
          <w:tcPr>
            <w:tcW w:w="851" w:type="dxa"/>
          </w:tcPr>
          <w:p w:rsidR="00D50D4B" w:rsidRPr="007F4FDA" w:rsidRDefault="00964C78">
            <w:r w:rsidRPr="007F4FDA">
              <w:t>18.11.99</w:t>
            </w:r>
          </w:p>
        </w:tc>
        <w:tc>
          <w:tcPr>
            <w:tcW w:w="2127" w:type="dxa"/>
          </w:tcPr>
          <w:p w:rsidR="00D50D4B" w:rsidRPr="007F4FDA" w:rsidRDefault="00AE0666">
            <w:r w:rsidRPr="007F4FDA">
              <w:t>Haukås</w:t>
            </w:r>
          </w:p>
        </w:tc>
        <w:tc>
          <w:tcPr>
            <w:tcW w:w="1134" w:type="dxa"/>
          </w:tcPr>
          <w:p w:rsidR="00D50D4B" w:rsidRPr="007F4FDA" w:rsidRDefault="00964C78">
            <w:pPr>
              <w:jc w:val="center"/>
            </w:pPr>
            <w:r w:rsidRPr="007F4FDA">
              <w:t>25.01. 2015</w:t>
            </w:r>
          </w:p>
        </w:tc>
      </w:tr>
      <w:tr w:rsidR="00D50D4B" w:rsidRPr="00C40B78">
        <w:tc>
          <w:tcPr>
            <w:tcW w:w="1346" w:type="dxa"/>
          </w:tcPr>
          <w:p w:rsidR="00D50D4B" w:rsidRPr="00C40B78" w:rsidRDefault="00D50D4B">
            <w:r w:rsidRPr="00C40B78">
              <w:t>60m hekk</w:t>
            </w:r>
          </w:p>
        </w:tc>
        <w:tc>
          <w:tcPr>
            <w:tcW w:w="992" w:type="dxa"/>
          </w:tcPr>
          <w:p w:rsidR="00D50D4B" w:rsidRPr="00C40B78" w:rsidRDefault="00D50D4B">
            <w:pPr>
              <w:jc w:val="right"/>
            </w:pPr>
            <w:r w:rsidRPr="00C40B78">
              <w:t>8.37</w:t>
            </w:r>
          </w:p>
        </w:tc>
        <w:tc>
          <w:tcPr>
            <w:tcW w:w="2268" w:type="dxa"/>
          </w:tcPr>
          <w:p w:rsidR="00D50D4B" w:rsidRPr="00C40B78" w:rsidRDefault="00D50D4B">
            <w:r w:rsidRPr="00C40B78">
              <w:t xml:space="preserve">Anne Beth </w:t>
            </w:r>
            <w:proofErr w:type="spellStart"/>
            <w:r w:rsidRPr="00C40B78">
              <w:t>Espetvedt</w:t>
            </w:r>
            <w:proofErr w:type="spellEnd"/>
          </w:p>
        </w:tc>
        <w:tc>
          <w:tcPr>
            <w:tcW w:w="851" w:type="dxa"/>
          </w:tcPr>
          <w:p w:rsidR="00D50D4B" w:rsidRPr="00C40B78" w:rsidRDefault="00D50D4B">
            <w:r w:rsidRPr="00C40B78">
              <w:t>04.01.69</w:t>
            </w:r>
          </w:p>
        </w:tc>
        <w:tc>
          <w:tcPr>
            <w:tcW w:w="2127" w:type="dxa"/>
          </w:tcPr>
          <w:p w:rsidR="00D50D4B" w:rsidRPr="00C40B78" w:rsidRDefault="00D50D4B">
            <w:r w:rsidRPr="00C40B78">
              <w:t>Oslo/Ek</w:t>
            </w:r>
          </w:p>
        </w:tc>
        <w:tc>
          <w:tcPr>
            <w:tcW w:w="1134" w:type="dxa"/>
          </w:tcPr>
          <w:p w:rsidR="00D50D4B" w:rsidRPr="00C40B78" w:rsidRDefault="00D50D4B">
            <w:pPr>
              <w:jc w:val="center"/>
            </w:pPr>
            <w:r w:rsidRPr="00C40B78">
              <w:t>15.02.</w:t>
            </w:r>
            <w:r w:rsidR="00F7085D" w:rsidRPr="00C40B78">
              <w:t xml:space="preserve"> 19</w:t>
            </w:r>
            <w:r w:rsidRPr="00C40B78">
              <w:t>87</w:t>
            </w:r>
          </w:p>
        </w:tc>
      </w:tr>
      <w:tr w:rsidR="00D50D4B" w:rsidRPr="00C40B78">
        <w:tc>
          <w:tcPr>
            <w:tcW w:w="1346" w:type="dxa"/>
          </w:tcPr>
          <w:p w:rsidR="00D50D4B" w:rsidRPr="00C40B78" w:rsidRDefault="00D50D4B">
            <w:pPr>
              <w:rPr>
                <w:bCs/>
              </w:rPr>
            </w:pPr>
            <w:r w:rsidRPr="00C40B78">
              <w:rPr>
                <w:bCs/>
              </w:rPr>
              <w:t>Høyde</w:t>
            </w:r>
          </w:p>
        </w:tc>
        <w:tc>
          <w:tcPr>
            <w:tcW w:w="992" w:type="dxa"/>
          </w:tcPr>
          <w:p w:rsidR="00D50D4B" w:rsidRPr="00C40B78" w:rsidRDefault="00D50D4B">
            <w:pPr>
              <w:jc w:val="right"/>
              <w:rPr>
                <w:bCs/>
              </w:rPr>
            </w:pPr>
            <w:r w:rsidRPr="00C40B78">
              <w:rPr>
                <w:bCs/>
              </w:rPr>
              <w:t>1.74</w:t>
            </w:r>
          </w:p>
        </w:tc>
        <w:tc>
          <w:tcPr>
            <w:tcW w:w="2268" w:type="dxa"/>
          </w:tcPr>
          <w:p w:rsidR="00D50D4B" w:rsidRPr="00C40B78" w:rsidRDefault="00D50D4B">
            <w:pPr>
              <w:rPr>
                <w:bCs/>
              </w:rPr>
            </w:pPr>
            <w:r w:rsidRPr="00C40B78">
              <w:rPr>
                <w:bCs/>
              </w:rPr>
              <w:t>Hilde Hovlandsdal</w:t>
            </w:r>
          </w:p>
        </w:tc>
        <w:tc>
          <w:tcPr>
            <w:tcW w:w="851" w:type="dxa"/>
          </w:tcPr>
          <w:p w:rsidR="00D50D4B" w:rsidRPr="00C40B78" w:rsidRDefault="00D50D4B">
            <w:pPr>
              <w:rPr>
                <w:bCs/>
              </w:rPr>
            </w:pPr>
            <w:r w:rsidRPr="00C40B78">
              <w:rPr>
                <w:bCs/>
              </w:rPr>
              <w:t>05.02.87</w:t>
            </w:r>
          </w:p>
        </w:tc>
        <w:tc>
          <w:tcPr>
            <w:tcW w:w="2127" w:type="dxa"/>
          </w:tcPr>
          <w:p w:rsidR="00D50D4B" w:rsidRPr="00C40B78" w:rsidRDefault="00D50D4B">
            <w:pPr>
              <w:rPr>
                <w:bCs/>
              </w:rPr>
            </w:pPr>
            <w:r w:rsidRPr="00C40B78">
              <w:rPr>
                <w:bCs/>
              </w:rPr>
              <w:t>Stange</w:t>
            </w:r>
          </w:p>
        </w:tc>
        <w:tc>
          <w:tcPr>
            <w:tcW w:w="1134" w:type="dxa"/>
          </w:tcPr>
          <w:p w:rsidR="00D50D4B" w:rsidRPr="00C40B78" w:rsidRDefault="00D50D4B">
            <w:pPr>
              <w:jc w:val="center"/>
              <w:rPr>
                <w:bCs/>
              </w:rPr>
            </w:pPr>
            <w:r w:rsidRPr="00C40B78">
              <w:rPr>
                <w:bCs/>
              </w:rPr>
              <w:t>15.02.</w:t>
            </w:r>
            <w:r w:rsidR="00122592" w:rsidRPr="00C40B78">
              <w:rPr>
                <w:bCs/>
              </w:rPr>
              <w:t xml:space="preserve"> 20</w:t>
            </w:r>
            <w:r w:rsidRPr="00C40B78">
              <w:rPr>
                <w:bCs/>
              </w:rPr>
              <w:t>04</w:t>
            </w:r>
          </w:p>
        </w:tc>
      </w:tr>
      <w:tr w:rsidR="005C6C3A" w:rsidRPr="00C40B78">
        <w:tc>
          <w:tcPr>
            <w:tcW w:w="1346" w:type="dxa"/>
          </w:tcPr>
          <w:p w:rsidR="005C6C3A" w:rsidRPr="00C40B78" w:rsidRDefault="005C6C3A" w:rsidP="005C6C3A">
            <w:pPr>
              <w:rPr>
                <w:bCs/>
              </w:rPr>
            </w:pPr>
            <w:r w:rsidRPr="00C40B78">
              <w:rPr>
                <w:bCs/>
              </w:rPr>
              <w:t>Stav</w:t>
            </w:r>
          </w:p>
        </w:tc>
        <w:tc>
          <w:tcPr>
            <w:tcW w:w="992" w:type="dxa"/>
          </w:tcPr>
          <w:p w:rsidR="005C6C3A" w:rsidRPr="00C40B78" w:rsidRDefault="005C6C3A" w:rsidP="005C6C3A">
            <w:pPr>
              <w:jc w:val="right"/>
              <w:rPr>
                <w:bCs/>
              </w:rPr>
            </w:pPr>
            <w:r w:rsidRPr="00C40B78">
              <w:rPr>
                <w:bCs/>
              </w:rPr>
              <w:t>3.36</w:t>
            </w:r>
          </w:p>
        </w:tc>
        <w:tc>
          <w:tcPr>
            <w:tcW w:w="2268" w:type="dxa"/>
          </w:tcPr>
          <w:p w:rsidR="005C6C3A" w:rsidRPr="00C40B78" w:rsidRDefault="005C6C3A" w:rsidP="005C6C3A">
            <w:r w:rsidRPr="00C40B78">
              <w:t>Ingvild M. Andersen</w:t>
            </w:r>
          </w:p>
        </w:tc>
        <w:tc>
          <w:tcPr>
            <w:tcW w:w="851" w:type="dxa"/>
          </w:tcPr>
          <w:p w:rsidR="005C6C3A" w:rsidRPr="00C40B78" w:rsidRDefault="005C6C3A" w:rsidP="005C6C3A">
            <w:r w:rsidRPr="00C40B78">
              <w:t>13.12.90</w:t>
            </w:r>
          </w:p>
        </w:tc>
        <w:tc>
          <w:tcPr>
            <w:tcW w:w="2127" w:type="dxa"/>
          </w:tcPr>
          <w:p w:rsidR="005C6C3A" w:rsidRPr="00C40B78" w:rsidRDefault="005C6C3A" w:rsidP="005C6C3A">
            <w:pPr>
              <w:rPr>
                <w:bCs/>
              </w:rPr>
            </w:pPr>
            <w:r w:rsidRPr="00C40B78">
              <w:rPr>
                <w:bCs/>
              </w:rPr>
              <w:t>Fana</w:t>
            </w:r>
          </w:p>
        </w:tc>
        <w:tc>
          <w:tcPr>
            <w:tcW w:w="1134" w:type="dxa"/>
          </w:tcPr>
          <w:p w:rsidR="005C6C3A" w:rsidRPr="00C40B78" w:rsidRDefault="005C6C3A" w:rsidP="005C6C3A">
            <w:pPr>
              <w:jc w:val="center"/>
              <w:rPr>
                <w:bCs/>
              </w:rPr>
            </w:pPr>
            <w:r w:rsidRPr="00C40B78">
              <w:rPr>
                <w:bCs/>
              </w:rPr>
              <w:t>20.01.</w:t>
            </w:r>
            <w:r w:rsidR="006F44BF" w:rsidRPr="00C40B78">
              <w:rPr>
                <w:bCs/>
              </w:rPr>
              <w:t xml:space="preserve"> 20</w:t>
            </w:r>
            <w:r w:rsidRPr="00C40B78">
              <w:rPr>
                <w:bCs/>
              </w:rPr>
              <w:t>08</w:t>
            </w:r>
          </w:p>
        </w:tc>
      </w:tr>
      <w:tr w:rsidR="00D50D4B" w:rsidRPr="00C40B78">
        <w:tc>
          <w:tcPr>
            <w:tcW w:w="1346" w:type="dxa"/>
          </w:tcPr>
          <w:p w:rsidR="00D50D4B" w:rsidRPr="00C40B78" w:rsidRDefault="00D50D4B">
            <w:pPr>
              <w:rPr>
                <w:bCs/>
              </w:rPr>
            </w:pPr>
            <w:r w:rsidRPr="00C40B78">
              <w:rPr>
                <w:bCs/>
              </w:rPr>
              <w:t>Lengde</w:t>
            </w:r>
          </w:p>
        </w:tc>
        <w:tc>
          <w:tcPr>
            <w:tcW w:w="992" w:type="dxa"/>
          </w:tcPr>
          <w:p w:rsidR="00D50D4B" w:rsidRPr="00C40B78" w:rsidRDefault="00D50D4B">
            <w:pPr>
              <w:jc w:val="right"/>
              <w:rPr>
                <w:bCs/>
              </w:rPr>
            </w:pPr>
            <w:r w:rsidRPr="00C40B78">
              <w:rPr>
                <w:bCs/>
              </w:rPr>
              <w:t>5.88</w:t>
            </w:r>
          </w:p>
        </w:tc>
        <w:tc>
          <w:tcPr>
            <w:tcW w:w="2268" w:type="dxa"/>
          </w:tcPr>
          <w:p w:rsidR="00D50D4B" w:rsidRPr="00C40B78" w:rsidRDefault="00D50D4B">
            <w:pPr>
              <w:rPr>
                <w:bCs/>
              </w:rPr>
            </w:pPr>
            <w:r w:rsidRPr="00C40B78">
              <w:rPr>
                <w:bCs/>
              </w:rPr>
              <w:t xml:space="preserve">Gerd Lise </w:t>
            </w:r>
            <w:proofErr w:type="spellStart"/>
            <w:r w:rsidRPr="00C40B78">
              <w:rPr>
                <w:bCs/>
              </w:rPr>
              <w:t>Nybråt</w:t>
            </w:r>
            <w:proofErr w:type="spellEnd"/>
          </w:p>
        </w:tc>
        <w:tc>
          <w:tcPr>
            <w:tcW w:w="851" w:type="dxa"/>
          </w:tcPr>
          <w:p w:rsidR="00D50D4B" w:rsidRPr="00C40B78" w:rsidRDefault="00D50D4B">
            <w:pPr>
              <w:rPr>
                <w:bCs/>
              </w:rPr>
            </w:pPr>
            <w:r w:rsidRPr="00C40B78">
              <w:rPr>
                <w:bCs/>
              </w:rPr>
              <w:t>15.03.70</w:t>
            </w:r>
          </w:p>
        </w:tc>
        <w:tc>
          <w:tcPr>
            <w:tcW w:w="2127" w:type="dxa"/>
          </w:tcPr>
          <w:p w:rsidR="00D50D4B" w:rsidRPr="00C40B78" w:rsidRDefault="00D50D4B">
            <w:pPr>
              <w:rPr>
                <w:bCs/>
              </w:rPr>
            </w:pPr>
            <w:r w:rsidRPr="00C40B78">
              <w:rPr>
                <w:bCs/>
              </w:rPr>
              <w:t>Oslo/Ek</w:t>
            </w:r>
          </w:p>
        </w:tc>
        <w:tc>
          <w:tcPr>
            <w:tcW w:w="1134" w:type="dxa"/>
          </w:tcPr>
          <w:p w:rsidR="00D50D4B" w:rsidRPr="00C40B78" w:rsidRDefault="00D50D4B">
            <w:pPr>
              <w:jc w:val="center"/>
              <w:rPr>
                <w:bCs/>
              </w:rPr>
            </w:pPr>
            <w:r w:rsidRPr="00C40B78">
              <w:rPr>
                <w:bCs/>
              </w:rPr>
              <w:t>25.01.</w:t>
            </w:r>
            <w:r w:rsidR="001A614D" w:rsidRPr="00C40B78">
              <w:rPr>
                <w:bCs/>
              </w:rPr>
              <w:t xml:space="preserve"> 19</w:t>
            </w:r>
            <w:r w:rsidRPr="00C40B78">
              <w:rPr>
                <w:bCs/>
              </w:rPr>
              <w:t>87</w:t>
            </w:r>
          </w:p>
        </w:tc>
      </w:tr>
      <w:tr w:rsidR="00D50D4B" w:rsidRPr="000058B3">
        <w:tc>
          <w:tcPr>
            <w:tcW w:w="1346" w:type="dxa"/>
          </w:tcPr>
          <w:p w:rsidR="00D50D4B" w:rsidRPr="000058B3" w:rsidRDefault="00D50D4B">
            <w:pPr>
              <w:rPr>
                <w:b/>
                <w:bCs/>
              </w:rPr>
            </w:pPr>
            <w:r w:rsidRPr="000058B3">
              <w:rPr>
                <w:b/>
                <w:bCs/>
              </w:rPr>
              <w:t>Tresteg</w:t>
            </w:r>
          </w:p>
        </w:tc>
        <w:tc>
          <w:tcPr>
            <w:tcW w:w="992" w:type="dxa"/>
          </w:tcPr>
          <w:p w:rsidR="00D50D4B" w:rsidRPr="000058B3" w:rsidRDefault="00D50D4B" w:rsidP="000058B3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b/>
                <w:bCs/>
              </w:rPr>
            </w:pPr>
            <w:r w:rsidRPr="000058B3">
              <w:rPr>
                <w:b/>
                <w:bCs/>
              </w:rPr>
              <w:t>12.</w:t>
            </w:r>
            <w:r w:rsidR="00C83643">
              <w:rPr>
                <w:b/>
                <w:bCs/>
              </w:rPr>
              <w:t>9</w:t>
            </w:r>
            <w:r w:rsidR="000058B3" w:rsidRPr="000058B3">
              <w:rPr>
                <w:b/>
                <w:bCs/>
              </w:rPr>
              <w:t>0</w:t>
            </w:r>
          </w:p>
        </w:tc>
        <w:tc>
          <w:tcPr>
            <w:tcW w:w="2268" w:type="dxa"/>
          </w:tcPr>
          <w:p w:rsidR="00D50D4B" w:rsidRPr="000058B3" w:rsidRDefault="00413554">
            <w:pPr>
              <w:rPr>
                <w:b/>
                <w:bCs/>
              </w:rPr>
            </w:pPr>
            <w:r w:rsidRPr="000058B3">
              <w:rPr>
                <w:b/>
                <w:bCs/>
              </w:rPr>
              <w:t xml:space="preserve">Monika </w:t>
            </w:r>
            <w:proofErr w:type="spellStart"/>
            <w:r w:rsidRPr="000058B3">
              <w:rPr>
                <w:b/>
                <w:bCs/>
              </w:rPr>
              <w:t>Benserud</w:t>
            </w:r>
            <w:proofErr w:type="spellEnd"/>
          </w:p>
        </w:tc>
        <w:tc>
          <w:tcPr>
            <w:tcW w:w="851" w:type="dxa"/>
          </w:tcPr>
          <w:p w:rsidR="00D50D4B" w:rsidRPr="000058B3" w:rsidRDefault="00413554">
            <w:pPr>
              <w:rPr>
                <w:b/>
                <w:bCs/>
              </w:rPr>
            </w:pPr>
            <w:r w:rsidRPr="000058B3">
              <w:rPr>
                <w:b/>
                <w:bCs/>
              </w:rPr>
              <w:t>24.11.96</w:t>
            </w:r>
          </w:p>
        </w:tc>
        <w:tc>
          <w:tcPr>
            <w:tcW w:w="2127" w:type="dxa"/>
          </w:tcPr>
          <w:p w:rsidR="00D50D4B" w:rsidRPr="000058B3" w:rsidRDefault="00C83643">
            <w:pPr>
              <w:rPr>
                <w:b/>
                <w:bCs/>
              </w:rPr>
            </w:pPr>
            <w:r>
              <w:rPr>
                <w:b/>
                <w:bCs/>
              </w:rPr>
              <w:t>Ulsteinvik</w:t>
            </w:r>
          </w:p>
        </w:tc>
        <w:tc>
          <w:tcPr>
            <w:tcW w:w="1134" w:type="dxa"/>
          </w:tcPr>
          <w:p w:rsidR="00D50D4B" w:rsidRPr="000058B3" w:rsidRDefault="00C836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04.02. 2017</w:t>
            </w:r>
          </w:p>
        </w:tc>
      </w:tr>
      <w:tr w:rsidR="00295E54" w:rsidRPr="00C40B78">
        <w:tc>
          <w:tcPr>
            <w:tcW w:w="1346" w:type="dxa"/>
          </w:tcPr>
          <w:p w:rsidR="00295E54" w:rsidRPr="00C40B78" w:rsidRDefault="00295E54" w:rsidP="001817DB">
            <w:pPr>
              <w:rPr>
                <w:bCs/>
              </w:rPr>
            </w:pPr>
            <w:r w:rsidRPr="00C40B78">
              <w:rPr>
                <w:bCs/>
              </w:rPr>
              <w:t>Høyde u.t.</w:t>
            </w:r>
          </w:p>
        </w:tc>
        <w:tc>
          <w:tcPr>
            <w:tcW w:w="992" w:type="dxa"/>
          </w:tcPr>
          <w:p w:rsidR="00295E54" w:rsidRPr="00C40B78" w:rsidRDefault="00295E54" w:rsidP="00EB256D">
            <w:pPr>
              <w:jc w:val="right"/>
              <w:rPr>
                <w:bCs/>
              </w:rPr>
            </w:pPr>
            <w:r w:rsidRPr="00C40B78">
              <w:rPr>
                <w:bCs/>
              </w:rPr>
              <w:t>1.3</w:t>
            </w:r>
            <w:r w:rsidR="00EB256D" w:rsidRPr="00C40B78">
              <w:rPr>
                <w:bCs/>
              </w:rPr>
              <w:t>9</w:t>
            </w:r>
          </w:p>
        </w:tc>
        <w:tc>
          <w:tcPr>
            <w:tcW w:w="2268" w:type="dxa"/>
          </w:tcPr>
          <w:p w:rsidR="00295E54" w:rsidRPr="00C40B78" w:rsidRDefault="00295E54" w:rsidP="00295E54">
            <w:r w:rsidRPr="00C40B78">
              <w:t xml:space="preserve">Marianne </w:t>
            </w:r>
            <w:proofErr w:type="spellStart"/>
            <w:r w:rsidRPr="00C40B78">
              <w:t>Benserud</w:t>
            </w:r>
            <w:proofErr w:type="spellEnd"/>
          </w:p>
        </w:tc>
        <w:tc>
          <w:tcPr>
            <w:tcW w:w="851" w:type="dxa"/>
          </w:tcPr>
          <w:p w:rsidR="00295E54" w:rsidRPr="00C40B78" w:rsidRDefault="00295E54" w:rsidP="00295E54">
            <w:r w:rsidRPr="00C40B78">
              <w:t>19.04.95</w:t>
            </w:r>
          </w:p>
        </w:tc>
        <w:tc>
          <w:tcPr>
            <w:tcW w:w="2127" w:type="dxa"/>
          </w:tcPr>
          <w:p w:rsidR="00295E54" w:rsidRPr="00C40B78" w:rsidRDefault="00EB256D" w:rsidP="00295E54">
            <w:r w:rsidRPr="00C40B78">
              <w:t>Ranheim</w:t>
            </w:r>
          </w:p>
        </w:tc>
        <w:tc>
          <w:tcPr>
            <w:tcW w:w="1134" w:type="dxa"/>
          </w:tcPr>
          <w:p w:rsidR="00295E54" w:rsidRPr="00C40B78" w:rsidRDefault="00EB256D" w:rsidP="00EB256D">
            <w:pPr>
              <w:jc w:val="center"/>
            </w:pPr>
            <w:r w:rsidRPr="00C40B78">
              <w:t>12</w:t>
            </w:r>
            <w:r w:rsidR="00295E54" w:rsidRPr="00C40B78">
              <w:t>.02.</w:t>
            </w:r>
            <w:r w:rsidR="00122592" w:rsidRPr="00C40B78">
              <w:t xml:space="preserve"> 20</w:t>
            </w:r>
            <w:r w:rsidR="00295E54" w:rsidRPr="00C40B78">
              <w:t>1</w:t>
            </w:r>
            <w:r w:rsidRPr="00C40B78">
              <w:t>1</w:t>
            </w:r>
          </w:p>
        </w:tc>
      </w:tr>
      <w:tr w:rsidR="00641C4A" w:rsidRPr="00C40B78">
        <w:tc>
          <w:tcPr>
            <w:tcW w:w="1346" w:type="dxa"/>
          </w:tcPr>
          <w:p w:rsidR="00641C4A" w:rsidRPr="00C40B78" w:rsidRDefault="00641C4A" w:rsidP="00641C4A">
            <w:r w:rsidRPr="00C40B78">
              <w:t>Lengde u.t.</w:t>
            </w:r>
          </w:p>
        </w:tc>
        <w:tc>
          <w:tcPr>
            <w:tcW w:w="992" w:type="dxa"/>
          </w:tcPr>
          <w:p w:rsidR="00641C4A" w:rsidRPr="00C40B78" w:rsidRDefault="00641C4A" w:rsidP="00C97955">
            <w:pPr>
              <w:jc w:val="right"/>
            </w:pPr>
            <w:r w:rsidRPr="00C40B78">
              <w:t>2.6</w:t>
            </w:r>
            <w:r w:rsidR="00C97955" w:rsidRPr="00C40B78">
              <w:t>5</w:t>
            </w:r>
          </w:p>
        </w:tc>
        <w:tc>
          <w:tcPr>
            <w:tcW w:w="2268" w:type="dxa"/>
          </w:tcPr>
          <w:p w:rsidR="00641C4A" w:rsidRPr="00C40B78" w:rsidRDefault="00C97955" w:rsidP="00641C4A">
            <w:r w:rsidRPr="00C40B78">
              <w:t>Vilde Lund Bjørnsen</w:t>
            </w:r>
          </w:p>
        </w:tc>
        <w:tc>
          <w:tcPr>
            <w:tcW w:w="851" w:type="dxa"/>
          </w:tcPr>
          <w:p w:rsidR="00641C4A" w:rsidRPr="00C40B78" w:rsidRDefault="00C97955" w:rsidP="00641C4A">
            <w:r w:rsidRPr="00C40B78">
              <w:t>12.04.96</w:t>
            </w:r>
          </w:p>
        </w:tc>
        <w:tc>
          <w:tcPr>
            <w:tcW w:w="2127" w:type="dxa"/>
          </w:tcPr>
          <w:p w:rsidR="00641C4A" w:rsidRPr="00C40B78" w:rsidRDefault="00C97955" w:rsidP="00641C4A">
            <w:r w:rsidRPr="00C40B78">
              <w:t>Laksevåg</w:t>
            </w:r>
          </w:p>
        </w:tc>
        <w:tc>
          <w:tcPr>
            <w:tcW w:w="1134" w:type="dxa"/>
          </w:tcPr>
          <w:p w:rsidR="00641C4A" w:rsidRPr="00C40B78" w:rsidRDefault="00C97955" w:rsidP="00641C4A">
            <w:pPr>
              <w:jc w:val="center"/>
            </w:pPr>
            <w:r w:rsidRPr="00C40B78">
              <w:t>26.01.</w:t>
            </w:r>
            <w:r w:rsidR="003666EC" w:rsidRPr="00C40B78">
              <w:t xml:space="preserve"> </w:t>
            </w:r>
            <w:r w:rsidRPr="00C40B78">
              <w:t>2013</w:t>
            </w:r>
          </w:p>
        </w:tc>
      </w:tr>
      <w:tr w:rsidR="00D50D4B" w:rsidRPr="00C40B78">
        <w:tc>
          <w:tcPr>
            <w:tcW w:w="1346" w:type="dxa"/>
          </w:tcPr>
          <w:p w:rsidR="00D50D4B" w:rsidRPr="00C40B78" w:rsidRDefault="00D50D4B">
            <w:r w:rsidRPr="00C40B78">
              <w:t>Kule</w:t>
            </w:r>
          </w:p>
        </w:tc>
        <w:tc>
          <w:tcPr>
            <w:tcW w:w="992" w:type="dxa"/>
          </w:tcPr>
          <w:p w:rsidR="00D50D4B" w:rsidRPr="00C40B78" w:rsidRDefault="00D50D4B">
            <w:pPr>
              <w:jc w:val="right"/>
            </w:pPr>
            <w:r w:rsidRPr="00C40B78">
              <w:t>11.73</w:t>
            </w:r>
          </w:p>
        </w:tc>
        <w:tc>
          <w:tcPr>
            <w:tcW w:w="2268" w:type="dxa"/>
          </w:tcPr>
          <w:p w:rsidR="00D50D4B" w:rsidRPr="00C40B78" w:rsidRDefault="00D50D4B">
            <w:r w:rsidRPr="00C40B78">
              <w:t>Benedikte Liland</w:t>
            </w:r>
          </w:p>
        </w:tc>
        <w:tc>
          <w:tcPr>
            <w:tcW w:w="851" w:type="dxa"/>
          </w:tcPr>
          <w:p w:rsidR="00D50D4B" w:rsidRPr="00C40B78" w:rsidRDefault="00D50D4B">
            <w:r w:rsidRPr="00C40B78">
              <w:t>17.07.87</w:t>
            </w:r>
          </w:p>
        </w:tc>
        <w:tc>
          <w:tcPr>
            <w:tcW w:w="2127" w:type="dxa"/>
          </w:tcPr>
          <w:p w:rsidR="00D50D4B" w:rsidRPr="00C40B78" w:rsidRDefault="00D50D4B">
            <w:r w:rsidRPr="00C40B78">
              <w:t>Fana</w:t>
            </w:r>
          </w:p>
        </w:tc>
        <w:tc>
          <w:tcPr>
            <w:tcW w:w="1134" w:type="dxa"/>
          </w:tcPr>
          <w:p w:rsidR="00D50D4B" w:rsidRPr="00C40B78" w:rsidRDefault="00D50D4B">
            <w:pPr>
              <w:jc w:val="center"/>
            </w:pPr>
            <w:r w:rsidRPr="00C40B78">
              <w:t>23.01.</w:t>
            </w:r>
            <w:r w:rsidR="00122592" w:rsidRPr="00C40B78">
              <w:t xml:space="preserve"> 20</w:t>
            </w:r>
            <w:r w:rsidRPr="00C40B78">
              <w:t>05</w:t>
            </w:r>
          </w:p>
        </w:tc>
      </w:tr>
      <w:tr w:rsidR="00D50D4B" w:rsidRPr="006E7ABB">
        <w:tc>
          <w:tcPr>
            <w:tcW w:w="1346" w:type="dxa"/>
          </w:tcPr>
          <w:p w:rsidR="00D50D4B" w:rsidRPr="006E7ABB" w:rsidRDefault="00D50D4B">
            <w:r w:rsidRPr="006E7ABB">
              <w:t>5-kamp</w:t>
            </w:r>
          </w:p>
        </w:tc>
        <w:tc>
          <w:tcPr>
            <w:tcW w:w="992" w:type="dxa"/>
          </w:tcPr>
          <w:p w:rsidR="00D50D4B" w:rsidRPr="006E7ABB" w:rsidRDefault="00D50D4B">
            <w:pPr>
              <w:jc w:val="right"/>
            </w:pPr>
          </w:p>
        </w:tc>
        <w:tc>
          <w:tcPr>
            <w:tcW w:w="2268" w:type="dxa"/>
          </w:tcPr>
          <w:p w:rsidR="00D50D4B" w:rsidRPr="006E7ABB" w:rsidRDefault="00D50D4B"/>
        </w:tc>
        <w:tc>
          <w:tcPr>
            <w:tcW w:w="851" w:type="dxa"/>
          </w:tcPr>
          <w:p w:rsidR="00D50D4B" w:rsidRPr="006E7ABB" w:rsidRDefault="00D50D4B"/>
        </w:tc>
        <w:tc>
          <w:tcPr>
            <w:tcW w:w="2127" w:type="dxa"/>
          </w:tcPr>
          <w:p w:rsidR="00D50D4B" w:rsidRPr="006E7ABB" w:rsidRDefault="00D50D4B"/>
        </w:tc>
        <w:tc>
          <w:tcPr>
            <w:tcW w:w="1134" w:type="dxa"/>
          </w:tcPr>
          <w:p w:rsidR="00D50D4B" w:rsidRPr="006E7ABB" w:rsidRDefault="00D50D4B">
            <w:pPr>
              <w:jc w:val="center"/>
            </w:pPr>
          </w:p>
        </w:tc>
      </w:tr>
      <w:tr w:rsidR="00EB256D" w:rsidRPr="006E7ABB">
        <w:tc>
          <w:tcPr>
            <w:tcW w:w="1346" w:type="dxa"/>
          </w:tcPr>
          <w:p w:rsidR="00EB256D" w:rsidRPr="006E7ABB" w:rsidRDefault="00EB256D">
            <w:r w:rsidRPr="006E7ABB">
              <w:t>4x200m</w:t>
            </w:r>
          </w:p>
        </w:tc>
        <w:tc>
          <w:tcPr>
            <w:tcW w:w="992" w:type="dxa"/>
          </w:tcPr>
          <w:p w:rsidR="00EB256D" w:rsidRPr="006E7ABB" w:rsidRDefault="00441388" w:rsidP="008638A2">
            <w:pPr>
              <w:jc w:val="right"/>
              <w:rPr>
                <w:bCs/>
              </w:rPr>
            </w:pPr>
            <w:r>
              <w:rPr>
                <w:bCs/>
              </w:rPr>
              <w:t>1.47.13</w:t>
            </w:r>
          </w:p>
        </w:tc>
        <w:tc>
          <w:tcPr>
            <w:tcW w:w="2268" w:type="dxa"/>
          </w:tcPr>
          <w:p w:rsidR="00EB256D" w:rsidRPr="006E7ABB" w:rsidRDefault="00441388" w:rsidP="00E37950">
            <w:r>
              <w:t xml:space="preserve">Maren Haugen </w:t>
            </w:r>
            <w:proofErr w:type="spellStart"/>
            <w:r>
              <w:t>Lillefosse</w:t>
            </w:r>
            <w:proofErr w:type="spellEnd"/>
          </w:p>
        </w:tc>
        <w:tc>
          <w:tcPr>
            <w:tcW w:w="851" w:type="dxa"/>
          </w:tcPr>
          <w:p w:rsidR="00EB256D" w:rsidRPr="006E7ABB" w:rsidRDefault="004F001A" w:rsidP="00E37950">
            <w:r>
              <w:t>12.02.</w:t>
            </w:r>
            <w:r w:rsidR="00441388">
              <w:t>98</w:t>
            </w:r>
          </w:p>
        </w:tc>
        <w:tc>
          <w:tcPr>
            <w:tcW w:w="2127" w:type="dxa"/>
          </w:tcPr>
          <w:p w:rsidR="00EB256D" w:rsidRPr="006E7ABB" w:rsidRDefault="00441388" w:rsidP="00E37950">
            <w:r>
              <w:t>Steinkjer</w:t>
            </w:r>
          </w:p>
        </w:tc>
        <w:tc>
          <w:tcPr>
            <w:tcW w:w="1134" w:type="dxa"/>
          </w:tcPr>
          <w:p w:rsidR="00EB256D" w:rsidRPr="006E7ABB" w:rsidRDefault="00441388" w:rsidP="00EB256D">
            <w:pPr>
              <w:jc w:val="center"/>
            </w:pPr>
            <w:r>
              <w:t>10.03. 2013</w:t>
            </w:r>
          </w:p>
        </w:tc>
      </w:tr>
      <w:tr w:rsidR="00EA4099" w:rsidRPr="006E7ABB" w:rsidTr="00E37950">
        <w:tc>
          <w:tcPr>
            <w:tcW w:w="1346" w:type="dxa"/>
          </w:tcPr>
          <w:p w:rsidR="00EA4099" w:rsidRPr="00501811" w:rsidRDefault="00EA4099" w:rsidP="00315534">
            <w:pPr>
              <w:rPr>
                <w:b/>
              </w:rPr>
            </w:pPr>
          </w:p>
        </w:tc>
        <w:tc>
          <w:tcPr>
            <w:tcW w:w="992" w:type="dxa"/>
          </w:tcPr>
          <w:p w:rsidR="00EA4099" w:rsidRPr="00EA4099" w:rsidRDefault="00EA4099" w:rsidP="00315534">
            <w:pPr>
              <w:jc w:val="right"/>
            </w:pPr>
          </w:p>
        </w:tc>
        <w:tc>
          <w:tcPr>
            <w:tcW w:w="2268" w:type="dxa"/>
          </w:tcPr>
          <w:p w:rsidR="00EA4099" w:rsidRPr="00EA4099" w:rsidRDefault="00441388" w:rsidP="00315534">
            <w:r>
              <w:t>Renate Lie</w:t>
            </w:r>
          </w:p>
        </w:tc>
        <w:tc>
          <w:tcPr>
            <w:tcW w:w="851" w:type="dxa"/>
          </w:tcPr>
          <w:p w:rsidR="00EA4099" w:rsidRPr="00EA4099" w:rsidRDefault="00441388" w:rsidP="00315534">
            <w:r>
              <w:t>23.02.98</w:t>
            </w:r>
          </w:p>
        </w:tc>
        <w:tc>
          <w:tcPr>
            <w:tcW w:w="2127" w:type="dxa"/>
          </w:tcPr>
          <w:p w:rsidR="00EA4099" w:rsidRPr="00EA4099" w:rsidRDefault="00EA4099" w:rsidP="00315534">
            <w:pPr>
              <w:pStyle w:val="Header"/>
              <w:tabs>
                <w:tab w:val="clear" w:pos="4536"/>
                <w:tab w:val="clear" w:pos="9072"/>
              </w:tabs>
            </w:pPr>
          </w:p>
        </w:tc>
        <w:tc>
          <w:tcPr>
            <w:tcW w:w="1134" w:type="dxa"/>
          </w:tcPr>
          <w:p w:rsidR="00EA4099" w:rsidRPr="00501811" w:rsidRDefault="00EA4099" w:rsidP="00315534">
            <w:pPr>
              <w:jc w:val="center"/>
              <w:rPr>
                <w:b/>
              </w:rPr>
            </w:pPr>
          </w:p>
        </w:tc>
      </w:tr>
      <w:tr w:rsidR="00EA4099" w:rsidRPr="006E7ABB" w:rsidTr="00E37950">
        <w:tc>
          <w:tcPr>
            <w:tcW w:w="1346" w:type="dxa"/>
          </w:tcPr>
          <w:p w:rsidR="00EA4099" w:rsidRPr="00501811" w:rsidRDefault="00EA4099" w:rsidP="00315534">
            <w:pPr>
              <w:rPr>
                <w:b/>
              </w:rPr>
            </w:pPr>
          </w:p>
        </w:tc>
        <w:tc>
          <w:tcPr>
            <w:tcW w:w="992" w:type="dxa"/>
          </w:tcPr>
          <w:p w:rsidR="00EA4099" w:rsidRPr="00EA4099" w:rsidRDefault="00EA4099" w:rsidP="00315534">
            <w:pPr>
              <w:jc w:val="right"/>
            </w:pPr>
          </w:p>
        </w:tc>
        <w:tc>
          <w:tcPr>
            <w:tcW w:w="2268" w:type="dxa"/>
          </w:tcPr>
          <w:p w:rsidR="00EA4099" w:rsidRPr="00EA4099" w:rsidRDefault="00441388" w:rsidP="00315534">
            <w:r>
              <w:t xml:space="preserve">Monika </w:t>
            </w:r>
            <w:proofErr w:type="spellStart"/>
            <w:r>
              <w:t>Benserud</w:t>
            </w:r>
            <w:proofErr w:type="spellEnd"/>
          </w:p>
        </w:tc>
        <w:tc>
          <w:tcPr>
            <w:tcW w:w="851" w:type="dxa"/>
          </w:tcPr>
          <w:p w:rsidR="00EA4099" w:rsidRPr="00EA4099" w:rsidRDefault="00441388" w:rsidP="00315534">
            <w:r>
              <w:t>24.11.96</w:t>
            </w:r>
          </w:p>
        </w:tc>
        <w:tc>
          <w:tcPr>
            <w:tcW w:w="2127" w:type="dxa"/>
          </w:tcPr>
          <w:p w:rsidR="00EA4099" w:rsidRPr="00EA4099" w:rsidRDefault="00EA4099" w:rsidP="00315534"/>
        </w:tc>
        <w:tc>
          <w:tcPr>
            <w:tcW w:w="1134" w:type="dxa"/>
          </w:tcPr>
          <w:p w:rsidR="00EA4099" w:rsidRPr="00501811" w:rsidRDefault="00EA4099" w:rsidP="00315534">
            <w:pPr>
              <w:jc w:val="center"/>
              <w:rPr>
                <w:b/>
              </w:rPr>
            </w:pPr>
          </w:p>
        </w:tc>
      </w:tr>
      <w:tr w:rsidR="00EA4099" w:rsidRPr="006E7ABB" w:rsidTr="00E37950">
        <w:tc>
          <w:tcPr>
            <w:tcW w:w="1346" w:type="dxa"/>
          </w:tcPr>
          <w:p w:rsidR="00EA4099" w:rsidRPr="00501811" w:rsidRDefault="00EA4099" w:rsidP="00315534">
            <w:pPr>
              <w:rPr>
                <w:b/>
              </w:rPr>
            </w:pPr>
          </w:p>
        </w:tc>
        <w:tc>
          <w:tcPr>
            <w:tcW w:w="992" w:type="dxa"/>
          </w:tcPr>
          <w:p w:rsidR="00EA4099" w:rsidRPr="00EA4099" w:rsidRDefault="00EA4099" w:rsidP="00315534">
            <w:pPr>
              <w:jc w:val="right"/>
            </w:pPr>
          </w:p>
        </w:tc>
        <w:tc>
          <w:tcPr>
            <w:tcW w:w="2268" w:type="dxa"/>
          </w:tcPr>
          <w:p w:rsidR="00EA4099" w:rsidRPr="00EA4099" w:rsidRDefault="00441388" w:rsidP="00315534">
            <w:r>
              <w:t>Elina Drivenes</w:t>
            </w:r>
          </w:p>
        </w:tc>
        <w:tc>
          <w:tcPr>
            <w:tcW w:w="851" w:type="dxa"/>
          </w:tcPr>
          <w:p w:rsidR="00EA4099" w:rsidRPr="00EA4099" w:rsidRDefault="009508E7" w:rsidP="00315534">
            <w:r>
              <w:t>05.02.</w:t>
            </w:r>
            <w:r w:rsidR="00441388">
              <w:t>97</w:t>
            </w:r>
          </w:p>
        </w:tc>
        <w:tc>
          <w:tcPr>
            <w:tcW w:w="2127" w:type="dxa"/>
          </w:tcPr>
          <w:p w:rsidR="00EA4099" w:rsidRPr="00EA4099" w:rsidRDefault="00EA4099" w:rsidP="00315534"/>
        </w:tc>
        <w:tc>
          <w:tcPr>
            <w:tcW w:w="1134" w:type="dxa"/>
          </w:tcPr>
          <w:p w:rsidR="00EA4099" w:rsidRPr="00501811" w:rsidRDefault="00EA4099" w:rsidP="00315534">
            <w:pPr>
              <w:jc w:val="center"/>
              <w:rPr>
                <w:b/>
              </w:rPr>
            </w:pPr>
          </w:p>
        </w:tc>
      </w:tr>
      <w:tr w:rsidR="00EA4099">
        <w:tc>
          <w:tcPr>
            <w:tcW w:w="1346" w:type="dxa"/>
          </w:tcPr>
          <w:p w:rsidR="00EA4099" w:rsidRDefault="00EA4099">
            <w:r>
              <w:rPr>
                <w:b/>
              </w:rPr>
              <w:t>Bestenotering</w:t>
            </w:r>
          </w:p>
        </w:tc>
        <w:tc>
          <w:tcPr>
            <w:tcW w:w="992" w:type="dxa"/>
          </w:tcPr>
          <w:p w:rsidR="00EA4099" w:rsidRDefault="00EA4099">
            <w:pPr>
              <w:jc w:val="right"/>
            </w:pPr>
          </w:p>
        </w:tc>
        <w:tc>
          <w:tcPr>
            <w:tcW w:w="2268" w:type="dxa"/>
          </w:tcPr>
          <w:p w:rsidR="00EA4099" w:rsidRDefault="00EA4099"/>
        </w:tc>
        <w:tc>
          <w:tcPr>
            <w:tcW w:w="851" w:type="dxa"/>
          </w:tcPr>
          <w:p w:rsidR="00EA4099" w:rsidRDefault="00EA4099"/>
        </w:tc>
        <w:tc>
          <w:tcPr>
            <w:tcW w:w="2127" w:type="dxa"/>
          </w:tcPr>
          <w:p w:rsidR="00EA4099" w:rsidRDefault="00EA4099"/>
        </w:tc>
        <w:tc>
          <w:tcPr>
            <w:tcW w:w="1134" w:type="dxa"/>
          </w:tcPr>
          <w:p w:rsidR="00EA4099" w:rsidRDefault="00EA4099">
            <w:pPr>
              <w:jc w:val="center"/>
            </w:pPr>
          </w:p>
        </w:tc>
      </w:tr>
      <w:tr w:rsidR="00EA4099" w:rsidRPr="00122592" w:rsidTr="00FB5A46">
        <w:tc>
          <w:tcPr>
            <w:tcW w:w="1346" w:type="dxa"/>
          </w:tcPr>
          <w:p w:rsidR="00EA4099" w:rsidRPr="00C40B78" w:rsidRDefault="00EA4099" w:rsidP="00FB5A46">
            <w:r w:rsidRPr="00C40B78">
              <w:t>150m</w:t>
            </w:r>
          </w:p>
        </w:tc>
        <w:tc>
          <w:tcPr>
            <w:tcW w:w="992" w:type="dxa"/>
          </w:tcPr>
          <w:p w:rsidR="00EA4099" w:rsidRPr="00C40B78" w:rsidRDefault="00EA4099" w:rsidP="00FB5A46">
            <w:pPr>
              <w:jc w:val="right"/>
            </w:pPr>
            <w:r w:rsidRPr="00C40B78">
              <w:t>18,61</w:t>
            </w:r>
          </w:p>
        </w:tc>
        <w:tc>
          <w:tcPr>
            <w:tcW w:w="2268" w:type="dxa"/>
          </w:tcPr>
          <w:p w:rsidR="00EA4099" w:rsidRPr="00C40B78" w:rsidRDefault="00EA4099" w:rsidP="00823628">
            <w:pPr>
              <w:pStyle w:val="Heading3"/>
              <w:rPr>
                <w:b w:val="0"/>
              </w:rPr>
            </w:pPr>
            <w:r w:rsidRPr="00C40B78">
              <w:rPr>
                <w:b w:val="0"/>
              </w:rPr>
              <w:t xml:space="preserve">Monika </w:t>
            </w:r>
            <w:proofErr w:type="spellStart"/>
            <w:r w:rsidRPr="00C40B78">
              <w:rPr>
                <w:b w:val="0"/>
              </w:rPr>
              <w:t>Benserud</w:t>
            </w:r>
            <w:proofErr w:type="spellEnd"/>
          </w:p>
        </w:tc>
        <w:tc>
          <w:tcPr>
            <w:tcW w:w="851" w:type="dxa"/>
          </w:tcPr>
          <w:p w:rsidR="00EA4099" w:rsidRPr="00C40B78" w:rsidRDefault="00EA4099" w:rsidP="00FB5A46">
            <w:pPr>
              <w:rPr>
                <w:bCs/>
              </w:rPr>
            </w:pPr>
            <w:r w:rsidRPr="00C40B78">
              <w:rPr>
                <w:bCs/>
              </w:rPr>
              <w:t>24.11.96</w:t>
            </w:r>
          </w:p>
        </w:tc>
        <w:tc>
          <w:tcPr>
            <w:tcW w:w="2127" w:type="dxa"/>
          </w:tcPr>
          <w:p w:rsidR="00EA4099" w:rsidRPr="00C40B78" w:rsidRDefault="00EA4099" w:rsidP="00FB5A46">
            <w:r w:rsidRPr="00C40B78">
              <w:t>Haukås</w:t>
            </w:r>
          </w:p>
        </w:tc>
        <w:tc>
          <w:tcPr>
            <w:tcW w:w="1134" w:type="dxa"/>
          </w:tcPr>
          <w:p w:rsidR="00EA4099" w:rsidRPr="00C40B78" w:rsidRDefault="00EA4099" w:rsidP="00FB5A46">
            <w:pPr>
              <w:jc w:val="center"/>
            </w:pPr>
            <w:r w:rsidRPr="00C40B78">
              <w:t>28.12. 2013</w:t>
            </w:r>
          </w:p>
        </w:tc>
      </w:tr>
      <w:tr w:rsidR="00EA4099" w:rsidRPr="00706EB5" w:rsidTr="00315534">
        <w:tc>
          <w:tcPr>
            <w:tcW w:w="1346" w:type="dxa"/>
          </w:tcPr>
          <w:p w:rsidR="00EA4099" w:rsidRPr="00C40B78" w:rsidRDefault="00EA4099" w:rsidP="00315534">
            <w:r w:rsidRPr="00C40B78">
              <w:t>600m</w:t>
            </w:r>
          </w:p>
        </w:tc>
        <w:tc>
          <w:tcPr>
            <w:tcW w:w="992" w:type="dxa"/>
          </w:tcPr>
          <w:p w:rsidR="00EA4099" w:rsidRPr="00C40B78" w:rsidRDefault="00EA4099" w:rsidP="00315534">
            <w:pPr>
              <w:jc w:val="right"/>
            </w:pPr>
            <w:r w:rsidRPr="00C40B78">
              <w:t>1.39.02</w:t>
            </w:r>
          </w:p>
        </w:tc>
        <w:tc>
          <w:tcPr>
            <w:tcW w:w="2268" w:type="dxa"/>
          </w:tcPr>
          <w:p w:rsidR="00EA4099" w:rsidRPr="00C40B78" w:rsidRDefault="00EA4099" w:rsidP="00315534">
            <w:r w:rsidRPr="00C40B78">
              <w:t>Renate Lie</w:t>
            </w:r>
          </w:p>
        </w:tc>
        <w:tc>
          <w:tcPr>
            <w:tcW w:w="851" w:type="dxa"/>
          </w:tcPr>
          <w:p w:rsidR="00EA4099" w:rsidRPr="00C40B78" w:rsidRDefault="00EA4099" w:rsidP="00315534">
            <w:r w:rsidRPr="00C40B78">
              <w:t>13.02.98</w:t>
            </w:r>
          </w:p>
        </w:tc>
        <w:tc>
          <w:tcPr>
            <w:tcW w:w="2127" w:type="dxa"/>
          </w:tcPr>
          <w:p w:rsidR="00EA4099" w:rsidRPr="00C40B78" w:rsidRDefault="00EA4099" w:rsidP="00315534">
            <w:r w:rsidRPr="00C40B78">
              <w:t>Haukås</w:t>
            </w:r>
          </w:p>
        </w:tc>
        <w:tc>
          <w:tcPr>
            <w:tcW w:w="1134" w:type="dxa"/>
          </w:tcPr>
          <w:p w:rsidR="00EA4099" w:rsidRPr="00C40B78" w:rsidRDefault="00EA4099" w:rsidP="00315534">
            <w:pPr>
              <w:jc w:val="center"/>
            </w:pPr>
            <w:r w:rsidRPr="00C40B78">
              <w:t>10.02. 2013</w:t>
            </w:r>
          </w:p>
        </w:tc>
      </w:tr>
      <w:tr w:rsidR="00EA4099" w:rsidRPr="0079271C" w:rsidTr="00FA0A1D">
        <w:tc>
          <w:tcPr>
            <w:tcW w:w="1346" w:type="dxa"/>
          </w:tcPr>
          <w:p w:rsidR="00EA4099" w:rsidRPr="00C40B78" w:rsidRDefault="00EA4099" w:rsidP="00FA0A1D">
            <w:r w:rsidRPr="00C40B78">
              <w:t>2000m</w:t>
            </w:r>
          </w:p>
        </w:tc>
        <w:tc>
          <w:tcPr>
            <w:tcW w:w="992" w:type="dxa"/>
          </w:tcPr>
          <w:p w:rsidR="00EA4099" w:rsidRPr="00C40B78" w:rsidRDefault="00EA4099" w:rsidP="00FA0A1D">
            <w:pPr>
              <w:jc w:val="right"/>
            </w:pPr>
            <w:r w:rsidRPr="00C40B78">
              <w:t>7.01.35</w:t>
            </w:r>
          </w:p>
        </w:tc>
        <w:tc>
          <w:tcPr>
            <w:tcW w:w="2268" w:type="dxa"/>
          </w:tcPr>
          <w:p w:rsidR="00EA4099" w:rsidRPr="00C40B78" w:rsidRDefault="00EA4099" w:rsidP="00FA0A1D">
            <w:r w:rsidRPr="00C40B78">
              <w:t>Ingrid Helene Nyhus</w:t>
            </w:r>
          </w:p>
        </w:tc>
        <w:tc>
          <w:tcPr>
            <w:tcW w:w="851" w:type="dxa"/>
          </w:tcPr>
          <w:p w:rsidR="00EA4099" w:rsidRPr="00C40B78" w:rsidRDefault="00EA4099" w:rsidP="00FA0A1D">
            <w:r w:rsidRPr="00C40B78">
              <w:t>15.03.97</w:t>
            </w:r>
          </w:p>
        </w:tc>
        <w:tc>
          <w:tcPr>
            <w:tcW w:w="2127" w:type="dxa"/>
          </w:tcPr>
          <w:p w:rsidR="00EA4099" w:rsidRPr="00C40B78" w:rsidRDefault="00EA4099" w:rsidP="00FA0A1D">
            <w:r w:rsidRPr="00C40B78">
              <w:t>Haukås</w:t>
            </w:r>
          </w:p>
        </w:tc>
        <w:tc>
          <w:tcPr>
            <w:tcW w:w="1134" w:type="dxa"/>
          </w:tcPr>
          <w:p w:rsidR="00EA4099" w:rsidRPr="00C40B78" w:rsidRDefault="00EA4099" w:rsidP="00FA0A1D">
            <w:pPr>
              <w:jc w:val="center"/>
            </w:pPr>
            <w:r w:rsidRPr="00C40B78">
              <w:t>06.01. 2012</w:t>
            </w:r>
          </w:p>
        </w:tc>
      </w:tr>
      <w:tr w:rsidR="00EA4099" w:rsidRPr="00706EB5" w:rsidTr="00315534">
        <w:tc>
          <w:tcPr>
            <w:tcW w:w="1346" w:type="dxa"/>
          </w:tcPr>
          <w:p w:rsidR="00EA4099" w:rsidRPr="00C40B78" w:rsidRDefault="00EA4099" w:rsidP="00315534">
            <w:r w:rsidRPr="00C40B78">
              <w:t>Tresteg u.t.</w:t>
            </w:r>
          </w:p>
        </w:tc>
        <w:tc>
          <w:tcPr>
            <w:tcW w:w="992" w:type="dxa"/>
          </w:tcPr>
          <w:p w:rsidR="00EA4099" w:rsidRPr="00C40B78" w:rsidRDefault="00EA4099" w:rsidP="00315534">
            <w:pPr>
              <w:jc w:val="right"/>
            </w:pPr>
            <w:r w:rsidRPr="00C40B78">
              <w:t>7.49</w:t>
            </w:r>
          </w:p>
        </w:tc>
        <w:tc>
          <w:tcPr>
            <w:tcW w:w="2268" w:type="dxa"/>
          </w:tcPr>
          <w:p w:rsidR="00EA4099" w:rsidRPr="00C40B78" w:rsidRDefault="00EA4099" w:rsidP="00315534">
            <w:r w:rsidRPr="00C40B78">
              <w:t xml:space="preserve">Monika </w:t>
            </w:r>
            <w:proofErr w:type="spellStart"/>
            <w:r w:rsidRPr="00C40B78">
              <w:t>Benserud</w:t>
            </w:r>
            <w:proofErr w:type="spellEnd"/>
          </w:p>
        </w:tc>
        <w:tc>
          <w:tcPr>
            <w:tcW w:w="851" w:type="dxa"/>
          </w:tcPr>
          <w:p w:rsidR="00EA4099" w:rsidRPr="00C40B78" w:rsidRDefault="00EA4099" w:rsidP="00315534">
            <w:r w:rsidRPr="00C40B78">
              <w:t>24.11.96</w:t>
            </w:r>
          </w:p>
        </w:tc>
        <w:tc>
          <w:tcPr>
            <w:tcW w:w="2127" w:type="dxa"/>
          </w:tcPr>
          <w:p w:rsidR="00EA4099" w:rsidRPr="00C40B78" w:rsidRDefault="00EA4099" w:rsidP="00315534">
            <w:r w:rsidRPr="00C40B78">
              <w:t>Haukås</w:t>
            </w:r>
          </w:p>
        </w:tc>
        <w:tc>
          <w:tcPr>
            <w:tcW w:w="1134" w:type="dxa"/>
          </w:tcPr>
          <w:p w:rsidR="00EA4099" w:rsidRPr="00C40B78" w:rsidRDefault="00EA4099" w:rsidP="00315534">
            <w:pPr>
              <w:jc w:val="center"/>
            </w:pPr>
            <w:r w:rsidRPr="00C40B78">
              <w:t>24.11. 2013</w:t>
            </w:r>
          </w:p>
        </w:tc>
      </w:tr>
    </w:tbl>
    <w:p w:rsidR="00D50D4B" w:rsidRDefault="00D50D4B">
      <w:pPr>
        <w:tabs>
          <w:tab w:val="left" w:pos="-720"/>
        </w:tabs>
        <w:suppressAutoHyphens/>
        <w:rPr>
          <w:b/>
        </w:rPr>
      </w:pPr>
    </w:p>
    <w:p w:rsidR="00D50D4B" w:rsidRDefault="00D50D4B">
      <w:pPr>
        <w:tabs>
          <w:tab w:val="left" w:pos="-720"/>
        </w:tabs>
        <w:suppressAutoHyphens/>
        <w:rPr>
          <w:sz w:val="24"/>
        </w:rPr>
      </w:pPr>
      <w:r>
        <w:rPr>
          <w:b/>
          <w:sz w:val="24"/>
        </w:rPr>
        <w:t xml:space="preserve">KVINNER </w:t>
      </w:r>
      <w:r w:rsidR="00086EED">
        <w:rPr>
          <w:b/>
          <w:sz w:val="24"/>
        </w:rPr>
        <w:t>U20</w:t>
      </w:r>
      <w:r>
        <w:rPr>
          <w:b/>
          <w:sz w:val="24"/>
        </w:rPr>
        <w:t xml:space="preserve"> (I)</w:t>
      </w:r>
    </w:p>
    <w:p w:rsidR="00D50D4B" w:rsidRDefault="00D50D4B">
      <w:pPr>
        <w:pStyle w:val="Header"/>
        <w:tabs>
          <w:tab w:val="clear" w:pos="4536"/>
          <w:tab w:val="clear" w:pos="9072"/>
        </w:tabs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2268"/>
        <w:gridCol w:w="851"/>
        <w:gridCol w:w="2127"/>
        <w:gridCol w:w="1134"/>
      </w:tblGrid>
      <w:tr w:rsidR="00D50D4B" w:rsidRPr="00C40B78">
        <w:tc>
          <w:tcPr>
            <w:tcW w:w="1346" w:type="dxa"/>
          </w:tcPr>
          <w:p w:rsidR="00D50D4B" w:rsidRPr="00C40B78" w:rsidRDefault="00D50D4B">
            <w:r w:rsidRPr="00C40B78">
              <w:t>60m</w:t>
            </w:r>
          </w:p>
        </w:tc>
        <w:tc>
          <w:tcPr>
            <w:tcW w:w="992" w:type="dxa"/>
          </w:tcPr>
          <w:p w:rsidR="00D50D4B" w:rsidRPr="00C40B78" w:rsidRDefault="00D50D4B">
            <w:pPr>
              <w:jc w:val="right"/>
            </w:pPr>
            <w:r w:rsidRPr="00C40B78">
              <w:t>7.65</w:t>
            </w:r>
          </w:p>
        </w:tc>
        <w:tc>
          <w:tcPr>
            <w:tcW w:w="2268" w:type="dxa"/>
          </w:tcPr>
          <w:p w:rsidR="00D50D4B" w:rsidRPr="00C40B78" w:rsidRDefault="00D50D4B" w:rsidP="006630AB">
            <w:r w:rsidRPr="00C40B78">
              <w:t>Kjersti Ristesund.</w:t>
            </w:r>
          </w:p>
        </w:tc>
        <w:tc>
          <w:tcPr>
            <w:tcW w:w="851" w:type="dxa"/>
          </w:tcPr>
          <w:p w:rsidR="00D50D4B" w:rsidRPr="00C40B78" w:rsidRDefault="00D50D4B">
            <w:r w:rsidRPr="00C40B78">
              <w:t>24.02.70</w:t>
            </w:r>
          </w:p>
        </w:tc>
        <w:tc>
          <w:tcPr>
            <w:tcW w:w="2127" w:type="dxa"/>
          </w:tcPr>
          <w:p w:rsidR="00D50D4B" w:rsidRPr="00C40B78" w:rsidRDefault="00D50D4B">
            <w:pPr>
              <w:pStyle w:val="Header"/>
              <w:tabs>
                <w:tab w:val="clear" w:pos="4536"/>
                <w:tab w:val="clear" w:pos="9072"/>
              </w:tabs>
            </w:pPr>
            <w:r w:rsidRPr="00C40B78">
              <w:t>Askim</w:t>
            </w:r>
          </w:p>
        </w:tc>
        <w:tc>
          <w:tcPr>
            <w:tcW w:w="1134" w:type="dxa"/>
          </w:tcPr>
          <w:p w:rsidR="00D50D4B" w:rsidRPr="00C40B78" w:rsidRDefault="00D50D4B">
            <w:pPr>
              <w:jc w:val="center"/>
            </w:pPr>
            <w:r w:rsidRPr="00C40B78">
              <w:t>31.01.</w:t>
            </w:r>
            <w:r w:rsidR="00706EB5" w:rsidRPr="00C40B78">
              <w:t xml:space="preserve"> 19</w:t>
            </w:r>
            <w:r w:rsidRPr="00C40B78">
              <w:t>87</w:t>
            </w:r>
          </w:p>
        </w:tc>
      </w:tr>
      <w:tr w:rsidR="00653987" w:rsidRPr="00C40B78" w:rsidTr="00315534">
        <w:tc>
          <w:tcPr>
            <w:tcW w:w="1346" w:type="dxa"/>
          </w:tcPr>
          <w:p w:rsidR="00653987" w:rsidRPr="00C40B78" w:rsidRDefault="00653987" w:rsidP="00315534">
            <w:pPr>
              <w:rPr>
                <w:lang w:val="de-DE"/>
              </w:rPr>
            </w:pPr>
            <w:r w:rsidRPr="00C40B78">
              <w:rPr>
                <w:lang w:val="de-DE"/>
              </w:rPr>
              <w:t>100m</w:t>
            </w:r>
          </w:p>
        </w:tc>
        <w:tc>
          <w:tcPr>
            <w:tcW w:w="992" w:type="dxa"/>
          </w:tcPr>
          <w:p w:rsidR="00653987" w:rsidRPr="00C40B78" w:rsidRDefault="00653987" w:rsidP="00315534">
            <w:pPr>
              <w:jc w:val="right"/>
              <w:rPr>
                <w:lang w:val="de-DE"/>
              </w:rPr>
            </w:pPr>
            <w:r w:rsidRPr="00C40B78">
              <w:rPr>
                <w:lang w:val="de-DE"/>
              </w:rPr>
              <w:t>12.52</w:t>
            </w:r>
          </w:p>
        </w:tc>
        <w:tc>
          <w:tcPr>
            <w:tcW w:w="2268" w:type="dxa"/>
          </w:tcPr>
          <w:p w:rsidR="00653987" w:rsidRPr="00C40B78" w:rsidRDefault="00653987" w:rsidP="00315534">
            <w:pPr>
              <w:rPr>
                <w:lang w:val="de-DE"/>
              </w:rPr>
            </w:pPr>
            <w:proofErr w:type="spellStart"/>
            <w:r w:rsidRPr="00C40B78">
              <w:rPr>
                <w:lang w:val="de-DE"/>
              </w:rPr>
              <w:t>Ingvild</w:t>
            </w:r>
            <w:proofErr w:type="spellEnd"/>
            <w:r w:rsidRPr="00C40B78">
              <w:rPr>
                <w:lang w:val="de-DE"/>
              </w:rPr>
              <w:t xml:space="preserve"> M. Andersen</w:t>
            </w:r>
          </w:p>
        </w:tc>
        <w:tc>
          <w:tcPr>
            <w:tcW w:w="851" w:type="dxa"/>
          </w:tcPr>
          <w:p w:rsidR="00653987" w:rsidRPr="00C40B78" w:rsidRDefault="00653987" w:rsidP="00315534">
            <w:pPr>
              <w:rPr>
                <w:lang w:val="de-DE"/>
              </w:rPr>
            </w:pPr>
            <w:r w:rsidRPr="00C40B78">
              <w:rPr>
                <w:lang w:val="de-DE"/>
              </w:rPr>
              <w:t>13.12.90</w:t>
            </w:r>
          </w:p>
        </w:tc>
        <w:tc>
          <w:tcPr>
            <w:tcW w:w="2127" w:type="dxa"/>
          </w:tcPr>
          <w:p w:rsidR="00653987" w:rsidRPr="00C40B78" w:rsidRDefault="00653987" w:rsidP="00315534">
            <w:pPr>
              <w:pStyle w:val="Header"/>
              <w:tabs>
                <w:tab w:val="clear" w:pos="4536"/>
                <w:tab w:val="clear" w:pos="9072"/>
              </w:tabs>
              <w:rPr>
                <w:lang w:val="de-DE"/>
              </w:rPr>
            </w:pPr>
            <w:proofErr w:type="spellStart"/>
            <w:r w:rsidRPr="00C40B78">
              <w:rPr>
                <w:lang w:val="de-DE"/>
              </w:rPr>
              <w:t>Drammen</w:t>
            </w:r>
            <w:proofErr w:type="spellEnd"/>
          </w:p>
        </w:tc>
        <w:tc>
          <w:tcPr>
            <w:tcW w:w="1134" w:type="dxa"/>
          </w:tcPr>
          <w:p w:rsidR="00653987" w:rsidRPr="00C40B78" w:rsidRDefault="00653987" w:rsidP="00315534">
            <w:pPr>
              <w:jc w:val="center"/>
              <w:rPr>
                <w:lang w:val="de-DE"/>
              </w:rPr>
            </w:pPr>
            <w:r w:rsidRPr="00C40B78">
              <w:rPr>
                <w:lang w:val="de-DE"/>
              </w:rPr>
              <w:t>03.02. 2008</w:t>
            </w:r>
          </w:p>
        </w:tc>
      </w:tr>
      <w:tr w:rsidR="008C4C92" w:rsidRPr="00C40B78" w:rsidTr="00315534">
        <w:tc>
          <w:tcPr>
            <w:tcW w:w="1346" w:type="dxa"/>
          </w:tcPr>
          <w:p w:rsidR="008C4C92" w:rsidRPr="00C40B78" w:rsidRDefault="008C4C92" w:rsidP="00315534">
            <w:pPr>
              <w:rPr>
                <w:lang w:val="de-DE"/>
              </w:rPr>
            </w:pPr>
            <w:r w:rsidRPr="00C40B78">
              <w:rPr>
                <w:lang w:val="de-DE"/>
              </w:rPr>
              <w:t>200m</w:t>
            </w:r>
          </w:p>
        </w:tc>
        <w:tc>
          <w:tcPr>
            <w:tcW w:w="992" w:type="dxa"/>
          </w:tcPr>
          <w:p w:rsidR="008C4C92" w:rsidRPr="00C40B78" w:rsidRDefault="008C4C92" w:rsidP="00315534">
            <w:pPr>
              <w:jc w:val="right"/>
              <w:rPr>
                <w:lang w:val="de-DE"/>
              </w:rPr>
            </w:pPr>
            <w:r w:rsidRPr="00C40B78">
              <w:rPr>
                <w:lang w:val="de-DE"/>
              </w:rPr>
              <w:t>25.81</w:t>
            </w:r>
          </w:p>
        </w:tc>
        <w:tc>
          <w:tcPr>
            <w:tcW w:w="2268" w:type="dxa"/>
          </w:tcPr>
          <w:p w:rsidR="008C4C92" w:rsidRPr="00C40B78" w:rsidRDefault="008C4C92" w:rsidP="00315534">
            <w:pPr>
              <w:rPr>
                <w:lang w:val="de-DE"/>
              </w:rPr>
            </w:pPr>
            <w:proofErr w:type="spellStart"/>
            <w:r w:rsidRPr="00C40B78">
              <w:rPr>
                <w:lang w:val="de-DE"/>
              </w:rPr>
              <w:t>Vilde</w:t>
            </w:r>
            <w:proofErr w:type="spellEnd"/>
            <w:r w:rsidRPr="00C40B78">
              <w:rPr>
                <w:lang w:val="de-DE"/>
              </w:rPr>
              <w:t xml:space="preserve"> Lund Bjørnsen</w:t>
            </w:r>
          </w:p>
        </w:tc>
        <w:tc>
          <w:tcPr>
            <w:tcW w:w="851" w:type="dxa"/>
          </w:tcPr>
          <w:p w:rsidR="008C4C92" w:rsidRPr="00C40B78" w:rsidRDefault="008C4C92" w:rsidP="00315534">
            <w:r w:rsidRPr="00C40B78">
              <w:t>12.04.96</w:t>
            </w:r>
          </w:p>
        </w:tc>
        <w:tc>
          <w:tcPr>
            <w:tcW w:w="2127" w:type="dxa"/>
          </w:tcPr>
          <w:p w:rsidR="008C4C92" w:rsidRPr="00C40B78" w:rsidRDefault="008C4C92" w:rsidP="00315534">
            <w:r w:rsidRPr="00C40B78">
              <w:t>Ranheim</w:t>
            </w:r>
          </w:p>
        </w:tc>
        <w:tc>
          <w:tcPr>
            <w:tcW w:w="1134" w:type="dxa"/>
          </w:tcPr>
          <w:p w:rsidR="008C4C92" w:rsidRPr="00C40B78" w:rsidRDefault="008C4C92" w:rsidP="00315534">
            <w:pPr>
              <w:jc w:val="center"/>
            </w:pPr>
            <w:r w:rsidRPr="00C40B78">
              <w:t>13.03. 2011</w:t>
            </w:r>
          </w:p>
        </w:tc>
      </w:tr>
      <w:tr w:rsidR="008C4C92" w:rsidRPr="00C40B78" w:rsidTr="00315534">
        <w:tc>
          <w:tcPr>
            <w:tcW w:w="1346" w:type="dxa"/>
          </w:tcPr>
          <w:p w:rsidR="008C4C92" w:rsidRPr="00C40B78" w:rsidRDefault="008C4C92" w:rsidP="00315534">
            <w:pPr>
              <w:rPr>
                <w:bCs/>
              </w:rPr>
            </w:pPr>
            <w:r w:rsidRPr="00C40B78">
              <w:rPr>
                <w:bCs/>
              </w:rPr>
              <w:t>400m</w:t>
            </w:r>
          </w:p>
        </w:tc>
        <w:tc>
          <w:tcPr>
            <w:tcW w:w="992" w:type="dxa"/>
          </w:tcPr>
          <w:p w:rsidR="008C4C92" w:rsidRPr="00C40B78" w:rsidRDefault="008C4C92" w:rsidP="00315534">
            <w:pPr>
              <w:jc w:val="right"/>
              <w:rPr>
                <w:bCs/>
              </w:rPr>
            </w:pPr>
            <w:r w:rsidRPr="00C40B78">
              <w:rPr>
                <w:bCs/>
              </w:rPr>
              <w:t>59.69</w:t>
            </w:r>
          </w:p>
        </w:tc>
        <w:tc>
          <w:tcPr>
            <w:tcW w:w="2268" w:type="dxa"/>
          </w:tcPr>
          <w:p w:rsidR="008C4C92" w:rsidRPr="00C40B78" w:rsidRDefault="008C4C92" w:rsidP="00315534">
            <w:pPr>
              <w:pStyle w:val="Heading3"/>
              <w:rPr>
                <w:b w:val="0"/>
              </w:rPr>
            </w:pPr>
            <w:r w:rsidRPr="00C40B78">
              <w:rPr>
                <w:b w:val="0"/>
              </w:rPr>
              <w:t>Renate Lie</w:t>
            </w:r>
          </w:p>
        </w:tc>
        <w:tc>
          <w:tcPr>
            <w:tcW w:w="851" w:type="dxa"/>
          </w:tcPr>
          <w:p w:rsidR="008C4C92" w:rsidRPr="00C40B78" w:rsidRDefault="008C4C92" w:rsidP="00315534">
            <w:pPr>
              <w:rPr>
                <w:bCs/>
              </w:rPr>
            </w:pPr>
            <w:r w:rsidRPr="00C40B78">
              <w:rPr>
                <w:bCs/>
              </w:rPr>
              <w:t>23.02.98</w:t>
            </w:r>
          </w:p>
        </w:tc>
        <w:tc>
          <w:tcPr>
            <w:tcW w:w="2127" w:type="dxa"/>
          </w:tcPr>
          <w:p w:rsidR="008C4C92" w:rsidRPr="00C40B78" w:rsidRDefault="008C4C92" w:rsidP="00315534">
            <w:pPr>
              <w:rPr>
                <w:bCs/>
              </w:rPr>
            </w:pPr>
            <w:r w:rsidRPr="00C40B78">
              <w:rPr>
                <w:bCs/>
              </w:rPr>
              <w:t>Haukås</w:t>
            </w:r>
          </w:p>
        </w:tc>
        <w:tc>
          <w:tcPr>
            <w:tcW w:w="1134" w:type="dxa"/>
          </w:tcPr>
          <w:p w:rsidR="008C4C92" w:rsidRPr="00C40B78" w:rsidRDefault="008C4C92" w:rsidP="00315534">
            <w:pPr>
              <w:jc w:val="center"/>
              <w:rPr>
                <w:bCs/>
              </w:rPr>
            </w:pPr>
            <w:r w:rsidRPr="00C40B78">
              <w:rPr>
                <w:bCs/>
              </w:rPr>
              <w:t>19.01. 2014</w:t>
            </w:r>
          </w:p>
        </w:tc>
      </w:tr>
      <w:tr w:rsidR="00D302E0" w:rsidRPr="007F4FDA" w:rsidTr="00315534">
        <w:tc>
          <w:tcPr>
            <w:tcW w:w="1346" w:type="dxa"/>
          </w:tcPr>
          <w:p w:rsidR="00D302E0" w:rsidRPr="007F4FDA" w:rsidRDefault="00D302E0" w:rsidP="00315534">
            <w:pPr>
              <w:rPr>
                <w:bCs/>
              </w:rPr>
            </w:pPr>
            <w:r w:rsidRPr="007F4FDA">
              <w:rPr>
                <w:bCs/>
              </w:rPr>
              <w:t>800m</w:t>
            </w:r>
          </w:p>
        </w:tc>
        <w:tc>
          <w:tcPr>
            <w:tcW w:w="992" w:type="dxa"/>
          </w:tcPr>
          <w:p w:rsidR="00D302E0" w:rsidRPr="007F4FDA" w:rsidRDefault="00D302E0" w:rsidP="00565BF8">
            <w:pPr>
              <w:jc w:val="right"/>
              <w:rPr>
                <w:bCs/>
              </w:rPr>
            </w:pPr>
            <w:r w:rsidRPr="007F4FDA">
              <w:rPr>
                <w:bCs/>
              </w:rPr>
              <w:t>2.</w:t>
            </w:r>
            <w:r w:rsidR="00565BF8" w:rsidRPr="007F4FDA">
              <w:rPr>
                <w:bCs/>
              </w:rPr>
              <w:t>20</w:t>
            </w:r>
            <w:r w:rsidRPr="007F4FDA">
              <w:rPr>
                <w:bCs/>
              </w:rPr>
              <w:t>.</w:t>
            </w:r>
            <w:r w:rsidR="00565BF8" w:rsidRPr="007F4FDA">
              <w:rPr>
                <w:bCs/>
              </w:rPr>
              <w:t>37</w:t>
            </w:r>
          </w:p>
        </w:tc>
        <w:tc>
          <w:tcPr>
            <w:tcW w:w="2268" w:type="dxa"/>
          </w:tcPr>
          <w:p w:rsidR="00D302E0" w:rsidRPr="007F4FDA" w:rsidRDefault="00565BF8" w:rsidP="00315534">
            <w:pPr>
              <w:pStyle w:val="Heading3"/>
              <w:rPr>
                <w:b w:val="0"/>
              </w:rPr>
            </w:pPr>
            <w:r w:rsidRPr="007F4FDA">
              <w:rPr>
                <w:b w:val="0"/>
              </w:rPr>
              <w:t>Eline Myking</w:t>
            </w:r>
          </w:p>
        </w:tc>
        <w:tc>
          <w:tcPr>
            <w:tcW w:w="851" w:type="dxa"/>
          </w:tcPr>
          <w:p w:rsidR="00D302E0" w:rsidRPr="007F4FDA" w:rsidRDefault="00565BF8" w:rsidP="00315534">
            <w:pPr>
              <w:rPr>
                <w:bCs/>
              </w:rPr>
            </w:pPr>
            <w:r w:rsidRPr="007F4FDA">
              <w:rPr>
                <w:bCs/>
              </w:rPr>
              <w:t>25.01.97</w:t>
            </w:r>
          </w:p>
        </w:tc>
        <w:tc>
          <w:tcPr>
            <w:tcW w:w="2127" w:type="dxa"/>
          </w:tcPr>
          <w:p w:rsidR="00D302E0" w:rsidRPr="007F4FDA" w:rsidRDefault="00D302E0" w:rsidP="00315534">
            <w:pPr>
              <w:pStyle w:val="Header"/>
              <w:tabs>
                <w:tab w:val="clear" w:pos="4536"/>
                <w:tab w:val="clear" w:pos="9072"/>
              </w:tabs>
              <w:rPr>
                <w:bCs/>
              </w:rPr>
            </w:pPr>
            <w:r w:rsidRPr="007F4FDA">
              <w:rPr>
                <w:bCs/>
              </w:rPr>
              <w:t>Haukås</w:t>
            </w:r>
          </w:p>
        </w:tc>
        <w:tc>
          <w:tcPr>
            <w:tcW w:w="1134" w:type="dxa"/>
          </w:tcPr>
          <w:p w:rsidR="00D302E0" w:rsidRPr="007F4FDA" w:rsidRDefault="00565BF8" w:rsidP="00315534">
            <w:pPr>
              <w:jc w:val="center"/>
              <w:rPr>
                <w:bCs/>
              </w:rPr>
            </w:pPr>
            <w:r w:rsidRPr="007F4FDA">
              <w:rPr>
                <w:bCs/>
              </w:rPr>
              <w:t>24</w:t>
            </w:r>
            <w:r w:rsidR="00D302E0" w:rsidRPr="007F4FDA">
              <w:rPr>
                <w:bCs/>
              </w:rPr>
              <w:t>.01. 201</w:t>
            </w:r>
            <w:r w:rsidRPr="007F4FDA">
              <w:rPr>
                <w:bCs/>
              </w:rPr>
              <w:t>5</w:t>
            </w:r>
          </w:p>
        </w:tc>
      </w:tr>
      <w:tr w:rsidR="00EE2CE9" w:rsidRPr="007F4FDA" w:rsidTr="00F64086">
        <w:tc>
          <w:tcPr>
            <w:tcW w:w="1346" w:type="dxa"/>
          </w:tcPr>
          <w:p w:rsidR="00EE2CE9" w:rsidRPr="007F4FDA" w:rsidRDefault="00EE2CE9" w:rsidP="00F64086">
            <w:pPr>
              <w:rPr>
                <w:bCs/>
              </w:rPr>
            </w:pPr>
            <w:r w:rsidRPr="007F4FDA">
              <w:rPr>
                <w:bCs/>
              </w:rPr>
              <w:t>1500m</w:t>
            </w:r>
          </w:p>
        </w:tc>
        <w:tc>
          <w:tcPr>
            <w:tcW w:w="992" w:type="dxa"/>
          </w:tcPr>
          <w:p w:rsidR="00EE2CE9" w:rsidRPr="007F4FDA" w:rsidRDefault="00EE2CE9" w:rsidP="00F64086">
            <w:pPr>
              <w:jc w:val="right"/>
              <w:rPr>
                <w:bCs/>
              </w:rPr>
            </w:pPr>
            <w:r w:rsidRPr="007F4FDA">
              <w:rPr>
                <w:bCs/>
              </w:rPr>
              <w:t>4.38.41</w:t>
            </w:r>
          </w:p>
        </w:tc>
        <w:tc>
          <w:tcPr>
            <w:tcW w:w="2268" w:type="dxa"/>
          </w:tcPr>
          <w:p w:rsidR="00EE2CE9" w:rsidRPr="007F4FDA" w:rsidRDefault="00EE2CE9" w:rsidP="00F64086">
            <w:r w:rsidRPr="007F4FDA">
              <w:t>Ingvild Myking</w:t>
            </w:r>
          </w:p>
        </w:tc>
        <w:tc>
          <w:tcPr>
            <w:tcW w:w="851" w:type="dxa"/>
          </w:tcPr>
          <w:p w:rsidR="00EE2CE9" w:rsidRPr="007F4FDA" w:rsidRDefault="00EE2CE9" w:rsidP="00F64086">
            <w:r w:rsidRPr="007F4FDA">
              <w:t>18.11.99</w:t>
            </w:r>
          </w:p>
        </w:tc>
        <w:tc>
          <w:tcPr>
            <w:tcW w:w="2127" w:type="dxa"/>
          </w:tcPr>
          <w:p w:rsidR="00EE2CE9" w:rsidRPr="007F4FDA" w:rsidRDefault="00EE2CE9" w:rsidP="00F64086">
            <w:pPr>
              <w:pStyle w:val="Header"/>
              <w:tabs>
                <w:tab w:val="clear" w:pos="4536"/>
                <w:tab w:val="clear" w:pos="9072"/>
              </w:tabs>
              <w:rPr>
                <w:bCs/>
              </w:rPr>
            </w:pPr>
            <w:r w:rsidRPr="007F4FDA">
              <w:rPr>
                <w:bCs/>
              </w:rPr>
              <w:t xml:space="preserve">Ulsteinvik </w:t>
            </w:r>
          </w:p>
        </w:tc>
        <w:tc>
          <w:tcPr>
            <w:tcW w:w="1134" w:type="dxa"/>
          </w:tcPr>
          <w:p w:rsidR="00EE2CE9" w:rsidRPr="007F4FDA" w:rsidRDefault="00EE2CE9" w:rsidP="00F64086">
            <w:pPr>
              <w:jc w:val="center"/>
              <w:rPr>
                <w:bCs/>
              </w:rPr>
            </w:pPr>
            <w:r w:rsidRPr="007F4FDA">
              <w:rPr>
                <w:bCs/>
              </w:rPr>
              <w:t>08.03. 2015</w:t>
            </w:r>
          </w:p>
        </w:tc>
      </w:tr>
      <w:tr w:rsidR="00AE0666" w:rsidRPr="007F4FDA" w:rsidTr="00315534">
        <w:tc>
          <w:tcPr>
            <w:tcW w:w="1346" w:type="dxa"/>
          </w:tcPr>
          <w:p w:rsidR="00AE0666" w:rsidRPr="007F4FDA" w:rsidRDefault="00AE0666" w:rsidP="00315534">
            <w:r w:rsidRPr="007F4FDA">
              <w:t>3000m</w:t>
            </w:r>
          </w:p>
        </w:tc>
        <w:tc>
          <w:tcPr>
            <w:tcW w:w="992" w:type="dxa"/>
          </w:tcPr>
          <w:p w:rsidR="00AE0666" w:rsidRPr="007F4FDA" w:rsidRDefault="00964C78" w:rsidP="00315534">
            <w:pPr>
              <w:jc w:val="right"/>
            </w:pPr>
            <w:r w:rsidRPr="007F4FDA">
              <w:t>9.53.25</w:t>
            </w:r>
          </w:p>
        </w:tc>
        <w:tc>
          <w:tcPr>
            <w:tcW w:w="2268" w:type="dxa"/>
          </w:tcPr>
          <w:p w:rsidR="00AE0666" w:rsidRPr="007F4FDA" w:rsidRDefault="00964C78" w:rsidP="00315534">
            <w:r w:rsidRPr="007F4FDA">
              <w:t>Ingvild Myking</w:t>
            </w:r>
          </w:p>
        </w:tc>
        <w:tc>
          <w:tcPr>
            <w:tcW w:w="851" w:type="dxa"/>
          </w:tcPr>
          <w:p w:rsidR="00AE0666" w:rsidRPr="007F4FDA" w:rsidRDefault="00964C78" w:rsidP="00315534">
            <w:r w:rsidRPr="007F4FDA">
              <w:t>18.11.99</w:t>
            </w:r>
          </w:p>
        </w:tc>
        <w:tc>
          <w:tcPr>
            <w:tcW w:w="2127" w:type="dxa"/>
          </w:tcPr>
          <w:p w:rsidR="00AE0666" w:rsidRPr="007F4FDA" w:rsidRDefault="00AE0666" w:rsidP="00315534">
            <w:r w:rsidRPr="007F4FDA">
              <w:t>Haukås</w:t>
            </w:r>
          </w:p>
        </w:tc>
        <w:tc>
          <w:tcPr>
            <w:tcW w:w="1134" w:type="dxa"/>
          </w:tcPr>
          <w:p w:rsidR="00AE0666" w:rsidRPr="007F4FDA" w:rsidRDefault="00964C78" w:rsidP="00315534">
            <w:pPr>
              <w:jc w:val="center"/>
            </w:pPr>
            <w:r w:rsidRPr="007F4FDA">
              <w:t>25.01. 2015</w:t>
            </w:r>
          </w:p>
        </w:tc>
      </w:tr>
      <w:tr w:rsidR="00D50D4B" w:rsidRPr="00C40B78">
        <w:tc>
          <w:tcPr>
            <w:tcW w:w="1346" w:type="dxa"/>
          </w:tcPr>
          <w:p w:rsidR="00D50D4B" w:rsidRPr="00C40B78" w:rsidRDefault="00D50D4B">
            <w:r w:rsidRPr="00C40B78">
              <w:t>60m hekk</w:t>
            </w:r>
          </w:p>
        </w:tc>
        <w:tc>
          <w:tcPr>
            <w:tcW w:w="992" w:type="dxa"/>
          </w:tcPr>
          <w:p w:rsidR="00D50D4B" w:rsidRPr="00C40B78" w:rsidRDefault="00D50D4B">
            <w:pPr>
              <w:jc w:val="right"/>
            </w:pPr>
            <w:r w:rsidRPr="00C40B78">
              <w:t>8.37</w:t>
            </w:r>
          </w:p>
        </w:tc>
        <w:tc>
          <w:tcPr>
            <w:tcW w:w="2268" w:type="dxa"/>
          </w:tcPr>
          <w:p w:rsidR="00D50D4B" w:rsidRPr="00C40B78" w:rsidRDefault="00D50D4B">
            <w:r w:rsidRPr="00C40B78">
              <w:t xml:space="preserve">Anne Beth </w:t>
            </w:r>
            <w:proofErr w:type="spellStart"/>
            <w:r w:rsidRPr="00C40B78">
              <w:t>Espetvedt</w:t>
            </w:r>
            <w:proofErr w:type="spellEnd"/>
          </w:p>
        </w:tc>
        <w:tc>
          <w:tcPr>
            <w:tcW w:w="851" w:type="dxa"/>
          </w:tcPr>
          <w:p w:rsidR="00D50D4B" w:rsidRPr="00C40B78" w:rsidRDefault="00D50D4B">
            <w:r w:rsidRPr="00C40B78">
              <w:t>04.01.69</w:t>
            </w:r>
          </w:p>
        </w:tc>
        <w:tc>
          <w:tcPr>
            <w:tcW w:w="2127" w:type="dxa"/>
          </w:tcPr>
          <w:p w:rsidR="00D50D4B" w:rsidRPr="00C40B78" w:rsidRDefault="00D50D4B">
            <w:r w:rsidRPr="00C40B78">
              <w:t>Oslo/Ek</w:t>
            </w:r>
          </w:p>
        </w:tc>
        <w:tc>
          <w:tcPr>
            <w:tcW w:w="1134" w:type="dxa"/>
          </w:tcPr>
          <w:p w:rsidR="00D50D4B" w:rsidRPr="00C40B78" w:rsidRDefault="00D50D4B">
            <w:pPr>
              <w:jc w:val="center"/>
            </w:pPr>
            <w:r w:rsidRPr="00C40B78">
              <w:t>15.02.</w:t>
            </w:r>
            <w:r w:rsidR="00706EB5" w:rsidRPr="00C40B78">
              <w:t xml:space="preserve"> 19</w:t>
            </w:r>
            <w:r w:rsidRPr="00C40B78">
              <w:t>87</w:t>
            </w:r>
          </w:p>
        </w:tc>
      </w:tr>
      <w:tr w:rsidR="00D50D4B" w:rsidRPr="00C40B78">
        <w:tc>
          <w:tcPr>
            <w:tcW w:w="1346" w:type="dxa"/>
          </w:tcPr>
          <w:p w:rsidR="00D50D4B" w:rsidRPr="00C40B78" w:rsidRDefault="00D50D4B">
            <w:pPr>
              <w:rPr>
                <w:bCs/>
              </w:rPr>
            </w:pPr>
            <w:r w:rsidRPr="00C40B78">
              <w:rPr>
                <w:bCs/>
              </w:rPr>
              <w:t>Høyde</w:t>
            </w:r>
          </w:p>
        </w:tc>
        <w:tc>
          <w:tcPr>
            <w:tcW w:w="992" w:type="dxa"/>
          </w:tcPr>
          <w:p w:rsidR="00D50D4B" w:rsidRPr="00C40B78" w:rsidRDefault="00D50D4B">
            <w:pPr>
              <w:jc w:val="right"/>
              <w:rPr>
                <w:bCs/>
              </w:rPr>
            </w:pPr>
            <w:r w:rsidRPr="00C40B78">
              <w:rPr>
                <w:bCs/>
              </w:rPr>
              <w:t>1.74</w:t>
            </w:r>
          </w:p>
        </w:tc>
        <w:tc>
          <w:tcPr>
            <w:tcW w:w="2268" w:type="dxa"/>
          </w:tcPr>
          <w:p w:rsidR="00D50D4B" w:rsidRPr="00C40B78" w:rsidRDefault="00D50D4B">
            <w:pPr>
              <w:rPr>
                <w:bCs/>
              </w:rPr>
            </w:pPr>
            <w:r w:rsidRPr="00C40B78">
              <w:rPr>
                <w:bCs/>
              </w:rPr>
              <w:t>Hilde Hovlandsdal</w:t>
            </w:r>
          </w:p>
        </w:tc>
        <w:tc>
          <w:tcPr>
            <w:tcW w:w="851" w:type="dxa"/>
          </w:tcPr>
          <w:p w:rsidR="00D50D4B" w:rsidRPr="00C40B78" w:rsidRDefault="00D50D4B">
            <w:pPr>
              <w:rPr>
                <w:bCs/>
              </w:rPr>
            </w:pPr>
            <w:r w:rsidRPr="00C40B78">
              <w:rPr>
                <w:bCs/>
              </w:rPr>
              <w:t>05.02.87</w:t>
            </w:r>
          </w:p>
        </w:tc>
        <w:tc>
          <w:tcPr>
            <w:tcW w:w="2127" w:type="dxa"/>
          </w:tcPr>
          <w:p w:rsidR="00D50D4B" w:rsidRPr="00C40B78" w:rsidRDefault="00D50D4B">
            <w:pPr>
              <w:rPr>
                <w:bCs/>
              </w:rPr>
            </w:pPr>
            <w:r w:rsidRPr="00C40B78">
              <w:rPr>
                <w:bCs/>
              </w:rPr>
              <w:t>Stange</w:t>
            </w:r>
          </w:p>
        </w:tc>
        <w:tc>
          <w:tcPr>
            <w:tcW w:w="1134" w:type="dxa"/>
          </w:tcPr>
          <w:p w:rsidR="00D50D4B" w:rsidRPr="00C40B78" w:rsidRDefault="00D50D4B">
            <w:pPr>
              <w:jc w:val="center"/>
              <w:rPr>
                <w:bCs/>
              </w:rPr>
            </w:pPr>
            <w:r w:rsidRPr="00C40B78">
              <w:rPr>
                <w:bCs/>
              </w:rPr>
              <w:t>15.02.</w:t>
            </w:r>
            <w:r w:rsidR="00706EB5" w:rsidRPr="00C40B78">
              <w:rPr>
                <w:bCs/>
              </w:rPr>
              <w:t xml:space="preserve"> 20</w:t>
            </w:r>
            <w:r w:rsidRPr="00C40B78">
              <w:rPr>
                <w:bCs/>
              </w:rPr>
              <w:t>04</w:t>
            </w:r>
          </w:p>
        </w:tc>
      </w:tr>
      <w:tr w:rsidR="001E18CF" w:rsidRPr="00C40B78">
        <w:tc>
          <w:tcPr>
            <w:tcW w:w="1346" w:type="dxa"/>
          </w:tcPr>
          <w:p w:rsidR="001E18CF" w:rsidRPr="00C40B78" w:rsidRDefault="001E18CF" w:rsidP="00641C4A">
            <w:pPr>
              <w:rPr>
                <w:bCs/>
              </w:rPr>
            </w:pPr>
            <w:r w:rsidRPr="00C40B78">
              <w:rPr>
                <w:bCs/>
              </w:rPr>
              <w:t>Stav</w:t>
            </w:r>
          </w:p>
        </w:tc>
        <w:tc>
          <w:tcPr>
            <w:tcW w:w="992" w:type="dxa"/>
          </w:tcPr>
          <w:p w:rsidR="001E18CF" w:rsidRPr="00C40B78" w:rsidRDefault="001E18CF" w:rsidP="00641C4A">
            <w:pPr>
              <w:jc w:val="right"/>
              <w:rPr>
                <w:bCs/>
              </w:rPr>
            </w:pPr>
            <w:r w:rsidRPr="00C40B78">
              <w:rPr>
                <w:bCs/>
              </w:rPr>
              <w:t>3.36</w:t>
            </w:r>
          </w:p>
        </w:tc>
        <w:tc>
          <w:tcPr>
            <w:tcW w:w="2268" w:type="dxa"/>
          </w:tcPr>
          <w:p w:rsidR="001E18CF" w:rsidRPr="00C40B78" w:rsidRDefault="001E18CF" w:rsidP="001E18CF">
            <w:r w:rsidRPr="00C40B78">
              <w:t>Ingvild M. Andersen</w:t>
            </w:r>
          </w:p>
        </w:tc>
        <w:tc>
          <w:tcPr>
            <w:tcW w:w="851" w:type="dxa"/>
          </w:tcPr>
          <w:p w:rsidR="001E18CF" w:rsidRPr="00C40B78" w:rsidRDefault="001E18CF" w:rsidP="001E18CF">
            <w:r w:rsidRPr="00C40B78">
              <w:t>13.12.90</w:t>
            </w:r>
          </w:p>
        </w:tc>
        <w:tc>
          <w:tcPr>
            <w:tcW w:w="2127" w:type="dxa"/>
          </w:tcPr>
          <w:p w:rsidR="001E18CF" w:rsidRPr="00C40B78" w:rsidRDefault="001E18CF" w:rsidP="00641C4A">
            <w:pPr>
              <w:rPr>
                <w:bCs/>
              </w:rPr>
            </w:pPr>
            <w:r w:rsidRPr="00C40B78">
              <w:rPr>
                <w:bCs/>
              </w:rPr>
              <w:t>Fana</w:t>
            </w:r>
          </w:p>
        </w:tc>
        <w:tc>
          <w:tcPr>
            <w:tcW w:w="1134" w:type="dxa"/>
          </w:tcPr>
          <w:p w:rsidR="001E18CF" w:rsidRPr="00C40B78" w:rsidRDefault="001E18CF" w:rsidP="00641C4A">
            <w:pPr>
              <w:jc w:val="center"/>
              <w:rPr>
                <w:bCs/>
              </w:rPr>
            </w:pPr>
            <w:r w:rsidRPr="00C40B78">
              <w:rPr>
                <w:bCs/>
              </w:rPr>
              <w:t>20.01.</w:t>
            </w:r>
            <w:r w:rsidR="00706EB5" w:rsidRPr="00C40B78">
              <w:rPr>
                <w:bCs/>
              </w:rPr>
              <w:t xml:space="preserve"> 20</w:t>
            </w:r>
            <w:r w:rsidRPr="00C40B78">
              <w:rPr>
                <w:bCs/>
              </w:rPr>
              <w:t>08</w:t>
            </w:r>
          </w:p>
        </w:tc>
      </w:tr>
      <w:tr w:rsidR="00D50D4B" w:rsidRPr="00C40B78">
        <w:tc>
          <w:tcPr>
            <w:tcW w:w="1346" w:type="dxa"/>
          </w:tcPr>
          <w:p w:rsidR="00D50D4B" w:rsidRPr="00C40B78" w:rsidRDefault="00D50D4B">
            <w:pPr>
              <w:rPr>
                <w:bCs/>
              </w:rPr>
            </w:pPr>
            <w:r w:rsidRPr="00C40B78">
              <w:rPr>
                <w:bCs/>
              </w:rPr>
              <w:t>Lengde</w:t>
            </w:r>
          </w:p>
        </w:tc>
        <w:tc>
          <w:tcPr>
            <w:tcW w:w="992" w:type="dxa"/>
          </w:tcPr>
          <w:p w:rsidR="00D50D4B" w:rsidRPr="00C40B78" w:rsidRDefault="00D50D4B">
            <w:pPr>
              <w:jc w:val="right"/>
              <w:rPr>
                <w:bCs/>
              </w:rPr>
            </w:pPr>
            <w:r w:rsidRPr="00C40B78">
              <w:rPr>
                <w:bCs/>
              </w:rPr>
              <w:t>5.88</w:t>
            </w:r>
          </w:p>
        </w:tc>
        <w:tc>
          <w:tcPr>
            <w:tcW w:w="2268" w:type="dxa"/>
          </w:tcPr>
          <w:p w:rsidR="00D50D4B" w:rsidRPr="00C40B78" w:rsidRDefault="00D50D4B">
            <w:pPr>
              <w:rPr>
                <w:bCs/>
              </w:rPr>
            </w:pPr>
            <w:r w:rsidRPr="00C40B78">
              <w:rPr>
                <w:bCs/>
              </w:rPr>
              <w:t xml:space="preserve">Gerd Lise </w:t>
            </w:r>
            <w:proofErr w:type="spellStart"/>
            <w:r w:rsidRPr="00C40B78">
              <w:rPr>
                <w:bCs/>
              </w:rPr>
              <w:t>Nybråt</w:t>
            </w:r>
            <w:proofErr w:type="spellEnd"/>
          </w:p>
        </w:tc>
        <w:tc>
          <w:tcPr>
            <w:tcW w:w="851" w:type="dxa"/>
          </w:tcPr>
          <w:p w:rsidR="00D50D4B" w:rsidRPr="00C40B78" w:rsidRDefault="00D50D4B">
            <w:pPr>
              <w:rPr>
                <w:bCs/>
              </w:rPr>
            </w:pPr>
            <w:r w:rsidRPr="00C40B78">
              <w:rPr>
                <w:bCs/>
              </w:rPr>
              <w:t>15.03.70</w:t>
            </w:r>
          </w:p>
        </w:tc>
        <w:tc>
          <w:tcPr>
            <w:tcW w:w="2127" w:type="dxa"/>
          </w:tcPr>
          <w:p w:rsidR="00D50D4B" w:rsidRPr="00C40B78" w:rsidRDefault="00D50D4B">
            <w:pPr>
              <w:rPr>
                <w:bCs/>
              </w:rPr>
            </w:pPr>
            <w:r w:rsidRPr="00C40B78">
              <w:rPr>
                <w:bCs/>
              </w:rPr>
              <w:t>Oslo/Ek</w:t>
            </w:r>
          </w:p>
        </w:tc>
        <w:tc>
          <w:tcPr>
            <w:tcW w:w="1134" w:type="dxa"/>
          </w:tcPr>
          <w:p w:rsidR="00D50D4B" w:rsidRPr="00C40B78" w:rsidRDefault="00D50D4B">
            <w:pPr>
              <w:jc w:val="center"/>
              <w:rPr>
                <w:bCs/>
              </w:rPr>
            </w:pPr>
            <w:r w:rsidRPr="00C40B78">
              <w:rPr>
                <w:bCs/>
              </w:rPr>
              <w:t>25.01.</w:t>
            </w:r>
            <w:r w:rsidR="00706EB5" w:rsidRPr="00C40B78">
              <w:rPr>
                <w:bCs/>
              </w:rPr>
              <w:t xml:space="preserve"> 19</w:t>
            </w:r>
            <w:r w:rsidRPr="00C40B78">
              <w:rPr>
                <w:bCs/>
              </w:rPr>
              <w:t>87</w:t>
            </w:r>
          </w:p>
        </w:tc>
      </w:tr>
      <w:tr w:rsidR="00413554" w:rsidRPr="00C40B78" w:rsidTr="00FB5A46">
        <w:tc>
          <w:tcPr>
            <w:tcW w:w="1346" w:type="dxa"/>
          </w:tcPr>
          <w:p w:rsidR="00413554" w:rsidRPr="00C40B78" w:rsidRDefault="00413554" w:rsidP="00FB5A46">
            <w:pPr>
              <w:rPr>
                <w:bCs/>
              </w:rPr>
            </w:pPr>
            <w:r w:rsidRPr="00C40B78">
              <w:rPr>
                <w:bCs/>
              </w:rPr>
              <w:t>Tresteg</w:t>
            </w:r>
          </w:p>
        </w:tc>
        <w:tc>
          <w:tcPr>
            <w:tcW w:w="992" w:type="dxa"/>
          </w:tcPr>
          <w:p w:rsidR="00413554" w:rsidRPr="00C40B78" w:rsidRDefault="00413554" w:rsidP="00FB5A46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bCs/>
              </w:rPr>
            </w:pPr>
            <w:r w:rsidRPr="00C40B78">
              <w:rPr>
                <w:bCs/>
              </w:rPr>
              <w:t>12.78</w:t>
            </w:r>
          </w:p>
        </w:tc>
        <w:tc>
          <w:tcPr>
            <w:tcW w:w="2268" w:type="dxa"/>
          </w:tcPr>
          <w:p w:rsidR="00413554" w:rsidRPr="00C40B78" w:rsidRDefault="00413554" w:rsidP="00FB5A46">
            <w:pPr>
              <w:rPr>
                <w:bCs/>
              </w:rPr>
            </w:pPr>
            <w:r w:rsidRPr="00C40B78">
              <w:rPr>
                <w:bCs/>
              </w:rPr>
              <w:t xml:space="preserve">Monika </w:t>
            </w:r>
            <w:proofErr w:type="spellStart"/>
            <w:r w:rsidRPr="00C40B78">
              <w:rPr>
                <w:bCs/>
              </w:rPr>
              <w:t>Benserud</w:t>
            </w:r>
            <w:proofErr w:type="spellEnd"/>
          </w:p>
        </w:tc>
        <w:tc>
          <w:tcPr>
            <w:tcW w:w="851" w:type="dxa"/>
          </w:tcPr>
          <w:p w:rsidR="00413554" w:rsidRPr="00C40B78" w:rsidRDefault="00413554" w:rsidP="00FB5A46">
            <w:pPr>
              <w:rPr>
                <w:bCs/>
              </w:rPr>
            </w:pPr>
            <w:r w:rsidRPr="00C40B78">
              <w:rPr>
                <w:bCs/>
              </w:rPr>
              <w:t>24.11.96</w:t>
            </w:r>
          </w:p>
        </w:tc>
        <w:tc>
          <w:tcPr>
            <w:tcW w:w="2127" w:type="dxa"/>
          </w:tcPr>
          <w:p w:rsidR="00413554" w:rsidRPr="00C40B78" w:rsidRDefault="00413554" w:rsidP="00FB5A46">
            <w:pPr>
              <w:rPr>
                <w:bCs/>
              </w:rPr>
            </w:pPr>
            <w:r w:rsidRPr="00C40B78">
              <w:rPr>
                <w:bCs/>
              </w:rPr>
              <w:t>Haukås</w:t>
            </w:r>
          </w:p>
        </w:tc>
        <w:tc>
          <w:tcPr>
            <w:tcW w:w="1134" w:type="dxa"/>
          </w:tcPr>
          <w:p w:rsidR="00413554" w:rsidRPr="00C40B78" w:rsidRDefault="00413554" w:rsidP="00FB5A46">
            <w:pPr>
              <w:jc w:val="center"/>
              <w:rPr>
                <w:bCs/>
              </w:rPr>
            </w:pPr>
            <w:r w:rsidRPr="00C40B78">
              <w:rPr>
                <w:bCs/>
              </w:rPr>
              <w:t>18.01. 2014</w:t>
            </w:r>
          </w:p>
        </w:tc>
      </w:tr>
      <w:tr w:rsidR="00EB256D" w:rsidRPr="00C40B78">
        <w:tc>
          <w:tcPr>
            <w:tcW w:w="1346" w:type="dxa"/>
          </w:tcPr>
          <w:p w:rsidR="00EB256D" w:rsidRPr="00C40B78" w:rsidRDefault="00EB256D" w:rsidP="00E37950">
            <w:pPr>
              <w:rPr>
                <w:bCs/>
              </w:rPr>
            </w:pPr>
            <w:r w:rsidRPr="00C40B78">
              <w:rPr>
                <w:bCs/>
              </w:rPr>
              <w:t>Høyde u.t.</w:t>
            </w:r>
          </w:p>
        </w:tc>
        <w:tc>
          <w:tcPr>
            <w:tcW w:w="992" w:type="dxa"/>
          </w:tcPr>
          <w:p w:rsidR="00EB256D" w:rsidRPr="00C40B78" w:rsidRDefault="00EB256D" w:rsidP="00E37950">
            <w:pPr>
              <w:jc w:val="right"/>
              <w:rPr>
                <w:bCs/>
              </w:rPr>
            </w:pPr>
            <w:r w:rsidRPr="00C40B78">
              <w:rPr>
                <w:bCs/>
              </w:rPr>
              <w:t>1.39</w:t>
            </w:r>
          </w:p>
        </w:tc>
        <w:tc>
          <w:tcPr>
            <w:tcW w:w="2268" w:type="dxa"/>
          </w:tcPr>
          <w:p w:rsidR="00EB256D" w:rsidRPr="00C40B78" w:rsidRDefault="00EB256D" w:rsidP="00E37950">
            <w:r w:rsidRPr="00C40B78">
              <w:t xml:space="preserve">Marianne </w:t>
            </w:r>
            <w:proofErr w:type="spellStart"/>
            <w:r w:rsidRPr="00C40B78">
              <w:t>Benserud</w:t>
            </w:r>
            <w:proofErr w:type="spellEnd"/>
          </w:p>
        </w:tc>
        <w:tc>
          <w:tcPr>
            <w:tcW w:w="851" w:type="dxa"/>
          </w:tcPr>
          <w:p w:rsidR="00EB256D" w:rsidRPr="00C40B78" w:rsidRDefault="00EB256D" w:rsidP="00E37950">
            <w:r w:rsidRPr="00C40B78">
              <w:t>19.04.95</w:t>
            </w:r>
          </w:p>
        </w:tc>
        <w:tc>
          <w:tcPr>
            <w:tcW w:w="2127" w:type="dxa"/>
          </w:tcPr>
          <w:p w:rsidR="00EB256D" w:rsidRPr="00C40B78" w:rsidRDefault="00EB256D" w:rsidP="00E37950">
            <w:r w:rsidRPr="00C40B78">
              <w:t>Ranheim</w:t>
            </w:r>
          </w:p>
        </w:tc>
        <w:tc>
          <w:tcPr>
            <w:tcW w:w="1134" w:type="dxa"/>
          </w:tcPr>
          <w:p w:rsidR="00EB256D" w:rsidRPr="00C40B78" w:rsidRDefault="00EB256D" w:rsidP="00E37950">
            <w:pPr>
              <w:jc w:val="center"/>
            </w:pPr>
            <w:r w:rsidRPr="00C40B78">
              <w:t>12.02.</w:t>
            </w:r>
            <w:r w:rsidR="00706EB5" w:rsidRPr="00C40B78">
              <w:t xml:space="preserve"> 20</w:t>
            </w:r>
            <w:r w:rsidRPr="00C40B78">
              <w:t>11</w:t>
            </w:r>
          </w:p>
        </w:tc>
      </w:tr>
      <w:tr w:rsidR="00C97955" w:rsidRPr="00C40B78" w:rsidTr="00FB5A46">
        <w:tc>
          <w:tcPr>
            <w:tcW w:w="1346" w:type="dxa"/>
          </w:tcPr>
          <w:p w:rsidR="00C97955" w:rsidRPr="00C40B78" w:rsidRDefault="00C97955" w:rsidP="00FB5A46">
            <w:r w:rsidRPr="00C40B78">
              <w:t>Lengde u.t.</w:t>
            </w:r>
          </w:p>
        </w:tc>
        <w:tc>
          <w:tcPr>
            <w:tcW w:w="992" w:type="dxa"/>
          </w:tcPr>
          <w:p w:rsidR="00C97955" w:rsidRPr="00C40B78" w:rsidRDefault="00C97955" w:rsidP="00FB5A46">
            <w:pPr>
              <w:jc w:val="right"/>
            </w:pPr>
            <w:r w:rsidRPr="00C40B78">
              <w:t>2.65</w:t>
            </w:r>
          </w:p>
        </w:tc>
        <w:tc>
          <w:tcPr>
            <w:tcW w:w="2268" w:type="dxa"/>
          </w:tcPr>
          <w:p w:rsidR="00C97955" w:rsidRPr="00C40B78" w:rsidRDefault="00C97955" w:rsidP="00FB5A46">
            <w:r w:rsidRPr="00C40B78">
              <w:t>Vilde Lund Bjørnsen</w:t>
            </w:r>
          </w:p>
        </w:tc>
        <w:tc>
          <w:tcPr>
            <w:tcW w:w="851" w:type="dxa"/>
          </w:tcPr>
          <w:p w:rsidR="00C97955" w:rsidRPr="00C40B78" w:rsidRDefault="00C97955" w:rsidP="00FB5A46">
            <w:r w:rsidRPr="00C40B78">
              <w:t>12.04.96</w:t>
            </w:r>
          </w:p>
        </w:tc>
        <w:tc>
          <w:tcPr>
            <w:tcW w:w="2127" w:type="dxa"/>
          </w:tcPr>
          <w:p w:rsidR="00C97955" w:rsidRPr="00C40B78" w:rsidRDefault="00C97955" w:rsidP="00FB5A46">
            <w:r w:rsidRPr="00C40B78">
              <w:t>Laksevåg</w:t>
            </w:r>
          </w:p>
        </w:tc>
        <w:tc>
          <w:tcPr>
            <w:tcW w:w="1134" w:type="dxa"/>
          </w:tcPr>
          <w:p w:rsidR="00C97955" w:rsidRPr="00C40B78" w:rsidRDefault="00C97955" w:rsidP="00FB5A46">
            <w:pPr>
              <w:jc w:val="center"/>
            </w:pPr>
            <w:r w:rsidRPr="00C40B78">
              <w:t>26.01.</w:t>
            </w:r>
            <w:r w:rsidR="00706EB5" w:rsidRPr="00C40B78">
              <w:t xml:space="preserve"> </w:t>
            </w:r>
            <w:r w:rsidRPr="00C40B78">
              <w:t>2013</w:t>
            </w:r>
          </w:p>
        </w:tc>
      </w:tr>
      <w:tr w:rsidR="00D50D4B" w:rsidRPr="00C40B78">
        <w:tc>
          <w:tcPr>
            <w:tcW w:w="1346" w:type="dxa"/>
          </w:tcPr>
          <w:p w:rsidR="00D50D4B" w:rsidRPr="00C40B78" w:rsidRDefault="00D50D4B">
            <w:r w:rsidRPr="00C40B78">
              <w:t>Kule</w:t>
            </w:r>
          </w:p>
        </w:tc>
        <w:tc>
          <w:tcPr>
            <w:tcW w:w="992" w:type="dxa"/>
          </w:tcPr>
          <w:p w:rsidR="00D50D4B" w:rsidRPr="00C40B78" w:rsidRDefault="00D50D4B">
            <w:pPr>
              <w:jc w:val="right"/>
            </w:pPr>
            <w:r w:rsidRPr="00C40B78">
              <w:t>11.73</w:t>
            </w:r>
          </w:p>
        </w:tc>
        <w:tc>
          <w:tcPr>
            <w:tcW w:w="2268" w:type="dxa"/>
          </w:tcPr>
          <w:p w:rsidR="00D50D4B" w:rsidRPr="00C40B78" w:rsidRDefault="00D50D4B">
            <w:r w:rsidRPr="00C40B78">
              <w:t>Benedikte Liland</w:t>
            </w:r>
          </w:p>
        </w:tc>
        <w:tc>
          <w:tcPr>
            <w:tcW w:w="851" w:type="dxa"/>
          </w:tcPr>
          <w:p w:rsidR="00D50D4B" w:rsidRPr="00C40B78" w:rsidRDefault="00D50D4B">
            <w:r w:rsidRPr="00C40B78">
              <w:t>17.07.87</w:t>
            </w:r>
          </w:p>
        </w:tc>
        <w:tc>
          <w:tcPr>
            <w:tcW w:w="2127" w:type="dxa"/>
          </w:tcPr>
          <w:p w:rsidR="00D50D4B" w:rsidRPr="00C40B78" w:rsidRDefault="00D50D4B">
            <w:r w:rsidRPr="00C40B78">
              <w:t>Fana</w:t>
            </w:r>
          </w:p>
        </w:tc>
        <w:tc>
          <w:tcPr>
            <w:tcW w:w="1134" w:type="dxa"/>
          </w:tcPr>
          <w:p w:rsidR="00D50D4B" w:rsidRPr="00C40B78" w:rsidRDefault="00D50D4B">
            <w:pPr>
              <w:jc w:val="center"/>
            </w:pPr>
            <w:r w:rsidRPr="00C40B78">
              <w:t>23.01.</w:t>
            </w:r>
            <w:r w:rsidR="00706EB5" w:rsidRPr="00C40B78">
              <w:t xml:space="preserve"> 20</w:t>
            </w:r>
            <w:r w:rsidRPr="00C40B78">
              <w:t>05</w:t>
            </w:r>
          </w:p>
        </w:tc>
      </w:tr>
      <w:tr w:rsidR="00D50D4B" w:rsidRPr="006E7ABB">
        <w:tc>
          <w:tcPr>
            <w:tcW w:w="1346" w:type="dxa"/>
          </w:tcPr>
          <w:p w:rsidR="00D50D4B" w:rsidRPr="006E7ABB" w:rsidRDefault="00D50D4B">
            <w:r w:rsidRPr="006E7ABB">
              <w:t>5-kamp</w:t>
            </w:r>
          </w:p>
        </w:tc>
        <w:tc>
          <w:tcPr>
            <w:tcW w:w="992" w:type="dxa"/>
          </w:tcPr>
          <w:p w:rsidR="00D50D4B" w:rsidRPr="006E7ABB" w:rsidRDefault="00D50D4B">
            <w:pPr>
              <w:jc w:val="right"/>
            </w:pPr>
          </w:p>
        </w:tc>
        <w:tc>
          <w:tcPr>
            <w:tcW w:w="2268" w:type="dxa"/>
          </w:tcPr>
          <w:p w:rsidR="00D50D4B" w:rsidRPr="006E7ABB" w:rsidRDefault="00D50D4B"/>
        </w:tc>
        <w:tc>
          <w:tcPr>
            <w:tcW w:w="851" w:type="dxa"/>
          </w:tcPr>
          <w:p w:rsidR="00D50D4B" w:rsidRPr="006E7ABB" w:rsidRDefault="00D50D4B"/>
        </w:tc>
        <w:tc>
          <w:tcPr>
            <w:tcW w:w="2127" w:type="dxa"/>
          </w:tcPr>
          <w:p w:rsidR="00D50D4B" w:rsidRPr="006E7ABB" w:rsidRDefault="00D50D4B"/>
        </w:tc>
        <w:tc>
          <w:tcPr>
            <w:tcW w:w="1134" w:type="dxa"/>
          </w:tcPr>
          <w:p w:rsidR="00D50D4B" w:rsidRPr="006E7ABB" w:rsidRDefault="00D50D4B">
            <w:pPr>
              <w:jc w:val="center"/>
            </w:pPr>
          </w:p>
        </w:tc>
      </w:tr>
      <w:tr w:rsidR="009508E7" w:rsidRPr="006E7ABB" w:rsidTr="00315534">
        <w:tc>
          <w:tcPr>
            <w:tcW w:w="1346" w:type="dxa"/>
          </w:tcPr>
          <w:p w:rsidR="009508E7" w:rsidRPr="006E7ABB" w:rsidRDefault="009508E7" w:rsidP="00315534">
            <w:r w:rsidRPr="006E7ABB">
              <w:t>4x200m</w:t>
            </w:r>
          </w:p>
        </w:tc>
        <w:tc>
          <w:tcPr>
            <w:tcW w:w="992" w:type="dxa"/>
          </w:tcPr>
          <w:p w:rsidR="009508E7" w:rsidRPr="006E7ABB" w:rsidRDefault="009508E7" w:rsidP="00315534">
            <w:pPr>
              <w:jc w:val="right"/>
              <w:rPr>
                <w:bCs/>
              </w:rPr>
            </w:pPr>
            <w:r>
              <w:rPr>
                <w:bCs/>
              </w:rPr>
              <w:t>1.47.13</w:t>
            </w:r>
          </w:p>
        </w:tc>
        <w:tc>
          <w:tcPr>
            <w:tcW w:w="2268" w:type="dxa"/>
          </w:tcPr>
          <w:p w:rsidR="009508E7" w:rsidRPr="006E7ABB" w:rsidRDefault="009508E7" w:rsidP="00315534">
            <w:r>
              <w:t xml:space="preserve">Maren Haugen </w:t>
            </w:r>
            <w:proofErr w:type="spellStart"/>
            <w:r>
              <w:t>Lillefosse</w:t>
            </w:r>
            <w:proofErr w:type="spellEnd"/>
          </w:p>
        </w:tc>
        <w:tc>
          <w:tcPr>
            <w:tcW w:w="851" w:type="dxa"/>
          </w:tcPr>
          <w:p w:rsidR="009508E7" w:rsidRPr="006E7ABB" w:rsidRDefault="004F001A" w:rsidP="00315534">
            <w:r>
              <w:t>12.02.</w:t>
            </w:r>
            <w:r w:rsidR="009508E7">
              <w:t>98</w:t>
            </w:r>
          </w:p>
        </w:tc>
        <w:tc>
          <w:tcPr>
            <w:tcW w:w="2127" w:type="dxa"/>
          </w:tcPr>
          <w:p w:rsidR="009508E7" w:rsidRPr="006E7ABB" w:rsidRDefault="009508E7" w:rsidP="00315534">
            <w:r>
              <w:t>Steinkjer</w:t>
            </w:r>
          </w:p>
        </w:tc>
        <w:tc>
          <w:tcPr>
            <w:tcW w:w="1134" w:type="dxa"/>
          </w:tcPr>
          <w:p w:rsidR="009508E7" w:rsidRPr="006E7ABB" w:rsidRDefault="009508E7" w:rsidP="00315534">
            <w:pPr>
              <w:jc w:val="center"/>
            </w:pPr>
            <w:r>
              <w:t>10.03. 2013</w:t>
            </w:r>
          </w:p>
        </w:tc>
      </w:tr>
      <w:tr w:rsidR="009508E7" w:rsidRPr="00501811" w:rsidTr="00315534">
        <w:tc>
          <w:tcPr>
            <w:tcW w:w="1346" w:type="dxa"/>
          </w:tcPr>
          <w:p w:rsidR="009508E7" w:rsidRPr="00501811" w:rsidRDefault="009508E7" w:rsidP="00315534">
            <w:pPr>
              <w:rPr>
                <w:b/>
              </w:rPr>
            </w:pPr>
          </w:p>
        </w:tc>
        <w:tc>
          <w:tcPr>
            <w:tcW w:w="992" w:type="dxa"/>
          </w:tcPr>
          <w:p w:rsidR="009508E7" w:rsidRPr="00EA4099" w:rsidRDefault="009508E7" w:rsidP="00315534">
            <w:pPr>
              <w:jc w:val="right"/>
            </w:pPr>
          </w:p>
        </w:tc>
        <w:tc>
          <w:tcPr>
            <w:tcW w:w="2268" w:type="dxa"/>
          </w:tcPr>
          <w:p w:rsidR="009508E7" w:rsidRPr="00EA4099" w:rsidRDefault="009508E7" w:rsidP="00315534">
            <w:r>
              <w:t>Renate Lie</w:t>
            </w:r>
          </w:p>
        </w:tc>
        <w:tc>
          <w:tcPr>
            <w:tcW w:w="851" w:type="dxa"/>
          </w:tcPr>
          <w:p w:rsidR="009508E7" w:rsidRPr="00EA4099" w:rsidRDefault="009508E7" w:rsidP="00315534">
            <w:r>
              <w:t>23.02.98</w:t>
            </w:r>
          </w:p>
        </w:tc>
        <w:tc>
          <w:tcPr>
            <w:tcW w:w="2127" w:type="dxa"/>
          </w:tcPr>
          <w:p w:rsidR="009508E7" w:rsidRPr="00EA4099" w:rsidRDefault="009508E7" w:rsidP="00315534">
            <w:pPr>
              <w:pStyle w:val="Header"/>
              <w:tabs>
                <w:tab w:val="clear" w:pos="4536"/>
                <w:tab w:val="clear" w:pos="9072"/>
              </w:tabs>
            </w:pPr>
          </w:p>
        </w:tc>
        <w:tc>
          <w:tcPr>
            <w:tcW w:w="1134" w:type="dxa"/>
          </w:tcPr>
          <w:p w:rsidR="009508E7" w:rsidRPr="00501811" w:rsidRDefault="009508E7" w:rsidP="00315534">
            <w:pPr>
              <w:jc w:val="center"/>
              <w:rPr>
                <w:b/>
              </w:rPr>
            </w:pPr>
          </w:p>
        </w:tc>
      </w:tr>
      <w:tr w:rsidR="009508E7" w:rsidRPr="00501811" w:rsidTr="00315534">
        <w:tc>
          <w:tcPr>
            <w:tcW w:w="1346" w:type="dxa"/>
          </w:tcPr>
          <w:p w:rsidR="009508E7" w:rsidRPr="00501811" w:rsidRDefault="009508E7" w:rsidP="00315534">
            <w:pPr>
              <w:rPr>
                <w:b/>
              </w:rPr>
            </w:pPr>
          </w:p>
        </w:tc>
        <w:tc>
          <w:tcPr>
            <w:tcW w:w="992" w:type="dxa"/>
          </w:tcPr>
          <w:p w:rsidR="009508E7" w:rsidRPr="00EA4099" w:rsidRDefault="009508E7" w:rsidP="00315534">
            <w:pPr>
              <w:jc w:val="right"/>
            </w:pPr>
          </w:p>
        </w:tc>
        <w:tc>
          <w:tcPr>
            <w:tcW w:w="2268" w:type="dxa"/>
          </w:tcPr>
          <w:p w:rsidR="009508E7" w:rsidRPr="00EA4099" w:rsidRDefault="009508E7" w:rsidP="00315534">
            <w:r>
              <w:t xml:space="preserve">Monika </w:t>
            </w:r>
            <w:proofErr w:type="spellStart"/>
            <w:r>
              <w:t>Benserud</w:t>
            </w:r>
            <w:proofErr w:type="spellEnd"/>
          </w:p>
        </w:tc>
        <w:tc>
          <w:tcPr>
            <w:tcW w:w="851" w:type="dxa"/>
          </w:tcPr>
          <w:p w:rsidR="009508E7" w:rsidRPr="00EA4099" w:rsidRDefault="009508E7" w:rsidP="00315534">
            <w:r>
              <w:t>24.11.96</w:t>
            </w:r>
          </w:p>
        </w:tc>
        <w:tc>
          <w:tcPr>
            <w:tcW w:w="2127" w:type="dxa"/>
          </w:tcPr>
          <w:p w:rsidR="009508E7" w:rsidRPr="00EA4099" w:rsidRDefault="009508E7" w:rsidP="00315534"/>
        </w:tc>
        <w:tc>
          <w:tcPr>
            <w:tcW w:w="1134" w:type="dxa"/>
          </w:tcPr>
          <w:p w:rsidR="009508E7" w:rsidRPr="00501811" w:rsidRDefault="009508E7" w:rsidP="00315534">
            <w:pPr>
              <w:jc w:val="center"/>
              <w:rPr>
                <w:b/>
              </w:rPr>
            </w:pPr>
          </w:p>
        </w:tc>
      </w:tr>
      <w:tr w:rsidR="009508E7" w:rsidRPr="00501811" w:rsidTr="00315534">
        <w:tc>
          <w:tcPr>
            <w:tcW w:w="1346" w:type="dxa"/>
          </w:tcPr>
          <w:p w:rsidR="009508E7" w:rsidRPr="00501811" w:rsidRDefault="009508E7" w:rsidP="00315534">
            <w:pPr>
              <w:rPr>
                <w:b/>
              </w:rPr>
            </w:pPr>
          </w:p>
        </w:tc>
        <w:tc>
          <w:tcPr>
            <w:tcW w:w="992" w:type="dxa"/>
          </w:tcPr>
          <w:p w:rsidR="009508E7" w:rsidRPr="00EA4099" w:rsidRDefault="009508E7" w:rsidP="00315534">
            <w:pPr>
              <w:jc w:val="right"/>
            </w:pPr>
          </w:p>
        </w:tc>
        <w:tc>
          <w:tcPr>
            <w:tcW w:w="2268" w:type="dxa"/>
          </w:tcPr>
          <w:p w:rsidR="009508E7" w:rsidRPr="00EA4099" w:rsidRDefault="009508E7" w:rsidP="00315534">
            <w:r>
              <w:t>Elina Drivenes</w:t>
            </w:r>
          </w:p>
        </w:tc>
        <w:tc>
          <w:tcPr>
            <w:tcW w:w="851" w:type="dxa"/>
          </w:tcPr>
          <w:p w:rsidR="009508E7" w:rsidRPr="00EA4099" w:rsidRDefault="009508E7" w:rsidP="00315534">
            <w:r>
              <w:t>05.02.97</w:t>
            </w:r>
          </w:p>
        </w:tc>
        <w:tc>
          <w:tcPr>
            <w:tcW w:w="2127" w:type="dxa"/>
          </w:tcPr>
          <w:p w:rsidR="009508E7" w:rsidRPr="00EA4099" w:rsidRDefault="009508E7" w:rsidP="00315534"/>
        </w:tc>
        <w:tc>
          <w:tcPr>
            <w:tcW w:w="1134" w:type="dxa"/>
          </w:tcPr>
          <w:p w:rsidR="009508E7" w:rsidRPr="00501811" w:rsidRDefault="009508E7" w:rsidP="00315534">
            <w:pPr>
              <w:jc w:val="center"/>
              <w:rPr>
                <w:b/>
              </w:rPr>
            </w:pPr>
          </w:p>
        </w:tc>
      </w:tr>
      <w:tr w:rsidR="009508E7" w:rsidRPr="006E7ABB" w:rsidTr="00706EB5">
        <w:tc>
          <w:tcPr>
            <w:tcW w:w="1346" w:type="dxa"/>
          </w:tcPr>
          <w:p w:rsidR="009508E7" w:rsidRPr="006E7ABB" w:rsidRDefault="009508E7" w:rsidP="00706EB5"/>
        </w:tc>
        <w:tc>
          <w:tcPr>
            <w:tcW w:w="992" w:type="dxa"/>
          </w:tcPr>
          <w:p w:rsidR="009508E7" w:rsidRPr="006E7ABB" w:rsidRDefault="009508E7" w:rsidP="00706EB5">
            <w:pPr>
              <w:jc w:val="right"/>
            </w:pPr>
          </w:p>
        </w:tc>
        <w:tc>
          <w:tcPr>
            <w:tcW w:w="2268" w:type="dxa"/>
          </w:tcPr>
          <w:p w:rsidR="009508E7" w:rsidRPr="006E7ABB" w:rsidRDefault="009508E7" w:rsidP="00706EB5"/>
        </w:tc>
        <w:tc>
          <w:tcPr>
            <w:tcW w:w="851" w:type="dxa"/>
          </w:tcPr>
          <w:p w:rsidR="009508E7" w:rsidRPr="006E7ABB" w:rsidRDefault="009508E7" w:rsidP="00706EB5"/>
        </w:tc>
        <w:tc>
          <w:tcPr>
            <w:tcW w:w="2127" w:type="dxa"/>
          </w:tcPr>
          <w:p w:rsidR="009508E7" w:rsidRPr="006E7ABB" w:rsidRDefault="009508E7" w:rsidP="00706EB5">
            <w:pPr>
              <w:pStyle w:val="Header"/>
              <w:tabs>
                <w:tab w:val="clear" w:pos="4536"/>
                <w:tab w:val="clear" w:pos="9072"/>
              </w:tabs>
            </w:pPr>
          </w:p>
        </w:tc>
        <w:tc>
          <w:tcPr>
            <w:tcW w:w="1134" w:type="dxa"/>
          </w:tcPr>
          <w:p w:rsidR="009508E7" w:rsidRPr="006E7ABB" w:rsidRDefault="009508E7" w:rsidP="00706EB5">
            <w:pPr>
              <w:jc w:val="center"/>
            </w:pPr>
          </w:p>
        </w:tc>
      </w:tr>
      <w:tr w:rsidR="009508E7">
        <w:tc>
          <w:tcPr>
            <w:tcW w:w="1346" w:type="dxa"/>
          </w:tcPr>
          <w:p w:rsidR="009508E7" w:rsidRDefault="009508E7">
            <w:r>
              <w:rPr>
                <w:b/>
              </w:rPr>
              <w:t>Bestenotering</w:t>
            </w:r>
          </w:p>
        </w:tc>
        <w:tc>
          <w:tcPr>
            <w:tcW w:w="992" w:type="dxa"/>
          </w:tcPr>
          <w:p w:rsidR="009508E7" w:rsidRDefault="009508E7">
            <w:pPr>
              <w:jc w:val="right"/>
            </w:pPr>
          </w:p>
        </w:tc>
        <w:tc>
          <w:tcPr>
            <w:tcW w:w="2268" w:type="dxa"/>
          </w:tcPr>
          <w:p w:rsidR="009508E7" w:rsidRDefault="009508E7"/>
        </w:tc>
        <w:tc>
          <w:tcPr>
            <w:tcW w:w="851" w:type="dxa"/>
          </w:tcPr>
          <w:p w:rsidR="009508E7" w:rsidRDefault="009508E7"/>
        </w:tc>
        <w:tc>
          <w:tcPr>
            <w:tcW w:w="2127" w:type="dxa"/>
          </w:tcPr>
          <w:p w:rsidR="009508E7" w:rsidRDefault="009508E7"/>
        </w:tc>
        <w:tc>
          <w:tcPr>
            <w:tcW w:w="1134" w:type="dxa"/>
          </w:tcPr>
          <w:p w:rsidR="009508E7" w:rsidRDefault="009508E7">
            <w:pPr>
              <w:jc w:val="center"/>
            </w:pPr>
          </w:p>
        </w:tc>
      </w:tr>
      <w:tr w:rsidR="009508E7" w:rsidRPr="00C40B78" w:rsidTr="00FB5A46">
        <w:tc>
          <w:tcPr>
            <w:tcW w:w="1346" w:type="dxa"/>
          </w:tcPr>
          <w:p w:rsidR="009508E7" w:rsidRPr="00C40B78" w:rsidRDefault="009508E7" w:rsidP="00FB5A46">
            <w:r w:rsidRPr="00C40B78">
              <w:t>150m</w:t>
            </w:r>
          </w:p>
        </w:tc>
        <w:tc>
          <w:tcPr>
            <w:tcW w:w="992" w:type="dxa"/>
          </w:tcPr>
          <w:p w:rsidR="009508E7" w:rsidRPr="00C40B78" w:rsidRDefault="009508E7" w:rsidP="00FB5A46">
            <w:pPr>
              <w:jc w:val="right"/>
            </w:pPr>
            <w:r w:rsidRPr="00C40B78">
              <w:t>18,61</w:t>
            </w:r>
          </w:p>
        </w:tc>
        <w:tc>
          <w:tcPr>
            <w:tcW w:w="2268" w:type="dxa"/>
          </w:tcPr>
          <w:p w:rsidR="009508E7" w:rsidRPr="00C40B78" w:rsidRDefault="009508E7" w:rsidP="00FB5A46">
            <w:pPr>
              <w:pStyle w:val="Heading3"/>
              <w:rPr>
                <w:b w:val="0"/>
              </w:rPr>
            </w:pPr>
            <w:r w:rsidRPr="00C40B78">
              <w:rPr>
                <w:b w:val="0"/>
              </w:rPr>
              <w:t xml:space="preserve">Monika </w:t>
            </w:r>
            <w:proofErr w:type="spellStart"/>
            <w:r w:rsidRPr="00C40B78">
              <w:rPr>
                <w:b w:val="0"/>
              </w:rPr>
              <w:t>Benserud</w:t>
            </w:r>
            <w:proofErr w:type="spellEnd"/>
          </w:p>
        </w:tc>
        <w:tc>
          <w:tcPr>
            <w:tcW w:w="851" w:type="dxa"/>
          </w:tcPr>
          <w:p w:rsidR="009508E7" w:rsidRPr="00C40B78" w:rsidRDefault="009508E7" w:rsidP="00FB5A46">
            <w:pPr>
              <w:rPr>
                <w:bCs/>
              </w:rPr>
            </w:pPr>
            <w:r w:rsidRPr="00C40B78">
              <w:rPr>
                <w:bCs/>
              </w:rPr>
              <w:t>24.11.96</w:t>
            </w:r>
          </w:p>
        </w:tc>
        <w:tc>
          <w:tcPr>
            <w:tcW w:w="2127" w:type="dxa"/>
          </w:tcPr>
          <w:p w:rsidR="009508E7" w:rsidRPr="00C40B78" w:rsidRDefault="009508E7" w:rsidP="00FB5A46">
            <w:r w:rsidRPr="00C40B78">
              <w:t>Haukås</w:t>
            </w:r>
          </w:p>
        </w:tc>
        <w:tc>
          <w:tcPr>
            <w:tcW w:w="1134" w:type="dxa"/>
          </w:tcPr>
          <w:p w:rsidR="009508E7" w:rsidRPr="00C40B78" w:rsidRDefault="009508E7" w:rsidP="00FB5A46">
            <w:pPr>
              <w:jc w:val="center"/>
            </w:pPr>
            <w:r w:rsidRPr="00C40B78">
              <w:t>28.12. 2013</w:t>
            </w:r>
          </w:p>
        </w:tc>
      </w:tr>
      <w:tr w:rsidR="009508E7" w:rsidRPr="00C40B78" w:rsidTr="00FA0A1D">
        <w:tc>
          <w:tcPr>
            <w:tcW w:w="1346" w:type="dxa"/>
          </w:tcPr>
          <w:p w:rsidR="009508E7" w:rsidRPr="00C40B78" w:rsidRDefault="009508E7" w:rsidP="00FA0A1D">
            <w:r w:rsidRPr="00C40B78">
              <w:t>600m</w:t>
            </w:r>
          </w:p>
        </w:tc>
        <w:tc>
          <w:tcPr>
            <w:tcW w:w="992" w:type="dxa"/>
          </w:tcPr>
          <w:p w:rsidR="009508E7" w:rsidRPr="00C40B78" w:rsidRDefault="009508E7" w:rsidP="0043130D">
            <w:pPr>
              <w:jc w:val="right"/>
            </w:pPr>
            <w:r w:rsidRPr="00C40B78">
              <w:t>1.39.02</w:t>
            </w:r>
          </w:p>
        </w:tc>
        <w:tc>
          <w:tcPr>
            <w:tcW w:w="2268" w:type="dxa"/>
          </w:tcPr>
          <w:p w:rsidR="009508E7" w:rsidRPr="00C40B78" w:rsidRDefault="009508E7" w:rsidP="00FA0A1D">
            <w:r w:rsidRPr="00C40B78">
              <w:t>Renate Lie</w:t>
            </w:r>
          </w:p>
        </w:tc>
        <w:tc>
          <w:tcPr>
            <w:tcW w:w="851" w:type="dxa"/>
          </w:tcPr>
          <w:p w:rsidR="009508E7" w:rsidRPr="00C40B78" w:rsidRDefault="009508E7" w:rsidP="00825CF7">
            <w:r w:rsidRPr="00C40B78">
              <w:t>13.02.98</w:t>
            </w:r>
          </w:p>
        </w:tc>
        <w:tc>
          <w:tcPr>
            <w:tcW w:w="2127" w:type="dxa"/>
          </w:tcPr>
          <w:p w:rsidR="009508E7" w:rsidRPr="00C40B78" w:rsidRDefault="009508E7" w:rsidP="00FA0A1D">
            <w:r w:rsidRPr="00C40B78">
              <w:t>Haukås</w:t>
            </w:r>
          </w:p>
        </w:tc>
        <w:tc>
          <w:tcPr>
            <w:tcW w:w="1134" w:type="dxa"/>
          </w:tcPr>
          <w:p w:rsidR="009508E7" w:rsidRPr="00C40B78" w:rsidRDefault="009508E7" w:rsidP="00FA0A1D">
            <w:pPr>
              <w:jc w:val="center"/>
            </w:pPr>
            <w:r w:rsidRPr="00C40B78">
              <w:t>10.02. 2013</w:t>
            </w:r>
          </w:p>
        </w:tc>
      </w:tr>
      <w:tr w:rsidR="009508E7" w:rsidRPr="00C40B78" w:rsidTr="00FA0A1D">
        <w:tc>
          <w:tcPr>
            <w:tcW w:w="1346" w:type="dxa"/>
          </w:tcPr>
          <w:p w:rsidR="009508E7" w:rsidRPr="00C40B78" w:rsidRDefault="009508E7" w:rsidP="00FA0A1D">
            <w:r w:rsidRPr="00C40B78">
              <w:t>2000m</w:t>
            </w:r>
          </w:p>
        </w:tc>
        <w:tc>
          <w:tcPr>
            <w:tcW w:w="992" w:type="dxa"/>
          </w:tcPr>
          <w:p w:rsidR="009508E7" w:rsidRPr="00C40B78" w:rsidRDefault="009508E7" w:rsidP="00FA0A1D">
            <w:pPr>
              <w:jc w:val="right"/>
            </w:pPr>
            <w:r w:rsidRPr="00C40B78">
              <w:t>7.01.35</w:t>
            </w:r>
          </w:p>
        </w:tc>
        <w:tc>
          <w:tcPr>
            <w:tcW w:w="2268" w:type="dxa"/>
          </w:tcPr>
          <w:p w:rsidR="009508E7" w:rsidRPr="00C40B78" w:rsidRDefault="009508E7" w:rsidP="00FA0A1D">
            <w:r w:rsidRPr="00C40B78">
              <w:t>Ingrid Helene Nyhus</w:t>
            </w:r>
          </w:p>
        </w:tc>
        <w:tc>
          <w:tcPr>
            <w:tcW w:w="851" w:type="dxa"/>
          </w:tcPr>
          <w:p w:rsidR="009508E7" w:rsidRPr="00C40B78" w:rsidRDefault="009508E7" w:rsidP="00825CF7">
            <w:r w:rsidRPr="00C40B78">
              <w:t>15.03.97</w:t>
            </w:r>
          </w:p>
        </w:tc>
        <w:tc>
          <w:tcPr>
            <w:tcW w:w="2127" w:type="dxa"/>
          </w:tcPr>
          <w:p w:rsidR="009508E7" w:rsidRPr="00C40B78" w:rsidRDefault="009508E7" w:rsidP="00FA0A1D">
            <w:r w:rsidRPr="00C40B78">
              <w:t>Haukås</w:t>
            </w:r>
          </w:p>
        </w:tc>
        <w:tc>
          <w:tcPr>
            <w:tcW w:w="1134" w:type="dxa"/>
          </w:tcPr>
          <w:p w:rsidR="009508E7" w:rsidRPr="00C40B78" w:rsidRDefault="009508E7" w:rsidP="00FA0A1D">
            <w:pPr>
              <w:jc w:val="center"/>
            </w:pPr>
            <w:r w:rsidRPr="00C40B78">
              <w:t>06.01. 2012</w:t>
            </w:r>
          </w:p>
        </w:tc>
      </w:tr>
      <w:tr w:rsidR="009508E7" w:rsidRPr="00C40B78">
        <w:tc>
          <w:tcPr>
            <w:tcW w:w="1346" w:type="dxa"/>
          </w:tcPr>
          <w:p w:rsidR="009508E7" w:rsidRPr="00C40B78" w:rsidRDefault="009508E7" w:rsidP="0004728C">
            <w:r w:rsidRPr="00C40B78">
              <w:t>Tresteg u.t.</w:t>
            </w:r>
          </w:p>
        </w:tc>
        <w:tc>
          <w:tcPr>
            <w:tcW w:w="992" w:type="dxa"/>
          </w:tcPr>
          <w:p w:rsidR="009508E7" w:rsidRPr="00C40B78" w:rsidRDefault="009508E7" w:rsidP="0004728C">
            <w:pPr>
              <w:jc w:val="right"/>
            </w:pPr>
            <w:r w:rsidRPr="00C40B78">
              <w:t>7.49</w:t>
            </w:r>
          </w:p>
        </w:tc>
        <w:tc>
          <w:tcPr>
            <w:tcW w:w="2268" w:type="dxa"/>
          </w:tcPr>
          <w:p w:rsidR="009508E7" w:rsidRPr="00C40B78" w:rsidRDefault="009508E7" w:rsidP="0004728C">
            <w:r w:rsidRPr="00C40B78">
              <w:t xml:space="preserve">Monika </w:t>
            </w:r>
            <w:proofErr w:type="spellStart"/>
            <w:r w:rsidRPr="00C40B78">
              <w:t>Benserud</w:t>
            </w:r>
            <w:proofErr w:type="spellEnd"/>
          </w:p>
        </w:tc>
        <w:tc>
          <w:tcPr>
            <w:tcW w:w="851" w:type="dxa"/>
          </w:tcPr>
          <w:p w:rsidR="009508E7" w:rsidRPr="00C40B78" w:rsidRDefault="009508E7" w:rsidP="0004728C">
            <w:r w:rsidRPr="00C40B78">
              <w:t>24.11.96</w:t>
            </w:r>
          </w:p>
        </w:tc>
        <w:tc>
          <w:tcPr>
            <w:tcW w:w="2127" w:type="dxa"/>
          </w:tcPr>
          <w:p w:rsidR="009508E7" w:rsidRPr="00C40B78" w:rsidRDefault="009508E7" w:rsidP="0004728C">
            <w:r w:rsidRPr="00C40B78">
              <w:t>Haukås</w:t>
            </w:r>
          </w:p>
        </w:tc>
        <w:tc>
          <w:tcPr>
            <w:tcW w:w="1134" w:type="dxa"/>
          </w:tcPr>
          <w:p w:rsidR="009508E7" w:rsidRPr="00C40B78" w:rsidRDefault="009508E7" w:rsidP="0004728C">
            <w:pPr>
              <w:jc w:val="center"/>
            </w:pPr>
            <w:r w:rsidRPr="00C40B78">
              <w:t>24.11. 2013</w:t>
            </w:r>
          </w:p>
        </w:tc>
      </w:tr>
    </w:tbl>
    <w:p w:rsidR="00D50D4B" w:rsidRDefault="00D50D4B">
      <w:pPr>
        <w:pStyle w:val="Header"/>
        <w:tabs>
          <w:tab w:val="clear" w:pos="4536"/>
          <w:tab w:val="clear" w:pos="9072"/>
        </w:tabs>
      </w:pPr>
    </w:p>
    <w:p w:rsidR="00D50D4B" w:rsidRDefault="00D50D4B">
      <w:pPr>
        <w:tabs>
          <w:tab w:val="left" w:pos="-720"/>
        </w:tabs>
        <w:suppressAutoHyphens/>
      </w:pPr>
    </w:p>
    <w:p w:rsidR="00E426B0" w:rsidRDefault="00E426B0" w:rsidP="00E426B0">
      <w:r>
        <w:rPr>
          <w:b/>
          <w:sz w:val="24"/>
        </w:rPr>
        <w:t xml:space="preserve">MENN SENIOR (I)  </w:t>
      </w:r>
    </w:p>
    <w:p w:rsidR="00E426B0" w:rsidRDefault="00E426B0" w:rsidP="00E426B0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2268"/>
        <w:gridCol w:w="851"/>
        <w:gridCol w:w="2127"/>
        <w:gridCol w:w="1134"/>
      </w:tblGrid>
      <w:tr w:rsidR="00E426B0" w:rsidRPr="007F4FDA" w:rsidTr="00FB5A46">
        <w:tc>
          <w:tcPr>
            <w:tcW w:w="1346" w:type="dxa"/>
          </w:tcPr>
          <w:p w:rsidR="00E426B0" w:rsidRPr="007F4FDA" w:rsidRDefault="00E426B0" w:rsidP="00FB5A46">
            <w:r w:rsidRPr="007F4FDA">
              <w:t>60m</w:t>
            </w:r>
          </w:p>
        </w:tc>
        <w:tc>
          <w:tcPr>
            <w:tcW w:w="992" w:type="dxa"/>
          </w:tcPr>
          <w:p w:rsidR="00E426B0" w:rsidRPr="007F4FDA" w:rsidRDefault="00DC068F" w:rsidP="00946C23">
            <w:pPr>
              <w:jc w:val="right"/>
            </w:pPr>
            <w:r w:rsidRPr="007F4FDA">
              <w:t>6.</w:t>
            </w:r>
            <w:r w:rsidR="00946C23" w:rsidRPr="007F4FDA">
              <w:t>85</w:t>
            </w:r>
          </w:p>
        </w:tc>
        <w:tc>
          <w:tcPr>
            <w:tcW w:w="2268" w:type="dxa"/>
          </w:tcPr>
          <w:p w:rsidR="00E426B0" w:rsidRPr="007F4FDA" w:rsidRDefault="00DC068F" w:rsidP="00FB5A46">
            <w:r w:rsidRPr="007F4FDA">
              <w:t>Amund Høie Sjursen</w:t>
            </w:r>
          </w:p>
        </w:tc>
        <w:tc>
          <w:tcPr>
            <w:tcW w:w="851" w:type="dxa"/>
          </w:tcPr>
          <w:p w:rsidR="00E426B0" w:rsidRPr="007F4FDA" w:rsidRDefault="00DC068F" w:rsidP="00FB5A46">
            <w:r w:rsidRPr="007F4FDA">
              <w:t>16.01.96</w:t>
            </w:r>
          </w:p>
        </w:tc>
        <w:tc>
          <w:tcPr>
            <w:tcW w:w="2127" w:type="dxa"/>
          </w:tcPr>
          <w:p w:rsidR="00E426B0" w:rsidRPr="007F4FDA" w:rsidRDefault="00946C23" w:rsidP="00FB5A46">
            <w:r w:rsidRPr="007F4FDA">
              <w:t>Haukås</w:t>
            </w:r>
          </w:p>
        </w:tc>
        <w:tc>
          <w:tcPr>
            <w:tcW w:w="1134" w:type="dxa"/>
          </w:tcPr>
          <w:p w:rsidR="00E426B0" w:rsidRPr="007F4FDA" w:rsidRDefault="00946C23" w:rsidP="00F33B18">
            <w:pPr>
              <w:jc w:val="center"/>
            </w:pPr>
            <w:r w:rsidRPr="007F4FDA">
              <w:t>25.01. 2015</w:t>
            </w:r>
          </w:p>
        </w:tc>
      </w:tr>
      <w:tr w:rsidR="00E426B0" w:rsidRPr="007F4FDA" w:rsidTr="00FB5A46">
        <w:tc>
          <w:tcPr>
            <w:tcW w:w="1346" w:type="dxa"/>
          </w:tcPr>
          <w:p w:rsidR="00E426B0" w:rsidRPr="007F4FDA" w:rsidRDefault="00E426B0" w:rsidP="00FB5A46">
            <w:r w:rsidRPr="007F4FDA">
              <w:t>100m</w:t>
            </w:r>
          </w:p>
        </w:tc>
        <w:tc>
          <w:tcPr>
            <w:tcW w:w="992" w:type="dxa"/>
          </w:tcPr>
          <w:p w:rsidR="00E426B0" w:rsidRPr="007F4FDA" w:rsidRDefault="00E426B0" w:rsidP="00FB5A46">
            <w:pPr>
              <w:jc w:val="right"/>
            </w:pPr>
            <w:r w:rsidRPr="007F4FDA">
              <w:t>11.84</w:t>
            </w:r>
          </w:p>
        </w:tc>
        <w:tc>
          <w:tcPr>
            <w:tcW w:w="2268" w:type="dxa"/>
          </w:tcPr>
          <w:p w:rsidR="00E426B0" w:rsidRPr="007F4FDA" w:rsidRDefault="00E426B0" w:rsidP="00FB5A46">
            <w:r w:rsidRPr="007F4FDA">
              <w:t>Espen Liland</w:t>
            </w:r>
          </w:p>
        </w:tc>
        <w:tc>
          <w:tcPr>
            <w:tcW w:w="851" w:type="dxa"/>
          </w:tcPr>
          <w:p w:rsidR="00E426B0" w:rsidRPr="007F4FDA" w:rsidRDefault="00E426B0" w:rsidP="00FB5A46">
            <w:r w:rsidRPr="007F4FDA">
              <w:t>08.12.89</w:t>
            </w:r>
          </w:p>
        </w:tc>
        <w:tc>
          <w:tcPr>
            <w:tcW w:w="2127" w:type="dxa"/>
          </w:tcPr>
          <w:p w:rsidR="00E426B0" w:rsidRPr="007F4FDA" w:rsidRDefault="00E426B0" w:rsidP="00FB5A46">
            <w:r w:rsidRPr="007F4FDA">
              <w:t>Drammen</w:t>
            </w:r>
          </w:p>
        </w:tc>
        <w:tc>
          <w:tcPr>
            <w:tcW w:w="1134" w:type="dxa"/>
          </w:tcPr>
          <w:p w:rsidR="00E426B0" w:rsidRPr="007F4FDA" w:rsidRDefault="00E426B0" w:rsidP="00FB5A46">
            <w:pPr>
              <w:jc w:val="center"/>
            </w:pPr>
            <w:r w:rsidRPr="007F4FDA">
              <w:t>12.02.</w:t>
            </w:r>
            <w:r w:rsidR="00B556D8" w:rsidRPr="007F4FDA">
              <w:t xml:space="preserve"> 20</w:t>
            </w:r>
            <w:r w:rsidRPr="007F4FDA">
              <w:t>06</w:t>
            </w:r>
          </w:p>
        </w:tc>
      </w:tr>
      <w:tr w:rsidR="00E426B0" w:rsidRPr="007F4FDA" w:rsidTr="00FB5A46">
        <w:tc>
          <w:tcPr>
            <w:tcW w:w="1346" w:type="dxa"/>
          </w:tcPr>
          <w:p w:rsidR="00E426B0" w:rsidRPr="007F4FDA" w:rsidRDefault="00E426B0" w:rsidP="00FB5A46">
            <w:r w:rsidRPr="007F4FDA">
              <w:t>200m</w:t>
            </w:r>
          </w:p>
        </w:tc>
        <w:tc>
          <w:tcPr>
            <w:tcW w:w="992" w:type="dxa"/>
          </w:tcPr>
          <w:p w:rsidR="00E426B0" w:rsidRPr="007F4FDA" w:rsidRDefault="00E64234" w:rsidP="00285637">
            <w:pPr>
              <w:jc w:val="right"/>
            </w:pPr>
            <w:r w:rsidRPr="007F4FDA">
              <w:t>21</w:t>
            </w:r>
            <w:r w:rsidR="00F92D11" w:rsidRPr="007F4FDA">
              <w:t>.</w:t>
            </w:r>
            <w:r w:rsidRPr="007F4FDA">
              <w:t>91</w:t>
            </w:r>
          </w:p>
        </w:tc>
        <w:tc>
          <w:tcPr>
            <w:tcW w:w="2268" w:type="dxa"/>
          </w:tcPr>
          <w:p w:rsidR="00E426B0" w:rsidRPr="007F4FDA" w:rsidRDefault="008A2711" w:rsidP="00FB5A46">
            <w:r w:rsidRPr="007F4FDA">
              <w:t>Amund Høie Sjursen</w:t>
            </w:r>
          </w:p>
        </w:tc>
        <w:tc>
          <w:tcPr>
            <w:tcW w:w="851" w:type="dxa"/>
          </w:tcPr>
          <w:p w:rsidR="00E426B0" w:rsidRPr="007F4FDA" w:rsidRDefault="008A2711" w:rsidP="00FB5A46">
            <w:r w:rsidRPr="007F4FDA">
              <w:t>16.01.96</w:t>
            </w:r>
          </w:p>
        </w:tc>
        <w:tc>
          <w:tcPr>
            <w:tcW w:w="2127" w:type="dxa"/>
          </w:tcPr>
          <w:p w:rsidR="00E426B0" w:rsidRPr="007F4FDA" w:rsidRDefault="008A2711" w:rsidP="00FB5A46">
            <w:r w:rsidRPr="007F4FDA">
              <w:t>Haukås</w:t>
            </w:r>
          </w:p>
        </w:tc>
        <w:tc>
          <w:tcPr>
            <w:tcW w:w="1134" w:type="dxa"/>
          </w:tcPr>
          <w:p w:rsidR="00E426B0" w:rsidRPr="007F4FDA" w:rsidRDefault="00E64234" w:rsidP="00FB5A46">
            <w:pPr>
              <w:jc w:val="center"/>
            </w:pPr>
            <w:r w:rsidRPr="007F4FDA">
              <w:t>31.01. 2015</w:t>
            </w:r>
          </w:p>
        </w:tc>
      </w:tr>
      <w:tr w:rsidR="007238FD" w:rsidRPr="00E342EB" w:rsidTr="00315534">
        <w:tc>
          <w:tcPr>
            <w:tcW w:w="1346" w:type="dxa"/>
          </w:tcPr>
          <w:p w:rsidR="007238FD" w:rsidRPr="00E342EB" w:rsidRDefault="007238FD" w:rsidP="00315534">
            <w:pPr>
              <w:rPr>
                <w:b/>
                <w:bCs/>
              </w:rPr>
            </w:pPr>
            <w:r w:rsidRPr="00E342EB">
              <w:rPr>
                <w:b/>
                <w:bCs/>
              </w:rPr>
              <w:t>400m</w:t>
            </w:r>
          </w:p>
        </w:tc>
        <w:tc>
          <w:tcPr>
            <w:tcW w:w="992" w:type="dxa"/>
          </w:tcPr>
          <w:p w:rsidR="007238FD" w:rsidRPr="00E342EB" w:rsidRDefault="007238FD" w:rsidP="00A36608">
            <w:pPr>
              <w:jc w:val="right"/>
              <w:rPr>
                <w:b/>
                <w:bCs/>
              </w:rPr>
            </w:pPr>
            <w:r w:rsidRPr="00E342EB">
              <w:rPr>
                <w:b/>
                <w:bCs/>
              </w:rPr>
              <w:t>50.</w:t>
            </w:r>
            <w:r w:rsidR="00E342EB" w:rsidRPr="00E342EB">
              <w:rPr>
                <w:b/>
                <w:bCs/>
              </w:rPr>
              <w:t>5</w:t>
            </w:r>
            <w:r w:rsidR="00A36608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7238FD" w:rsidRPr="00E342EB" w:rsidRDefault="00E342EB" w:rsidP="00315534">
            <w:pPr>
              <w:rPr>
                <w:b/>
                <w:bCs/>
              </w:rPr>
            </w:pPr>
            <w:r w:rsidRPr="00E342EB">
              <w:rPr>
                <w:b/>
                <w:bCs/>
              </w:rPr>
              <w:t xml:space="preserve">Martin </w:t>
            </w:r>
            <w:proofErr w:type="spellStart"/>
            <w:r w:rsidRPr="00E342EB">
              <w:rPr>
                <w:b/>
                <w:bCs/>
              </w:rPr>
              <w:t>Loftås</w:t>
            </w:r>
            <w:proofErr w:type="spellEnd"/>
            <w:r w:rsidRPr="00E342EB">
              <w:rPr>
                <w:b/>
                <w:bCs/>
              </w:rPr>
              <w:t xml:space="preserve"> </w:t>
            </w:r>
            <w:proofErr w:type="spellStart"/>
            <w:r w:rsidRPr="00E342EB">
              <w:rPr>
                <w:b/>
                <w:bCs/>
              </w:rPr>
              <w:t>Kåstad</w:t>
            </w:r>
            <w:proofErr w:type="spellEnd"/>
          </w:p>
        </w:tc>
        <w:tc>
          <w:tcPr>
            <w:tcW w:w="851" w:type="dxa"/>
          </w:tcPr>
          <w:p w:rsidR="007238FD" w:rsidRPr="00E342EB" w:rsidRDefault="00E342EB" w:rsidP="00315534">
            <w:pPr>
              <w:rPr>
                <w:b/>
                <w:bCs/>
              </w:rPr>
            </w:pPr>
            <w:r w:rsidRPr="00E342EB">
              <w:rPr>
                <w:b/>
                <w:bCs/>
              </w:rPr>
              <w:t>10.08.90</w:t>
            </w:r>
          </w:p>
        </w:tc>
        <w:tc>
          <w:tcPr>
            <w:tcW w:w="2127" w:type="dxa"/>
          </w:tcPr>
          <w:p w:rsidR="007238FD" w:rsidRPr="00E342EB" w:rsidRDefault="00A36608" w:rsidP="00315534">
            <w:pPr>
              <w:rPr>
                <w:b/>
                <w:bCs/>
              </w:rPr>
            </w:pPr>
            <w:r>
              <w:rPr>
                <w:b/>
                <w:bCs/>
              </w:rPr>
              <w:t>Ulsteinvik</w:t>
            </w:r>
          </w:p>
        </w:tc>
        <w:tc>
          <w:tcPr>
            <w:tcW w:w="1134" w:type="dxa"/>
          </w:tcPr>
          <w:p w:rsidR="007238FD" w:rsidRPr="00E342EB" w:rsidRDefault="00A36608" w:rsidP="00315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04.02. 2017</w:t>
            </w:r>
          </w:p>
        </w:tc>
      </w:tr>
      <w:tr w:rsidR="007238FD" w:rsidRPr="0031591D" w:rsidTr="00315534">
        <w:tc>
          <w:tcPr>
            <w:tcW w:w="1346" w:type="dxa"/>
          </w:tcPr>
          <w:p w:rsidR="007238FD" w:rsidRPr="0031591D" w:rsidRDefault="007238FD" w:rsidP="00315534">
            <w:pPr>
              <w:rPr>
                <w:bCs/>
              </w:rPr>
            </w:pPr>
            <w:r w:rsidRPr="0031591D">
              <w:rPr>
                <w:bCs/>
              </w:rPr>
              <w:t>800m</w:t>
            </w:r>
          </w:p>
        </w:tc>
        <w:tc>
          <w:tcPr>
            <w:tcW w:w="992" w:type="dxa"/>
          </w:tcPr>
          <w:p w:rsidR="007238FD" w:rsidRPr="0031591D" w:rsidRDefault="00D25251" w:rsidP="006867A0">
            <w:pPr>
              <w:jc w:val="right"/>
              <w:rPr>
                <w:bCs/>
              </w:rPr>
            </w:pPr>
            <w:r w:rsidRPr="0031591D">
              <w:rPr>
                <w:bCs/>
              </w:rPr>
              <w:t>1:</w:t>
            </w:r>
            <w:r w:rsidR="006867A0" w:rsidRPr="0031591D">
              <w:rPr>
                <w:bCs/>
              </w:rPr>
              <w:t>56</w:t>
            </w:r>
            <w:r w:rsidR="005004E8" w:rsidRPr="0031591D">
              <w:rPr>
                <w:bCs/>
              </w:rPr>
              <w:t>,</w:t>
            </w:r>
            <w:r w:rsidR="006867A0" w:rsidRPr="0031591D">
              <w:rPr>
                <w:bCs/>
              </w:rPr>
              <w:t>54</w:t>
            </w:r>
          </w:p>
        </w:tc>
        <w:tc>
          <w:tcPr>
            <w:tcW w:w="2268" w:type="dxa"/>
          </w:tcPr>
          <w:p w:rsidR="007238FD" w:rsidRPr="0031591D" w:rsidRDefault="006867A0" w:rsidP="00315534">
            <w:pPr>
              <w:rPr>
                <w:bCs/>
              </w:rPr>
            </w:pPr>
            <w:r w:rsidRPr="0031591D">
              <w:rPr>
                <w:bCs/>
              </w:rPr>
              <w:t>Øyvind Liland</w:t>
            </w:r>
          </w:p>
        </w:tc>
        <w:tc>
          <w:tcPr>
            <w:tcW w:w="851" w:type="dxa"/>
          </w:tcPr>
          <w:p w:rsidR="007238FD" w:rsidRPr="0031591D" w:rsidRDefault="00CE3F93" w:rsidP="00CE3F93">
            <w:pPr>
              <w:rPr>
                <w:bCs/>
              </w:rPr>
            </w:pPr>
            <w:r w:rsidRPr="0031591D">
              <w:rPr>
                <w:bCs/>
              </w:rPr>
              <w:t>14.05.</w:t>
            </w:r>
            <w:r w:rsidR="006867A0" w:rsidRPr="0031591D">
              <w:rPr>
                <w:bCs/>
              </w:rPr>
              <w:t>60</w:t>
            </w:r>
          </w:p>
        </w:tc>
        <w:tc>
          <w:tcPr>
            <w:tcW w:w="2127" w:type="dxa"/>
          </w:tcPr>
          <w:p w:rsidR="007238FD" w:rsidRPr="0031591D" w:rsidRDefault="006867A0" w:rsidP="00315534">
            <w:pPr>
              <w:rPr>
                <w:bCs/>
              </w:rPr>
            </w:pPr>
            <w:r w:rsidRPr="0031591D">
              <w:rPr>
                <w:bCs/>
              </w:rPr>
              <w:t>Drammen</w:t>
            </w:r>
          </w:p>
        </w:tc>
        <w:tc>
          <w:tcPr>
            <w:tcW w:w="1134" w:type="dxa"/>
          </w:tcPr>
          <w:p w:rsidR="007238FD" w:rsidRPr="0031591D" w:rsidRDefault="006867A0" w:rsidP="00D25251">
            <w:pPr>
              <w:rPr>
                <w:bCs/>
              </w:rPr>
            </w:pPr>
            <w:r w:rsidRPr="0031591D">
              <w:rPr>
                <w:bCs/>
              </w:rPr>
              <w:t>05.03. 1983</w:t>
            </w:r>
          </w:p>
        </w:tc>
      </w:tr>
      <w:tr w:rsidR="007238FD" w:rsidRPr="00D15E18" w:rsidTr="00315534">
        <w:tc>
          <w:tcPr>
            <w:tcW w:w="1346" w:type="dxa"/>
          </w:tcPr>
          <w:p w:rsidR="007238FD" w:rsidRPr="00D15E18" w:rsidRDefault="007238FD" w:rsidP="00315534">
            <w:pPr>
              <w:rPr>
                <w:b/>
              </w:rPr>
            </w:pPr>
            <w:r w:rsidRPr="00D15E18">
              <w:rPr>
                <w:b/>
              </w:rPr>
              <w:t>1500m</w:t>
            </w:r>
          </w:p>
        </w:tc>
        <w:tc>
          <w:tcPr>
            <w:tcW w:w="992" w:type="dxa"/>
          </w:tcPr>
          <w:p w:rsidR="007238FD" w:rsidRPr="00D15E18" w:rsidRDefault="0070419B" w:rsidP="00D15E18">
            <w:pPr>
              <w:jc w:val="right"/>
              <w:rPr>
                <w:b/>
              </w:rPr>
            </w:pPr>
            <w:r w:rsidRPr="00D15E18">
              <w:rPr>
                <w:b/>
              </w:rPr>
              <w:t>3:5</w:t>
            </w:r>
            <w:r w:rsidR="00D15E18" w:rsidRPr="00D15E18">
              <w:rPr>
                <w:b/>
              </w:rPr>
              <w:t>1,31</w:t>
            </w:r>
          </w:p>
        </w:tc>
        <w:tc>
          <w:tcPr>
            <w:tcW w:w="2268" w:type="dxa"/>
          </w:tcPr>
          <w:p w:rsidR="007238FD" w:rsidRPr="00D15E18" w:rsidRDefault="00D15E18" w:rsidP="00315534">
            <w:pPr>
              <w:rPr>
                <w:b/>
              </w:rPr>
            </w:pPr>
            <w:r w:rsidRPr="00D15E18">
              <w:rPr>
                <w:b/>
              </w:rPr>
              <w:t>Henrik Irgens Gravdal</w:t>
            </w:r>
          </w:p>
        </w:tc>
        <w:tc>
          <w:tcPr>
            <w:tcW w:w="851" w:type="dxa"/>
          </w:tcPr>
          <w:p w:rsidR="007238FD" w:rsidRPr="00D15E18" w:rsidRDefault="00D15E18" w:rsidP="00315534">
            <w:pPr>
              <w:rPr>
                <w:b/>
              </w:rPr>
            </w:pPr>
            <w:r w:rsidRPr="00D15E18">
              <w:rPr>
                <w:b/>
              </w:rPr>
              <w:t>07.01.98</w:t>
            </w:r>
          </w:p>
        </w:tc>
        <w:tc>
          <w:tcPr>
            <w:tcW w:w="2127" w:type="dxa"/>
          </w:tcPr>
          <w:p w:rsidR="007238FD" w:rsidRPr="00D15E18" w:rsidRDefault="00D15E18" w:rsidP="00315534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  <w:r w:rsidRPr="00D15E18">
              <w:rPr>
                <w:b/>
              </w:rPr>
              <w:t>Ulsteinvik</w:t>
            </w:r>
          </w:p>
        </w:tc>
        <w:tc>
          <w:tcPr>
            <w:tcW w:w="1134" w:type="dxa"/>
          </w:tcPr>
          <w:p w:rsidR="007238FD" w:rsidRPr="00D15E18" w:rsidRDefault="00D15E18" w:rsidP="00315534">
            <w:pPr>
              <w:jc w:val="center"/>
              <w:rPr>
                <w:b/>
              </w:rPr>
            </w:pPr>
            <w:r w:rsidRPr="00D15E18">
              <w:rPr>
                <w:b/>
              </w:rPr>
              <w:t>04.02. 2017</w:t>
            </w:r>
          </w:p>
        </w:tc>
      </w:tr>
      <w:tr w:rsidR="0070419C" w:rsidRPr="0031591D" w:rsidTr="002B0A7D">
        <w:tc>
          <w:tcPr>
            <w:tcW w:w="1346" w:type="dxa"/>
          </w:tcPr>
          <w:p w:rsidR="0070419C" w:rsidRPr="0031591D" w:rsidRDefault="0070419C" w:rsidP="002B0A7D">
            <w:r w:rsidRPr="0031591D">
              <w:t>1 engelsk mil</w:t>
            </w:r>
          </w:p>
        </w:tc>
        <w:tc>
          <w:tcPr>
            <w:tcW w:w="992" w:type="dxa"/>
          </w:tcPr>
          <w:p w:rsidR="0070419C" w:rsidRPr="0031591D" w:rsidRDefault="0070419C" w:rsidP="002B0A7D">
            <w:pPr>
              <w:jc w:val="right"/>
            </w:pPr>
            <w:r w:rsidRPr="0031591D">
              <w:t>4:27,45</w:t>
            </w:r>
          </w:p>
        </w:tc>
        <w:tc>
          <w:tcPr>
            <w:tcW w:w="2268" w:type="dxa"/>
          </w:tcPr>
          <w:p w:rsidR="0070419C" w:rsidRPr="0031591D" w:rsidRDefault="0070419C" w:rsidP="002B0A7D">
            <w:r w:rsidRPr="0031591D">
              <w:t>Andreas Iden</w:t>
            </w:r>
          </w:p>
        </w:tc>
        <w:tc>
          <w:tcPr>
            <w:tcW w:w="851" w:type="dxa"/>
          </w:tcPr>
          <w:p w:rsidR="0070419C" w:rsidRPr="0031591D" w:rsidRDefault="0070419C" w:rsidP="002B0A7D">
            <w:r w:rsidRPr="0031591D">
              <w:t>10.03.95</w:t>
            </w:r>
          </w:p>
        </w:tc>
        <w:tc>
          <w:tcPr>
            <w:tcW w:w="2127" w:type="dxa"/>
          </w:tcPr>
          <w:p w:rsidR="0070419C" w:rsidRPr="0031591D" w:rsidRDefault="0070419C" w:rsidP="002B0A7D">
            <w:pPr>
              <w:pStyle w:val="Header"/>
              <w:tabs>
                <w:tab w:val="clear" w:pos="4536"/>
                <w:tab w:val="clear" w:pos="9072"/>
              </w:tabs>
            </w:pPr>
            <w:r w:rsidRPr="0031591D">
              <w:t>Haukås</w:t>
            </w:r>
          </w:p>
        </w:tc>
        <w:tc>
          <w:tcPr>
            <w:tcW w:w="1134" w:type="dxa"/>
          </w:tcPr>
          <w:p w:rsidR="0070419C" w:rsidRPr="0031591D" w:rsidRDefault="0070419C" w:rsidP="002B0A7D">
            <w:pPr>
              <w:jc w:val="center"/>
            </w:pPr>
            <w:r w:rsidRPr="0031591D">
              <w:t>13.02. 2016</w:t>
            </w:r>
          </w:p>
        </w:tc>
      </w:tr>
      <w:tr w:rsidR="007238FD" w:rsidRPr="0031591D" w:rsidTr="00315534">
        <w:tc>
          <w:tcPr>
            <w:tcW w:w="1346" w:type="dxa"/>
          </w:tcPr>
          <w:p w:rsidR="007238FD" w:rsidRPr="00145268" w:rsidRDefault="007238FD" w:rsidP="00315534">
            <w:pPr>
              <w:rPr>
                <w:b/>
              </w:rPr>
            </w:pPr>
            <w:r w:rsidRPr="00145268">
              <w:rPr>
                <w:b/>
              </w:rPr>
              <w:t>3000m</w:t>
            </w:r>
          </w:p>
        </w:tc>
        <w:tc>
          <w:tcPr>
            <w:tcW w:w="992" w:type="dxa"/>
          </w:tcPr>
          <w:p w:rsidR="007238FD" w:rsidRPr="00145268" w:rsidRDefault="007238FD" w:rsidP="00145268">
            <w:pPr>
              <w:jc w:val="right"/>
              <w:rPr>
                <w:b/>
              </w:rPr>
            </w:pPr>
            <w:r w:rsidRPr="00145268">
              <w:rPr>
                <w:b/>
              </w:rPr>
              <w:t>8.</w:t>
            </w:r>
            <w:r w:rsidR="00145268" w:rsidRPr="00145268">
              <w:rPr>
                <w:b/>
              </w:rPr>
              <w:t>24,26</w:t>
            </w:r>
          </w:p>
        </w:tc>
        <w:tc>
          <w:tcPr>
            <w:tcW w:w="2268" w:type="dxa"/>
          </w:tcPr>
          <w:p w:rsidR="007238FD" w:rsidRPr="00145268" w:rsidRDefault="00145268" w:rsidP="00315534">
            <w:pPr>
              <w:rPr>
                <w:b/>
              </w:rPr>
            </w:pPr>
            <w:r w:rsidRPr="00145268">
              <w:rPr>
                <w:b/>
              </w:rPr>
              <w:t>Henrik Irgens Gravdal</w:t>
            </w:r>
          </w:p>
        </w:tc>
        <w:tc>
          <w:tcPr>
            <w:tcW w:w="851" w:type="dxa"/>
          </w:tcPr>
          <w:p w:rsidR="007238FD" w:rsidRPr="00145268" w:rsidRDefault="00145268" w:rsidP="00315534">
            <w:pPr>
              <w:rPr>
                <w:b/>
              </w:rPr>
            </w:pPr>
            <w:r w:rsidRPr="00145268">
              <w:rPr>
                <w:b/>
              </w:rPr>
              <w:t>07.01.98</w:t>
            </w:r>
          </w:p>
        </w:tc>
        <w:tc>
          <w:tcPr>
            <w:tcW w:w="2127" w:type="dxa"/>
          </w:tcPr>
          <w:p w:rsidR="007238FD" w:rsidRPr="00145268" w:rsidRDefault="00145268" w:rsidP="00315534">
            <w:pPr>
              <w:rPr>
                <w:b/>
              </w:rPr>
            </w:pPr>
            <w:r w:rsidRPr="00145268">
              <w:rPr>
                <w:b/>
              </w:rPr>
              <w:t>Haukås</w:t>
            </w:r>
          </w:p>
        </w:tc>
        <w:tc>
          <w:tcPr>
            <w:tcW w:w="1134" w:type="dxa"/>
          </w:tcPr>
          <w:p w:rsidR="007238FD" w:rsidRPr="00145268" w:rsidRDefault="00145268" w:rsidP="00315534">
            <w:pPr>
              <w:jc w:val="center"/>
              <w:rPr>
                <w:b/>
              </w:rPr>
            </w:pPr>
            <w:r w:rsidRPr="00145268">
              <w:rPr>
                <w:b/>
              </w:rPr>
              <w:t>22.01. 2017</w:t>
            </w:r>
          </w:p>
        </w:tc>
      </w:tr>
      <w:tr w:rsidR="00E426B0" w:rsidRPr="0031591D" w:rsidTr="00FB5A46">
        <w:tc>
          <w:tcPr>
            <w:tcW w:w="1346" w:type="dxa"/>
          </w:tcPr>
          <w:p w:rsidR="00E426B0" w:rsidRPr="0031591D" w:rsidRDefault="00E426B0" w:rsidP="00FB5A46">
            <w:r w:rsidRPr="0031591D">
              <w:t>60m hekk</w:t>
            </w:r>
          </w:p>
        </w:tc>
        <w:tc>
          <w:tcPr>
            <w:tcW w:w="992" w:type="dxa"/>
          </w:tcPr>
          <w:p w:rsidR="00E426B0" w:rsidRPr="0031591D" w:rsidRDefault="002B5625" w:rsidP="00FB5A46">
            <w:pPr>
              <w:jc w:val="right"/>
            </w:pPr>
            <w:r w:rsidRPr="0031591D">
              <w:t>10.24</w:t>
            </w:r>
          </w:p>
        </w:tc>
        <w:tc>
          <w:tcPr>
            <w:tcW w:w="2268" w:type="dxa"/>
          </w:tcPr>
          <w:p w:rsidR="00E426B0" w:rsidRPr="0031591D" w:rsidRDefault="00F92D11" w:rsidP="00FB5A46">
            <w:r w:rsidRPr="0031591D">
              <w:t xml:space="preserve">Morten </w:t>
            </w:r>
            <w:proofErr w:type="spellStart"/>
            <w:r w:rsidRPr="0031591D">
              <w:t>Benserud</w:t>
            </w:r>
            <w:proofErr w:type="spellEnd"/>
          </w:p>
        </w:tc>
        <w:tc>
          <w:tcPr>
            <w:tcW w:w="851" w:type="dxa"/>
          </w:tcPr>
          <w:p w:rsidR="00E426B0" w:rsidRPr="0031591D" w:rsidRDefault="00F92D11" w:rsidP="00FB5A46">
            <w:r w:rsidRPr="0031591D">
              <w:t>29.05.85</w:t>
            </w:r>
          </w:p>
        </w:tc>
        <w:tc>
          <w:tcPr>
            <w:tcW w:w="2127" w:type="dxa"/>
          </w:tcPr>
          <w:p w:rsidR="00E426B0" w:rsidRPr="0031591D" w:rsidRDefault="00F92D11" w:rsidP="00FB5A46">
            <w:r w:rsidRPr="0031591D">
              <w:t>Stange</w:t>
            </w:r>
          </w:p>
        </w:tc>
        <w:tc>
          <w:tcPr>
            <w:tcW w:w="1134" w:type="dxa"/>
          </w:tcPr>
          <w:p w:rsidR="00E426B0" w:rsidRPr="0031591D" w:rsidRDefault="002B5625" w:rsidP="00FB5A46">
            <w:pPr>
              <w:jc w:val="center"/>
            </w:pPr>
            <w:r w:rsidRPr="0031591D">
              <w:t>15.02. 2004</w:t>
            </w:r>
          </w:p>
        </w:tc>
      </w:tr>
      <w:tr w:rsidR="00E426B0" w:rsidRPr="0031591D" w:rsidTr="00FB5A46">
        <w:tc>
          <w:tcPr>
            <w:tcW w:w="1346" w:type="dxa"/>
          </w:tcPr>
          <w:p w:rsidR="00E426B0" w:rsidRPr="0031591D" w:rsidRDefault="00E426B0" w:rsidP="00FB5A46">
            <w:r w:rsidRPr="0031591D">
              <w:t>Høyde</w:t>
            </w:r>
          </w:p>
        </w:tc>
        <w:tc>
          <w:tcPr>
            <w:tcW w:w="992" w:type="dxa"/>
          </w:tcPr>
          <w:p w:rsidR="00E426B0" w:rsidRPr="0031591D" w:rsidRDefault="00E426B0" w:rsidP="009D0D48">
            <w:pPr>
              <w:jc w:val="right"/>
            </w:pPr>
            <w:r w:rsidRPr="0031591D">
              <w:t>2.</w:t>
            </w:r>
            <w:r w:rsidR="009D0D48" w:rsidRPr="0031591D">
              <w:t>14</w:t>
            </w:r>
          </w:p>
        </w:tc>
        <w:tc>
          <w:tcPr>
            <w:tcW w:w="2268" w:type="dxa"/>
          </w:tcPr>
          <w:p w:rsidR="00E426B0" w:rsidRPr="0031591D" w:rsidRDefault="009D0D48" w:rsidP="00FB5A46">
            <w:r w:rsidRPr="0031591D">
              <w:t>Roar Haugland</w:t>
            </w:r>
          </w:p>
        </w:tc>
        <w:tc>
          <w:tcPr>
            <w:tcW w:w="851" w:type="dxa"/>
          </w:tcPr>
          <w:p w:rsidR="00E426B0" w:rsidRPr="0031591D" w:rsidRDefault="009D0D48" w:rsidP="00FB5A46">
            <w:r w:rsidRPr="0031591D">
              <w:t>10.01.64</w:t>
            </w:r>
          </w:p>
        </w:tc>
        <w:tc>
          <w:tcPr>
            <w:tcW w:w="2127" w:type="dxa"/>
          </w:tcPr>
          <w:p w:rsidR="00E426B0" w:rsidRPr="0031591D" w:rsidRDefault="009D0D48" w:rsidP="00FB5A46">
            <w:r w:rsidRPr="0031591D">
              <w:t>Oslo/E</w:t>
            </w:r>
            <w:r w:rsidR="00C40B78" w:rsidRPr="0031591D">
              <w:t>k</w:t>
            </w:r>
          </w:p>
        </w:tc>
        <w:tc>
          <w:tcPr>
            <w:tcW w:w="1134" w:type="dxa"/>
          </w:tcPr>
          <w:p w:rsidR="00E426B0" w:rsidRPr="0031591D" w:rsidRDefault="009D0D48" w:rsidP="00FB5A46">
            <w:pPr>
              <w:jc w:val="center"/>
            </w:pPr>
            <w:r w:rsidRPr="0031591D">
              <w:t>03.02. 1985</w:t>
            </w:r>
          </w:p>
        </w:tc>
      </w:tr>
      <w:tr w:rsidR="00E426B0" w:rsidRPr="00461834" w:rsidTr="00FB5A46">
        <w:tc>
          <w:tcPr>
            <w:tcW w:w="1346" w:type="dxa"/>
          </w:tcPr>
          <w:p w:rsidR="00E426B0" w:rsidRPr="00461834" w:rsidRDefault="00E426B0" w:rsidP="00FB5A46">
            <w:pPr>
              <w:rPr>
                <w:b/>
              </w:rPr>
            </w:pPr>
            <w:r w:rsidRPr="00461834">
              <w:rPr>
                <w:b/>
              </w:rPr>
              <w:t>Stav</w:t>
            </w:r>
          </w:p>
        </w:tc>
        <w:tc>
          <w:tcPr>
            <w:tcW w:w="992" w:type="dxa"/>
          </w:tcPr>
          <w:p w:rsidR="00E426B0" w:rsidRPr="00461834" w:rsidRDefault="00F27A8B" w:rsidP="00C91E26">
            <w:pPr>
              <w:jc w:val="right"/>
              <w:rPr>
                <w:b/>
              </w:rPr>
            </w:pPr>
            <w:r>
              <w:rPr>
                <w:b/>
              </w:rPr>
              <w:t>5.1</w:t>
            </w:r>
            <w:r w:rsidR="00D103CD">
              <w:rPr>
                <w:b/>
              </w:rPr>
              <w:t>5</w:t>
            </w:r>
          </w:p>
        </w:tc>
        <w:tc>
          <w:tcPr>
            <w:tcW w:w="2268" w:type="dxa"/>
          </w:tcPr>
          <w:p w:rsidR="00E426B0" w:rsidRPr="00461834" w:rsidRDefault="007F4FDA" w:rsidP="00FB5A46">
            <w:pPr>
              <w:rPr>
                <w:b/>
              </w:rPr>
            </w:pPr>
            <w:r w:rsidRPr="00461834">
              <w:rPr>
                <w:b/>
              </w:rPr>
              <w:t xml:space="preserve">Pål Haugen </w:t>
            </w:r>
            <w:proofErr w:type="spellStart"/>
            <w:r w:rsidRPr="00461834">
              <w:rPr>
                <w:b/>
              </w:rPr>
              <w:t>Lillefosse</w:t>
            </w:r>
            <w:proofErr w:type="spellEnd"/>
          </w:p>
        </w:tc>
        <w:tc>
          <w:tcPr>
            <w:tcW w:w="851" w:type="dxa"/>
          </w:tcPr>
          <w:p w:rsidR="00E426B0" w:rsidRPr="00461834" w:rsidRDefault="00C0552B" w:rsidP="00FB5A46">
            <w:pPr>
              <w:rPr>
                <w:b/>
              </w:rPr>
            </w:pPr>
            <w:r w:rsidRPr="00461834">
              <w:rPr>
                <w:b/>
              </w:rPr>
              <w:t>0</w:t>
            </w:r>
            <w:r w:rsidR="007F4FDA" w:rsidRPr="00461834">
              <w:rPr>
                <w:b/>
              </w:rPr>
              <w:t>4.06.01</w:t>
            </w:r>
          </w:p>
        </w:tc>
        <w:tc>
          <w:tcPr>
            <w:tcW w:w="2127" w:type="dxa"/>
          </w:tcPr>
          <w:p w:rsidR="00E426B0" w:rsidRPr="00461834" w:rsidRDefault="00D103CD" w:rsidP="00FB5A46">
            <w:pPr>
              <w:rPr>
                <w:b/>
              </w:rPr>
            </w:pPr>
            <w:r>
              <w:rPr>
                <w:b/>
              </w:rPr>
              <w:t>Ulsteinvik</w:t>
            </w:r>
          </w:p>
        </w:tc>
        <w:tc>
          <w:tcPr>
            <w:tcW w:w="1134" w:type="dxa"/>
          </w:tcPr>
          <w:p w:rsidR="00E426B0" w:rsidRPr="00461834" w:rsidRDefault="00D103CD" w:rsidP="00FB5A46">
            <w:pPr>
              <w:jc w:val="center"/>
              <w:rPr>
                <w:b/>
              </w:rPr>
            </w:pPr>
            <w:r>
              <w:rPr>
                <w:b/>
              </w:rPr>
              <w:t>05.02. 2017</w:t>
            </w:r>
          </w:p>
        </w:tc>
      </w:tr>
      <w:tr w:rsidR="00E426B0" w:rsidRPr="0031591D" w:rsidTr="00FB5A46">
        <w:tc>
          <w:tcPr>
            <w:tcW w:w="1346" w:type="dxa"/>
          </w:tcPr>
          <w:p w:rsidR="00E426B0" w:rsidRPr="00D35DCB" w:rsidRDefault="00E426B0" w:rsidP="00FB5A46">
            <w:pPr>
              <w:rPr>
                <w:b/>
              </w:rPr>
            </w:pPr>
            <w:r w:rsidRPr="00D35DCB">
              <w:rPr>
                <w:b/>
              </w:rPr>
              <w:t>Lengde</w:t>
            </w:r>
          </w:p>
        </w:tc>
        <w:tc>
          <w:tcPr>
            <w:tcW w:w="992" w:type="dxa"/>
          </w:tcPr>
          <w:p w:rsidR="00E426B0" w:rsidRPr="00D35DCB" w:rsidRDefault="00857C07" w:rsidP="00D35DCB">
            <w:pPr>
              <w:jc w:val="right"/>
              <w:rPr>
                <w:b/>
              </w:rPr>
            </w:pPr>
            <w:r w:rsidRPr="00D35DCB">
              <w:rPr>
                <w:b/>
              </w:rPr>
              <w:t>7.</w:t>
            </w:r>
            <w:r w:rsidR="00D35DCB" w:rsidRPr="00D35DCB">
              <w:rPr>
                <w:b/>
              </w:rPr>
              <w:t>51</w:t>
            </w:r>
          </w:p>
        </w:tc>
        <w:tc>
          <w:tcPr>
            <w:tcW w:w="2268" w:type="dxa"/>
          </w:tcPr>
          <w:p w:rsidR="00E426B0" w:rsidRPr="00D35DCB" w:rsidRDefault="00867566" w:rsidP="00FB5A46">
            <w:pPr>
              <w:rPr>
                <w:b/>
              </w:rPr>
            </w:pPr>
            <w:r w:rsidRPr="00D35DCB">
              <w:rPr>
                <w:b/>
              </w:rPr>
              <w:t>Amund Høie Sjursen</w:t>
            </w:r>
          </w:p>
        </w:tc>
        <w:tc>
          <w:tcPr>
            <w:tcW w:w="851" w:type="dxa"/>
          </w:tcPr>
          <w:p w:rsidR="00E426B0" w:rsidRPr="00D35DCB" w:rsidRDefault="00867566" w:rsidP="00FB5A46">
            <w:pPr>
              <w:rPr>
                <w:b/>
              </w:rPr>
            </w:pPr>
            <w:r w:rsidRPr="00D35DCB">
              <w:rPr>
                <w:b/>
              </w:rPr>
              <w:t>16.01.96</w:t>
            </w:r>
          </w:p>
        </w:tc>
        <w:tc>
          <w:tcPr>
            <w:tcW w:w="2127" w:type="dxa"/>
          </w:tcPr>
          <w:p w:rsidR="00E426B0" w:rsidRPr="00D35DCB" w:rsidRDefault="00D35DCB" w:rsidP="00FB5A46">
            <w:pPr>
              <w:rPr>
                <w:b/>
              </w:rPr>
            </w:pPr>
            <w:r w:rsidRPr="00D35DCB">
              <w:rPr>
                <w:b/>
              </w:rPr>
              <w:t>Ulsteinvik</w:t>
            </w:r>
          </w:p>
        </w:tc>
        <w:tc>
          <w:tcPr>
            <w:tcW w:w="1134" w:type="dxa"/>
          </w:tcPr>
          <w:p w:rsidR="00E426B0" w:rsidRPr="00D35DCB" w:rsidRDefault="00D35DCB" w:rsidP="00FB5A46">
            <w:pPr>
              <w:jc w:val="center"/>
              <w:rPr>
                <w:b/>
              </w:rPr>
            </w:pPr>
            <w:r w:rsidRPr="00D35DCB">
              <w:rPr>
                <w:b/>
              </w:rPr>
              <w:t>05.02. 2017</w:t>
            </w:r>
          </w:p>
        </w:tc>
      </w:tr>
      <w:tr w:rsidR="007238FD" w:rsidRPr="0031591D" w:rsidTr="00315534">
        <w:tc>
          <w:tcPr>
            <w:tcW w:w="1346" w:type="dxa"/>
          </w:tcPr>
          <w:p w:rsidR="007238FD" w:rsidRPr="0031591D" w:rsidRDefault="007238FD" w:rsidP="00315534">
            <w:r w:rsidRPr="0031591D">
              <w:t>Tresteg</w:t>
            </w:r>
          </w:p>
        </w:tc>
        <w:tc>
          <w:tcPr>
            <w:tcW w:w="992" w:type="dxa"/>
          </w:tcPr>
          <w:p w:rsidR="007238FD" w:rsidRPr="0031591D" w:rsidRDefault="007238FD" w:rsidP="00315534">
            <w:pPr>
              <w:jc w:val="right"/>
            </w:pPr>
            <w:r w:rsidRPr="0031591D">
              <w:t>13.86</w:t>
            </w:r>
          </w:p>
        </w:tc>
        <w:tc>
          <w:tcPr>
            <w:tcW w:w="2268" w:type="dxa"/>
          </w:tcPr>
          <w:p w:rsidR="007238FD" w:rsidRPr="0031591D" w:rsidRDefault="007238FD" w:rsidP="00315534">
            <w:r w:rsidRPr="0031591D">
              <w:t>Tommy Damm</w:t>
            </w:r>
          </w:p>
        </w:tc>
        <w:tc>
          <w:tcPr>
            <w:tcW w:w="851" w:type="dxa"/>
          </w:tcPr>
          <w:p w:rsidR="007238FD" w:rsidRPr="0031591D" w:rsidRDefault="007238FD" w:rsidP="00315534">
            <w:r w:rsidRPr="0031591D">
              <w:t>29.02.72</w:t>
            </w:r>
          </w:p>
        </w:tc>
        <w:tc>
          <w:tcPr>
            <w:tcW w:w="2127" w:type="dxa"/>
          </w:tcPr>
          <w:p w:rsidR="007238FD" w:rsidRPr="0031591D" w:rsidRDefault="007238FD" w:rsidP="00315534">
            <w:r w:rsidRPr="0031591D">
              <w:t>Askim</w:t>
            </w:r>
          </w:p>
        </w:tc>
        <w:tc>
          <w:tcPr>
            <w:tcW w:w="1134" w:type="dxa"/>
          </w:tcPr>
          <w:p w:rsidR="007238FD" w:rsidRPr="0031591D" w:rsidRDefault="007238FD" w:rsidP="00315534">
            <w:pPr>
              <w:jc w:val="center"/>
            </w:pPr>
            <w:r w:rsidRPr="0031591D">
              <w:t>11.02. 1989</w:t>
            </w:r>
          </w:p>
        </w:tc>
      </w:tr>
      <w:tr w:rsidR="000B09F5" w:rsidRPr="0031591D" w:rsidTr="00315534">
        <w:tc>
          <w:tcPr>
            <w:tcW w:w="1346" w:type="dxa"/>
          </w:tcPr>
          <w:p w:rsidR="000B09F5" w:rsidRPr="0031591D" w:rsidRDefault="000B09F5" w:rsidP="00315534">
            <w:r w:rsidRPr="0031591D">
              <w:t>Høyde u.t.</w:t>
            </w:r>
          </w:p>
        </w:tc>
        <w:tc>
          <w:tcPr>
            <w:tcW w:w="992" w:type="dxa"/>
          </w:tcPr>
          <w:p w:rsidR="000B09F5" w:rsidRPr="0031591D" w:rsidRDefault="000B09F5" w:rsidP="00315534">
            <w:pPr>
              <w:jc w:val="right"/>
            </w:pPr>
            <w:r w:rsidRPr="0031591D">
              <w:t>1.45</w:t>
            </w:r>
          </w:p>
        </w:tc>
        <w:tc>
          <w:tcPr>
            <w:tcW w:w="2268" w:type="dxa"/>
          </w:tcPr>
          <w:p w:rsidR="000B09F5" w:rsidRPr="0031591D" w:rsidRDefault="000B09F5" w:rsidP="00315534">
            <w:r w:rsidRPr="0031591D">
              <w:t>Emil Engelsen Holm</w:t>
            </w:r>
          </w:p>
        </w:tc>
        <w:tc>
          <w:tcPr>
            <w:tcW w:w="851" w:type="dxa"/>
          </w:tcPr>
          <w:p w:rsidR="000B09F5" w:rsidRPr="0031591D" w:rsidRDefault="00065872" w:rsidP="00315534">
            <w:r w:rsidRPr="0031591D">
              <w:t>03.07.</w:t>
            </w:r>
            <w:r w:rsidR="000B09F5" w:rsidRPr="0031591D">
              <w:t>97</w:t>
            </w:r>
          </w:p>
        </w:tc>
        <w:tc>
          <w:tcPr>
            <w:tcW w:w="2127" w:type="dxa"/>
          </w:tcPr>
          <w:p w:rsidR="000B09F5" w:rsidRPr="0031591D" w:rsidRDefault="000B09F5" w:rsidP="00315534">
            <w:r w:rsidRPr="0031591D">
              <w:t>Laksevåg</w:t>
            </w:r>
          </w:p>
        </w:tc>
        <w:tc>
          <w:tcPr>
            <w:tcW w:w="1134" w:type="dxa"/>
          </w:tcPr>
          <w:p w:rsidR="000B09F5" w:rsidRPr="0031591D" w:rsidRDefault="000B09F5" w:rsidP="00315534">
            <w:pPr>
              <w:jc w:val="center"/>
            </w:pPr>
            <w:r w:rsidRPr="0031591D">
              <w:t>26.01. 2013</w:t>
            </w:r>
          </w:p>
        </w:tc>
      </w:tr>
      <w:tr w:rsidR="00E426B0" w:rsidRPr="0031591D" w:rsidTr="00FB5A46">
        <w:tc>
          <w:tcPr>
            <w:tcW w:w="1346" w:type="dxa"/>
          </w:tcPr>
          <w:p w:rsidR="00E426B0" w:rsidRPr="0031591D" w:rsidRDefault="00E426B0" w:rsidP="00FB5A46">
            <w:r w:rsidRPr="0031591D">
              <w:t>Lengde u.t.</w:t>
            </w:r>
          </w:p>
        </w:tc>
        <w:tc>
          <w:tcPr>
            <w:tcW w:w="992" w:type="dxa"/>
          </w:tcPr>
          <w:p w:rsidR="00E426B0" w:rsidRPr="0031591D" w:rsidRDefault="00BA33F3" w:rsidP="00693C00">
            <w:pPr>
              <w:jc w:val="right"/>
            </w:pPr>
            <w:r w:rsidRPr="0031591D">
              <w:t>3.</w:t>
            </w:r>
            <w:r w:rsidR="00693C00" w:rsidRPr="0031591D">
              <w:t>02</w:t>
            </w:r>
          </w:p>
        </w:tc>
        <w:tc>
          <w:tcPr>
            <w:tcW w:w="2268" w:type="dxa"/>
          </w:tcPr>
          <w:p w:rsidR="00E426B0" w:rsidRPr="0031591D" w:rsidRDefault="00BA33F3" w:rsidP="00FB5A46">
            <w:r w:rsidRPr="0031591D">
              <w:t>Ole Kristian Førsund</w:t>
            </w:r>
          </w:p>
        </w:tc>
        <w:tc>
          <w:tcPr>
            <w:tcW w:w="851" w:type="dxa"/>
          </w:tcPr>
          <w:p w:rsidR="00E426B0" w:rsidRPr="0031591D" w:rsidRDefault="000938DA" w:rsidP="00F92D11">
            <w:r w:rsidRPr="0031591D">
              <w:t>13.01.89</w:t>
            </w:r>
          </w:p>
        </w:tc>
        <w:tc>
          <w:tcPr>
            <w:tcW w:w="2127" w:type="dxa"/>
          </w:tcPr>
          <w:p w:rsidR="00E426B0" w:rsidRPr="0031591D" w:rsidRDefault="00693C00" w:rsidP="00FB5A46">
            <w:r w:rsidRPr="0031591D">
              <w:t>Laksevåg</w:t>
            </w:r>
          </w:p>
        </w:tc>
        <w:tc>
          <w:tcPr>
            <w:tcW w:w="1134" w:type="dxa"/>
          </w:tcPr>
          <w:p w:rsidR="00E426B0" w:rsidRPr="0031591D" w:rsidRDefault="00693C00" w:rsidP="00F92D11">
            <w:pPr>
              <w:jc w:val="center"/>
            </w:pPr>
            <w:r w:rsidRPr="0031591D">
              <w:t>13.01. 2007</w:t>
            </w:r>
          </w:p>
        </w:tc>
      </w:tr>
      <w:tr w:rsidR="00E426B0" w:rsidRPr="009F7A9C" w:rsidTr="00FB5A46">
        <w:tc>
          <w:tcPr>
            <w:tcW w:w="1346" w:type="dxa"/>
          </w:tcPr>
          <w:p w:rsidR="00E426B0" w:rsidRPr="009F7A9C" w:rsidRDefault="00E426B0" w:rsidP="00FB5A46">
            <w:pPr>
              <w:rPr>
                <w:b/>
              </w:rPr>
            </w:pPr>
            <w:bookmarkStart w:id="0" w:name="_GoBack" w:colFirst="0" w:colLast="6"/>
            <w:r w:rsidRPr="009F7A9C">
              <w:rPr>
                <w:b/>
              </w:rPr>
              <w:t>Kule</w:t>
            </w:r>
          </w:p>
        </w:tc>
        <w:tc>
          <w:tcPr>
            <w:tcW w:w="992" w:type="dxa"/>
          </w:tcPr>
          <w:p w:rsidR="00E426B0" w:rsidRPr="009F7A9C" w:rsidRDefault="009F7A9C" w:rsidP="00FB5A46">
            <w:pPr>
              <w:jc w:val="right"/>
              <w:rPr>
                <w:b/>
              </w:rPr>
            </w:pPr>
            <w:r w:rsidRPr="009F7A9C">
              <w:rPr>
                <w:b/>
              </w:rPr>
              <w:t>11.01</w:t>
            </w:r>
          </w:p>
        </w:tc>
        <w:tc>
          <w:tcPr>
            <w:tcW w:w="2268" w:type="dxa"/>
          </w:tcPr>
          <w:p w:rsidR="00E426B0" w:rsidRPr="009F7A9C" w:rsidRDefault="009F7A9C" w:rsidP="00FB5A46">
            <w:pPr>
              <w:rPr>
                <w:b/>
              </w:rPr>
            </w:pPr>
            <w:r w:rsidRPr="009F7A9C">
              <w:rPr>
                <w:b/>
              </w:rPr>
              <w:t>Sondre Kolbjørnsen</w:t>
            </w:r>
          </w:p>
        </w:tc>
        <w:tc>
          <w:tcPr>
            <w:tcW w:w="851" w:type="dxa"/>
          </w:tcPr>
          <w:p w:rsidR="00E426B0" w:rsidRPr="009F7A9C" w:rsidRDefault="009F7A9C" w:rsidP="00FB5A46">
            <w:pPr>
              <w:rPr>
                <w:b/>
              </w:rPr>
            </w:pPr>
            <w:r w:rsidRPr="009F7A9C">
              <w:rPr>
                <w:b/>
              </w:rPr>
              <w:t>12.08.95</w:t>
            </w:r>
          </w:p>
        </w:tc>
        <w:tc>
          <w:tcPr>
            <w:tcW w:w="2127" w:type="dxa"/>
          </w:tcPr>
          <w:p w:rsidR="00E426B0" w:rsidRPr="009F7A9C" w:rsidRDefault="009F7A9C" w:rsidP="00FB5A46">
            <w:pPr>
              <w:rPr>
                <w:b/>
              </w:rPr>
            </w:pPr>
            <w:r w:rsidRPr="009F7A9C">
              <w:rPr>
                <w:b/>
              </w:rPr>
              <w:t>Bærum</w:t>
            </w:r>
          </w:p>
        </w:tc>
        <w:tc>
          <w:tcPr>
            <w:tcW w:w="1134" w:type="dxa"/>
          </w:tcPr>
          <w:p w:rsidR="00E426B0" w:rsidRPr="009F7A9C" w:rsidRDefault="009F7A9C" w:rsidP="00FB5A46">
            <w:pPr>
              <w:jc w:val="center"/>
              <w:rPr>
                <w:b/>
              </w:rPr>
            </w:pPr>
            <w:r w:rsidRPr="009F7A9C">
              <w:rPr>
                <w:b/>
              </w:rPr>
              <w:t>05.03. 2017</w:t>
            </w:r>
          </w:p>
        </w:tc>
      </w:tr>
      <w:bookmarkEnd w:id="0"/>
      <w:tr w:rsidR="00E426B0" w:rsidRPr="0031591D" w:rsidTr="00FB5A46">
        <w:tc>
          <w:tcPr>
            <w:tcW w:w="1346" w:type="dxa"/>
          </w:tcPr>
          <w:p w:rsidR="00E426B0" w:rsidRPr="0031591D" w:rsidRDefault="00E426B0" w:rsidP="00FB5A46">
            <w:r w:rsidRPr="0031591D">
              <w:t>7-kamp</w:t>
            </w:r>
          </w:p>
        </w:tc>
        <w:tc>
          <w:tcPr>
            <w:tcW w:w="992" w:type="dxa"/>
          </w:tcPr>
          <w:p w:rsidR="00E426B0" w:rsidRPr="0031591D" w:rsidRDefault="00E426B0" w:rsidP="00FB5A46">
            <w:pPr>
              <w:jc w:val="right"/>
            </w:pPr>
          </w:p>
        </w:tc>
        <w:tc>
          <w:tcPr>
            <w:tcW w:w="2268" w:type="dxa"/>
          </w:tcPr>
          <w:p w:rsidR="00E426B0" w:rsidRPr="0031591D" w:rsidRDefault="00E426B0" w:rsidP="00FB5A46"/>
        </w:tc>
        <w:tc>
          <w:tcPr>
            <w:tcW w:w="851" w:type="dxa"/>
          </w:tcPr>
          <w:p w:rsidR="00E426B0" w:rsidRPr="0031591D" w:rsidRDefault="00E426B0" w:rsidP="00FB5A46"/>
        </w:tc>
        <w:tc>
          <w:tcPr>
            <w:tcW w:w="2127" w:type="dxa"/>
          </w:tcPr>
          <w:p w:rsidR="00E426B0" w:rsidRPr="0031591D" w:rsidRDefault="00E426B0" w:rsidP="00FB5A46"/>
        </w:tc>
        <w:tc>
          <w:tcPr>
            <w:tcW w:w="1134" w:type="dxa"/>
          </w:tcPr>
          <w:p w:rsidR="00E426B0" w:rsidRPr="0031591D" w:rsidRDefault="00E426B0" w:rsidP="00FB5A46">
            <w:pPr>
              <w:jc w:val="center"/>
            </w:pPr>
          </w:p>
        </w:tc>
      </w:tr>
      <w:tr w:rsidR="00E426B0" w:rsidRPr="0031591D" w:rsidTr="00FB5A46">
        <w:tc>
          <w:tcPr>
            <w:tcW w:w="1346" w:type="dxa"/>
          </w:tcPr>
          <w:p w:rsidR="00E426B0" w:rsidRPr="0031591D" w:rsidRDefault="00E426B0" w:rsidP="00FB5A46">
            <w:r w:rsidRPr="0031591D">
              <w:t>4x200m</w:t>
            </w:r>
          </w:p>
        </w:tc>
        <w:tc>
          <w:tcPr>
            <w:tcW w:w="992" w:type="dxa"/>
          </w:tcPr>
          <w:p w:rsidR="00E426B0" w:rsidRPr="0031591D" w:rsidRDefault="00E426B0" w:rsidP="00910D9B">
            <w:pPr>
              <w:jc w:val="right"/>
              <w:rPr>
                <w:bCs/>
              </w:rPr>
            </w:pPr>
            <w:r w:rsidRPr="0031591D">
              <w:rPr>
                <w:bCs/>
              </w:rPr>
              <w:t>1</w:t>
            </w:r>
            <w:r w:rsidR="00910D9B" w:rsidRPr="0031591D">
              <w:rPr>
                <w:bCs/>
              </w:rPr>
              <w:t>.34.12</w:t>
            </w:r>
          </w:p>
        </w:tc>
        <w:tc>
          <w:tcPr>
            <w:tcW w:w="2268" w:type="dxa"/>
          </w:tcPr>
          <w:p w:rsidR="00E426B0" w:rsidRPr="0031591D" w:rsidRDefault="00910D9B" w:rsidP="00FB5A46">
            <w:r w:rsidRPr="0031591D">
              <w:t xml:space="preserve">Andreas </w:t>
            </w:r>
            <w:proofErr w:type="spellStart"/>
            <w:r w:rsidRPr="0031591D">
              <w:t>Haara</w:t>
            </w:r>
            <w:proofErr w:type="spellEnd"/>
            <w:r w:rsidRPr="0031591D">
              <w:t xml:space="preserve"> Bakketun</w:t>
            </w:r>
          </w:p>
        </w:tc>
        <w:tc>
          <w:tcPr>
            <w:tcW w:w="851" w:type="dxa"/>
          </w:tcPr>
          <w:p w:rsidR="00E426B0" w:rsidRPr="0031591D" w:rsidRDefault="00910D9B" w:rsidP="000643F3">
            <w:r w:rsidRPr="0031591D">
              <w:t>21.02.01</w:t>
            </w:r>
          </w:p>
        </w:tc>
        <w:tc>
          <w:tcPr>
            <w:tcW w:w="2127" w:type="dxa"/>
          </w:tcPr>
          <w:p w:rsidR="00E426B0" w:rsidRPr="0031591D" w:rsidRDefault="00910D9B" w:rsidP="00FB5A46">
            <w:r w:rsidRPr="0031591D">
              <w:t>Steinkjer</w:t>
            </w:r>
          </w:p>
        </w:tc>
        <w:tc>
          <w:tcPr>
            <w:tcW w:w="1134" w:type="dxa"/>
          </w:tcPr>
          <w:p w:rsidR="00E426B0" w:rsidRPr="0031591D" w:rsidRDefault="00910D9B" w:rsidP="00FB5A46">
            <w:pPr>
              <w:jc w:val="center"/>
            </w:pPr>
            <w:r w:rsidRPr="0031591D">
              <w:t>28.02. 2016</w:t>
            </w:r>
          </w:p>
        </w:tc>
      </w:tr>
      <w:tr w:rsidR="00E426B0" w:rsidRPr="0031591D" w:rsidTr="00FB5A46">
        <w:tc>
          <w:tcPr>
            <w:tcW w:w="1346" w:type="dxa"/>
          </w:tcPr>
          <w:p w:rsidR="00E426B0" w:rsidRPr="0031591D" w:rsidRDefault="00E426B0" w:rsidP="00FB5A46"/>
        </w:tc>
        <w:tc>
          <w:tcPr>
            <w:tcW w:w="992" w:type="dxa"/>
          </w:tcPr>
          <w:p w:rsidR="00E426B0" w:rsidRPr="0031591D" w:rsidRDefault="00E426B0" w:rsidP="00FB5A46">
            <w:pPr>
              <w:jc w:val="right"/>
            </w:pPr>
          </w:p>
        </w:tc>
        <w:tc>
          <w:tcPr>
            <w:tcW w:w="2268" w:type="dxa"/>
          </w:tcPr>
          <w:p w:rsidR="00E426B0" w:rsidRPr="0031591D" w:rsidRDefault="00910D9B" w:rsidP="00FB5A46">
            <w:r w:rsidRPr="0031591D">
              <w:t xml:space="preserve">Pål Haugen </w:t>
            </w:r>
            <w:proofErr w:type="spellStart"/>
            <w:r w:rsidRPr="0031591D">
              <w:t>Lillefosse</w:t>
            </w:r>
            <w:proofErr w:type="spellEnd"/>
          </w:p>
        </w:tc>
        <w:tc>
          <w:tcPr>
            <w:tcW w:w="851" w:type="dxa"/>
          </w:tcPr>
          <w:p w:rsidR="00E426B0" w:rsidRPr="0031591D" w:rsidRDefault="00910D9B" w:rsidP="00FB5A46">
            <w:r w:rsidRPr="0031591D">
              <w:t>04.06.01</w:t>
            </w:r>
          </w:p>
        </w:tc>
        <w:tc>
          <w:tcPr>
            <w:tcW w:w="2127" w:type="dxa"/>
          </w:tcPr>
          <w:p w:rsidR="00E426B0" w:rsidRPr="0031591D" w:rsidRDefault="00E426B0" w:rsidP="00FB5A46">
            <w:pPr>
              <w:pStyle w:val="Header"/>
              <w:tabs>
                <w:tab w:val="clear" w:pos="4536"/>
                <w:tab w:val="clear" w:pos="9072"/>
              </w:tabs>
            </w:pPr>
          </w:p>
        </w:tc>
        <w:tc>
          <w:tcPr>
            <w:tcW w:w="1134" w:type="dxa"/>
          </w:tcPr>
          <w:p w:rsidR="00E426B0" w:rsidRPr="0031591D" w:rsidRDefault="00E426B0" w:rsidP="00FB5A46">
            <w:pPr>
              <w:jc w:val="center"/>
            </w:pPr>
          </w:p>
        </w:tc>
      </w:tr>
      <w:tr w:rsidR="00E426B0" w:rsidRPr="0031591D" w:rsidTr="00FB5A46">
        <w:tc>
          <w:tcPr>
            <w:tcW w:w="1346" w:type="dxa"/>
          </w:tcPr>
          <w:p w:rsidR="00E426B0" w:rsidRPr="0031591D" w:rsidRDefault="00E426B0" w:rsidP="00FB5A46"/>
        </w:tc>
        <w:tc>
          <w:tcPr>
            <w:tcW w:w="992" w:type="dxa"/>
          </w:tcPr>
          <w:p w:rsidR="00E426B0" w:rsidRPr="0031591D" w:rsidRDefault="00E426B0" w:rsidP="00FB5A46">
            <w:pPr>
              <w:jc w:val="right"/>
            </w:pPr>
          </w:p>
        </w:tc>
        <w:tc>
          <w:tcPr>
            <w:tcW w:w="2268" w:type="dxa"/>
          </w:tcPr>
          <w:p w:rsidR="00E426B0" w:rsidRPr="0031591D" w:rsidRDefault="00910D9B" w:rsidP="00FB5A46">
            <w:r w:rsidRPr="0031591D">
              <w:t>Gjert Høie Sjursen</w:t>
            </w:r>
          </w:p>
        </w:tc>
        <w:tc>
          <w:tcPr>
            <w:tcW w:w="851" w:type="dxa"/>
          </w:tcPr>
          <w:p w:rsidR="00E426B0" w:rsidRPr="0031591D" w:rsidRDefault="00910D9B" w:rsidP="00FB5A46">
            <w:r w:rsidRPr="0031591D">
              <w:t>09.01.00</w:t>
            </w:r>
          </w:p>
        </w:tc>
        <w:tc>
          <w:tcPr>
            <w:tcW w:w="2127" w:type="dxa"/>
          </w:tcPr>
          <w:p w:rsidR="00E426B0" w:rsidRPr="0031591D" w:rsidRDefault="00E426B0" w:rsidP="00FB5A46"/>
        </w:tc>
        <w:tc>
          <w:tcPr>
            <w:tcW w:w="1134" w:type="dxa"/>
          </w:tcPr>
          <w:p w:rsidR="00E426B0" w:rsidRPr="0031591D" w:rsidRDefault="00E426B0" w:rsidP="00FB5A46">
            <w:pPr>
              <w:jc w:val="center"/>
            </w:pPr>
          </w:p>
        </w:tc>
      </w:tr>
      <w:tr w:rsidR="00E426B0" w:rsidRPr="0031591D" w:rsidTr="00FB5A46">
        <w:tc>
          <w:tcPr>
            <w:tcW w:w="1346" w:type="dxa"/>
          </w:tcPr>
          <w:p w:rsidR="00E426B0" w:rsidRPr="0031591D" w:rsidRDefault="00E426B0" w:rsidP="00FB5A46"/>
        </w:tc>
        <w:tc>
          <w:tcPr>
            <w:tcW w:w="992" w:type="dxa"/>
          </w:tcPr>
          <w:p w:rsidR="00E426B0" w:rsidRPr="0031591D" w:rsidRDefault="00E426B0" w:rsidP="00FB5A46">
            <w:pPr>
              <w:jc w:val="right"/>
            </w:pPr>
          </w:p>
        </w:tc>
        <w:tc>
          <w:tcPr>
            <w:tcW w:w="2268" w:type="dxa"/>
          </w:tcPr>
          <w:p w:rsidR="00E426B0" w:rsidRPr="0031591D" w:rsidRDefault="00910D9B" w:rsidP="00FB5A46">
            <w:r w:rsidRPr="0031591D">
              <w:t>Kristoffer Blücher</w:t>
            </w:r>
          </w:p>
        </w:tc>
        <w:tc>
          <w:tcPr>
            <w:tcW w:w="851" w:type="dxa"/>
          </w:tcPr>
          <w:p w:rsidR="00E426B0" w:rsidRPr="0031591D" w:rsidRDefault="00910D9B" w:rsidP="00FB5A46">
            <w:r w:rsidRPr="0031591D">
              <w:t>30.01.99</w:t>
            </w:r>
          </w:p>
        </w:tc>
        <w:tc>
          <w:tcPr>
            <w:tcW w:w="2127" w:type="dxa"/>
          </w:tcPr>
          <w:p w:rsidR="00E426B0" w:rsidRPr="0031591D" w:rsidRDefault="00E426B0" w:rsidP="00FB5A46"/>
        </w:tc>
        <w:tc>
          <w:tcPr>
            <w:tcW w:w="1134" w:type="dxa"/>
          </w:tcPr>
          <w:p w:rsidR="00E426B0" w:rsidRPr="0031591D" w:rsidRDefault="00E426B0" w:rsidP="00FB5A46">
            <w:pPr>
              <w:jc w:val="center"/>
            </w:pPr>
          </w:p>
        </w:tc>
      </w:tr>
      <w:tr w:rsidR="00E426B0" w:rsidRPr="00C40B78" w:rsidTr="00FB5A46">
        <w:tc>
          <w:tcPr>
            <w:tcW w:w="1346" w:type="dxa"/>
          </w:tcPr>
          <w:p w:rsidR="00E426B0" w:rsidRPr="00C40B78" w:rsidRDefault="00E426B0" w:rsidP="00FB5A46">
            <w:pPr>
              <w:rPr>
                <w:b/>
              </w:rPr>
            </w:pPr>
            <w:r w:rsidRPr="00C40B78">
              <w:rPr>
                <w:b/>
              </w:rPr>
              <w:t>Bestenotering</w:t>
            </w:r>
          </w:p>
        </w:tc>
        <w:tc>
          <w:tcPr>
            <w:tcW w:w="992" w:type="dxa"/>
          </w:tcPr>
          <w:p w:rsidR="00E426B0" w:rsidRPr="00C40B78" w:rsidRDefault="00E426B0" w:rsidP="00FB5A46">
            <w:pPr>
              <w:jc w:val="right"/>
            </w:pPr>
          </w:p>
        </w:tc>
        <w:tc>
          <w:tcPr>
            <w:tcW w:w="2268" w:type="dxa"/>
          </w:tcPr>
          <w:p w:rsidR="00E426B0" w:rsidRPr="00C40B78" w:rsidRDefault="00E426B0" w:rsidP="00FB5A46"/>
        </w:tc>
        <w:tc>
          <w:tcPr>
            <w:tcW w:w="851" w:type="dxa"/>
          </w:tcPr>
          <w:p w:rsidR="00E426B0" w:rsidRPr="00C40B78" w:rsidRDefault="00E426B0" w:rsidP="00FB5A46"/>
        </w:tc>
        <w:tc>
          <w:tcPr>
            <w:tcW w:w="2127" w:type="dxa"/>
          </w:tcPr>
          <w:p w:rsidR="00E426B0" w:rsidRPr="00C40B78" w:rsidRDefault="00E426B0" w:rsidP="00FB5A46"/>
        </w:tc>
        <w:tc>
          <w:tcPr>
            <w:tcW w:w="1134" w:type="dxa"/>
          </w:tcPr>
          <w:p w:rsidR="00E426B0" w:rsidRPr="00C40B78" w:rsidRDefault="00E426B0" w:rsidP="00FB5A46">
            <w:pPr>
              <w:jc w:val="center"/>
            </w:pPr>
          </w:p>
        </w:tc>
      </w:tr>
      <w:tr w:rsidR="00E426B0" w:rsidRPr="0031591D" w:rsidTr="00FB5A46">
        <w:tc>
          <w:tcPr>
            <w:tcW w:w="1346" w:type="dxa"/>
          </w:tcPr>
          <w:p w:rsidR="00E426B0" w:rsidRPr="0031591D" w:rsidRDefault="00E426B0" w:rsidP="00FB5A46">
            <w:r w:rsidRPr="0031591D">
              <w:t>150m</w:t>
            </w:r>
          </w:p>
        </w:tc>
        <w:tc>
          <w:tcPr>
            <w:tcW w:w="992" w:type="dxa"/>
          </w:tcPr>
          <w:p w:rsidR="00E426B0" w:rsidRPr="0031591D" w:rsidRDefault="00E426B0" w:rsidP="00853AE5">
            <w:pPr>
              <w:jc w:val="right"/>
            </w:pPr>
            <w:r w:rsidRPr="0031591D">
              <w:t>17,</w:t>
            </w:r>
            <w:r w:rsidR="00853AE5" w:rsidRPr="0031591D">
              <w:t>56</w:t>
            </w:r>
          </w:p>
        </w:tc>
        <w:tc>
          <w:tcPr>
            <w:tcW w:w="2268" w:type="dxa"/>
          </w:tcPr>
          <w:p w:rsidR="00E426B0" w:rsidRPr="0031591D" w:rsidRDefault="00853AE5" w:rsidP="00FB5A46">
            <w:pPr>
              <w:rPr>
                <w:sz w:val="19"/>
                <w:szCs w:val="19"/>
              </w:rPr>
            </w:pPr>
            <w:r w:rsidRPr="0031591D">
              <w:rPr>
                <w:sz w:val="19"/>
                <w:szCs w:val="19"/>
              </w:rPr>
              <w:t xml:space="preserve">Andreas </w:t>
            </w:r>
            <w:proofErr w:type="spellStart"/>
            <w:r w:rsidRPr="0031591D">
              <w:rPr>
                <w:sz w:val="19"/>
                <w:szCs w:val="19"/>
              </w:rPr>
              <w:t>Haara</w:t>
            </w:r>
            <w:proofErr w:type="spellEnd"/>
            <w:r w:rsidRPr="0031591D">
              <w:rPr>
                <w:sz w:val="19"/>
                <w:szCs w:val="19"/>
              </w:rPr>
              <w:t xml:space="preserve"> Bakketun</w:t>
            </w:r>
          </w:p>
        </w:tc>
        <w:tc>
          <w:tcPr>
            <w:tcW w:w="851" w:type="dxa"/>
          </w:tcPr>
          <w:p w:rsidR="00E426B0" w:rsidRPr="0031591D" w:rsidRDefault="00853AE5" w:rsidP="00FB5A46">
            <w:pPr>
              <w:rPr>
                <w:lang w:val="en-GB"/>
              </w:rPr>
            </w:pPr>
            <w:r w:rsidRPr="0031591D">
              <w:rPr>
                <w:lang w:val="en-GB"/>
              </w:rPr>
              <w:t>21.02</w:t>
            </w:r>
            <w:r w:rsidR="00E426B0" w:rsidRPr="0031591D">
              <w:rPr>
                <w:lang w:val="en-GB"/>
              </w:rPr>
              <w:t>.</w:t>
            </w:r>
            <w:r w:rsidRPr="0031591D">
              <w:rPr>
                <w:lang w:val="en-GB"/>
              </w:rPr>
              <w:t>01</w:t>
            </w:r>
          </w:p>
        </w:tc>
        <w:tc>
          <w:tcPr>
            <w:tcW w:w="2127" w:type="dxa"/>
          </w:tcPr>
          <w:p w:rsidR="00E426B0" w:rsidRPr="0031591D" w:rsidRDefault="00E426B0" w:rsidP="00FB5A46">
            <w:r w:rsidRPr="0031591D">
              <w:t>Haukås</w:t>
            </w:r>
          </w:p>
        </w:tc>
        <w:tc>
          <w:tcPr>
            <w:tcW w:w="1134" w:type="dxa"/>
          </w:tcPr>
          <w:p w:rsidR="00E426B0" w:rsidRPr="0031591D" w:rsidRDefault="00853AE5" w:rsidP="00FB5A46">
            <w:pPr>
              <w:jc w:val="center"/>
            </w:pPr>
            <w:r w:rsidRPr="0031591D">
              <w:t>27.12. 2015</w:t>
            </w:r>
          </w:p>
        </w:tc>
      </w:tr>
      <w:tr w:rsidR="00E426B0" w:rsidRPr="0031591D" w:rsidTr="00FB5A46">
        <w:tc>
          <w:tcPr>
            <w:tcW w:w="1346" w:type="dxa"/>
          </w:tcPr>
          <w:p w:rsidR="00E426B0" w:rsidRPr="0031591D" w:rsidRDefault="00E426B0" w:rsidP="00FB5A46">
            <w:r w:rsidRPr="0031591D">
              <w:t>600m</w:t>
            </w:r>
          </w:p>
        </w:tc>
        <w:tc>
          <w:tcPr>
            <w:tcW w:w="992" w:type="dxa"/>
          </w:tcPr>
          <w:p w:rsidR="00E426B0" w:rsidRPr="0031591D" w:rsidRDefault="00E426B0" w:rsidP="00281763">
            <w:pPr>
              <w:jc w:val="right"/>
            </w:pPr>
            <w:r w:rsidRPr="0031591D">
              <w:t>1:</w:t>
            </w:r>
            <w:r w:rsidR="00281763" w:rsidRPr="0031591D">
              <w:t>22,69</w:t>
            </w:r>
          </w:p>
        </w:tc>
        <w:tc>
          <w:tcPr>
            <w:tcW w:w="2268" w:type="dxa"/>
          </w:tcPr>
          <w:p w:rsidR="00E426B0" w:rsidRPr="0031591D" w:rsidRDefault="00281763" w:rsidP="00FB5A46">
            <w:r w:rsidRPr="0031591D">
              <w:t>Kristoffer Blücher</w:t>
            </w:r>
          </w:p>
        </w:tc>
        <w:tc>
          <w:tcPr>
            <w:tcW w:w="851" w:type="dxa"/>
          </w:tcPr>
          <w:p w:rsidR="00E426B0" w:rsidRPr="0031591D" w:rsidRDefault="00281763" w:rsidP="00FB5A46">
            <w:pPr>
              <w:rPr>
                <w:lang w:val="en-GB"/>
              </w:rPr>
            </w:pPr>
            <w:r w:rsidRPr="0031591D">
              <w:rPr>
                <w:lang w:val="en-GB"/>
              </w:rPr>
              <w:t>30.01.99</w:t>
            </w:r>
          </w:p>
        </w:tc>
        <w:tc>
          <w:tcPr>
            <w:tcW w:w="2127" w:type="dxa"/>
          </w:tcPr>
          <w:p w:rsidR="00E426B0" w:rsidRPr="0031591D" w:rsidRDefault="00E426B0" w:rsidP="00FB5A46">
            <w:r w:rsidRPr="0031591D">
              <w:t>Haukås</w:t>
            </w:r>
          </w:p>
        </w:tc>
        <w:tc>
          <w:tcPr>
            <w:tcW w:w="1134" w:type="dxa"/>
          </w:tcPr>
          <w:p w:rsidR="00E426B0" w:rsidRPr="0031591D" w:rsidRDefault="00281763" w:rsidP="00FB5A46">
            <w:pPr>
              <w:jc w:val="center"/>
            </w:pPr>
            <w:r w:rsidRPr="0031591D">
              <w:t>14.02. 2016</w:t>
            </w:r>
          </w:p>
        </w:tc>
      </w:tr>
      <w:tr w:rsidR="007238FD" w:rsidRPr="00E937DD" w:rsidTr="00315534">
        <w:tc>
          <w:tcPr>
            <w:tcW w:w="1346" w:type="dxa"/>
          </w:tcPr>
          <w:p w:rsidR="007238FD" w:rsidRPr="00E937DD" w:rsidRDefault="007238FD" w:rsidP="00315534">
            <w:pPr>
              <w:rPr>
                <w:b/>
              </w:rPr>
            </w:pPr>
            <w:r w:rsidRPr="00E937DD">
              <w:rPr>
                <w:b/>
              </w:rPr>
              <w:t>Tresteg u.t.</w:t>
            </w:r>
          </w:p>
        </w:tc>
        <w:tc>
          <w:tcPr>
            <w:tcW w:w="992" w:type="dxa"/>
          </w:tcPr>
          <w:p w:rsidR="007238FD" w:rsidRPr="00E937DD" w:rsidRDefault="00E937DD" w:rsidP="00315534">
            <w:pPr>
              <w:jc w:val="right"/>
              <w:rPr>
                <w:b/>
              </w:rPr>
            </w:pPr>
            <w:r w:rsidRPr="00E937DD">
              <w:rPr>
                <w:b/>
              </w:rPr>
              <w:t>8.6</w:t>
            </w:r>
            <w:r w:rsidR="00EE28C7" w:rsidRPr="00E937DD">
              <w:rPr>
                <w:b/>
              </w:rPr>
              <w:t>1</w:t>
            </w:r>
          </w:p>
        </w:tc>
        <w:tc>
          <w:tcPr>
            <w:tcW w:w="2268" w:type="dxa"/>
          </w:tcPr>
          <w:p w:rsidR="007238FD" w:rsidRPr="00E937DD" w:rsidRDefault="00EE28C7" w:rsidP="00315534">
            <w:pPr>
              <w:rPr>
                <w:b/>
              </w:rPr>
            </w:pPr>
            <w:r w:rsidRPr="00E937DD">
              <w:rPr>
                <w:b/>
              </w:rPr>
              <w:t xml:space="preserve">Pål Haugen </w:t>
            </w:r>
            <w:proofErr w:type="spellStart"/>
            <w:r w:rsidRPr="00E937DD">
              <w:rPr>
                <w:b/>
              </w:rPr>
              <w:t>Lillefosse</w:t>
            </w:r>
            <w:proofErr w:type="spellEnd"/>
          </w:p>
        </w:tc>
        <w:tc>
          <w:tcPr>
            <w:tcW w:w="851" w:type="dxa"/>
          </w:tcPr>
          <w:p w:rsidR="007238FD" w:rsidRPr="00E937DD" w:rsidRDefault="00EE28C7" w:rsidP="00315534">
            <w:pPr>
              <w:rPr>
                <w:b/>
              </w:rPr>
            </w:pPr>
            <w:r w:rsidRPr="00E937DD">
              <w:rPr>
                <w:b/>
              </w:rPr>
              <w:t>04.06.01</w:t>
            </w:r>
          </w:p>
        </w:tc>
        <w:tc>
          <w:tcPr>
            <w:tcW w:w="2127" w:type="dxa"/>
          </w:tcPr>
          <w:p w:rsidR="007238FD" w:rsidRPr="00E937DD" w:rsidRDefault="007238FD" w:rsidP="00315534">
            <w:pPr>
              <w:rPr>
                <w:b/>
              </w:rPr>
            </w:pPr>
            <w:r w:rsidRPr="00E937DD">
              <w:rPr>
                <w:b/>
              </w:rPr>
              <w:t>Haukås</w:t>
            </w:r>
          </w:p>
        </w:tc>
        <w:tc>
          <w:tcPr>
            <w:tcW w:w="1134" w:type="dxa"/>
          </w:tcPr>
          <w:p w:rsidR="007238FD" w:rsidRPr="00E937DD" w:rsidRDefault="00463316" w:rsidP="00315534">
            <w:pPr>
              <w:jc w:val="center"/>
              <w:rPr>
                <w:b/>
              </w:rPr>
            </w:pPr>
            <w:r>
              <w:rPr>
                <w:b/>
              </w:rPr>
              <w:t>03.1</w:t>
            </w:r>
            <w:r w:rsidR="00E937DD" w:rsidRPr="00E937DD">
              <w:rPr>
                <w:b/>
              </w:rPr>
              <w:t>2. 2016</w:t>
            </w:r>
          </w:p>
        </w:tc>
      </w:tr>
    </w:tbl>
    <w:p w:rsidR="00E426B0" w:rsidRDefault="00E937DD" w:rsidP="00E937DD">
      <w:pPr>
        <w:tabs>
          <w:tab w:val="left" w:pos="5715"/>
        </w:tabs>
      </w:pPr>
      <w:r>
        <w:tab/>
      </w:r>
    </w:p>
    <w:p w:rsidR="00E426B0" w:rsidRDefault="00E426B0" w:rsidP="00E426B0">
      <w:pPr>
        <w:tabs>
          <w:tab w:val="left" w:pos="-720"/>
        </w:tabs>
        <w:suppressAutoHyphens/>
        <w:rPr>
          <w:sz w:val="24"/>
        </w:rPr>
      </w:pPr>
      <w:r>
        <w:rPr>
          <w:b/>
          <w:sz w:val="24"/>
        </w:rPr>
        <w:t>MENN U20</w:t>
      </w:r>
    </w:p>
    <w:p w:rsidR="00E426B0" w:rsidRPr="001866F6" w:rsidRDefault="00E426B0" w:rsidP="00E426B0">
      <w:pPr>
        <w:rPr>
          <w:b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2268"/>
        <w:gridCol w:w="851"/>
        <w:gridCol w:w="2127"/>
        <w:gridCol w:w="1134"/>
      </w:tblGrid>
      <w:tr w:rsidR="00DC068F" w:rsidRPr="007F4FDA" w:rsidTr="00FB5A46">
        <w:tc>
          <w:tcPr>
            <w:tcW w:w="1346" w:type="dxa"/>
          </w:tcPr>
          <w:p w:rsidR="00DC068F" w:rsidRPr="007F4FDA" w:rsidRDefault="00DC068F" w:rsidP="00FB5A46">
            <w:r w:rsidRPr="007F4FDA">
              <w:t>60m</w:t>
            </w:r>
          </w:p>
        </w:tc>
        <w:tc>
          <w:tcPr>
            <w:tcW w:w="992" w:type="dxa"/>
          </w:tcPr>
          <w:p w:rsidR="00DC068F" w:rsidRPr="007F4FDA" w:rsidRDefault="00DC068F" w:rsidP="00946C23">
            <w:pPr>
              <w:jc w:val="right"/>
            </w:pPr>
            <w:r w:rsidRPr="007F4FDA">
              <w:t>6.</w:t>
            </w:r>
            <w:r w:rsidR="00946C23" w:rsidRPr="007F4FDA">
              <w:t>85</w:t>
            </w:r>
          </w:p>
        </w:tc>
        <w:tc>
          <w:tcPr>
            <w:tcW w:w="2268" w:type="dxa"/>
          </w:tcPr>
          <w:p w:rsidR="00DC068F" w:rsidRPr="007F4FDA" w:rsidRDefault="00DC068F" w:rsidP="00FB5A46">
            <w:r w:rsidRPr="007F4FDA">
              <w:t>Amund Høie Sjursen</w:t>
            </w:r>
          </w:p>
        </w:tc>
        <w:tc>
          <w:tcPr>
            <w:tcW w:w="851" w:type="dxa"/>
          </w:tcPr>
          <w:p w:rsidR="00DC068F" w:rsidRPr="007F4FDA" w:rsidRDefault="00DC068F" w:rsidP="00FB5A46">
            <w:r w:rsidRPr="007F4FDA">
              <w:t>16.01.96</w:t>
            </w:r>
          </w:p>
        </w:tc>
        <w:tc>
          <w:tcPr>
            <w:tcW w:w="2127" w:type="dxa"/>
          </w:tcPr>
          <w:p w:rsidR="00DC068F" w:rsidRPr="007F4FDA" w:rsidRDefault="00946C23" w:rsidP="00FB5A46">
            <w:r w:rsidRPr="007F4FDA">
              <w:t>Haukås</w:t>
            </w:r>
          </w:p>
        </w:tc>
        <w:tc>
          <w:tcPr>
            <w:tcW w:w="1134" w:type="dxa"/>
          </w:tcPr>
          <w:p w:rsidR="00DC068F" w:rsidRPr="007F4FDA" w:rsidRDefault="00946C23" w:rsidP="00FB5A46">
            <w:pPr>
              <w:jc w:val="center"/>
            </w:pPr>
            <w:r w:rsidRPr="007F4FDA">
              <w:t>25.01. 2015</w:t>
            </w:r>
          </w:p>
        </w:tc>
      </w:tr>
      <w:tr w:rsidR="00E426B0" w:rsidRPr="007F4FDA" w:rsidTr="00FB5A46">
        <w:tc>
          <w:tcPr>
            <w:tcW w:w="1346" w:type="dxa"/>
          </w:tcPr>
          <w:p w:rsidR="00E426B0" w:rsidRPr="007F4FDA" w:rsidRDefault="00E426B0" w:rsidP="00FB5A46">
            <w:r w:rsidRPr="007F4FDA">
              <w:t>100m</w:t>
            </w:r>
          </w:p>
        </w:tc>
        <w:tc>
          <w:tcPr>
            <w:tcW w:w="992" w:type="dxa"/>
          </w:tcPr>
          <w:p w:rsidR="00E426B0" w:rsidRPr="007F4FDA" w:rsidRDefault="00E426B0" w:rsidP="00FB5A46">
            <w:pPr>
              <w:jc w:val="right"/>
            </w:pPr>
            <w:r w:rsidRPr="007F4FDA">
              <w:t>11.84</w:t>
            </w:r>
          </w:p>
        </w:tc>
        <w:tc>
          <w:tcPr>
            <w:tcW w:w="2268" w:type="dxa"/>
          </w:tcPr>
          <w:p w:rsidR="00E426B0" w:rsidRPr="007F4FDA" w:rsidRDefault="00E426B0" w:rsidP="00FB5A46">
            <w:r w:rsidRPr="007F4FDA">
              <w:t>Espen Liland</w:t>
            </w:r>
          </w:p>
        </w:tc>
        <w:tc>
          <w:tcPr>
            <w:tcW w:w="851" w:type="dxa"/>
          </w:tcPr>
          <w:p w:rsidR="00E426B0" w:rsidRPr="007F4FDA" w:rsidRDefault="00E426B0" w:rsidP="00FB5A46">
            <w:r w:rsidRPr="007F4FDA">
              <w:t>08.12.89</w:t>
            </w:r>
          </w:p>
        </w:tc>
        <w:tc>
          <w:tcPr>
            <w:tcW w:w="2127" w:type="dxa"/>
          </w:tcPr>
          <w:p w:rsidR="00E426B0" w:rsidRPr="007F4FDA" w:rsidRDefault="00E426B0" w:rsidP="00FB5A46">
            <w:r w:rsidRPr="007F4FDA">
              <w:t>Drammen</w:t>
            </w:r>
          </w:p>
        </w:tc>
        <w:tc>
          <w:tcPr>
            <w:tcW w:w="1134" w:type="dxa"/>
          </w:tcPr>
          <w:p w:rsidR="00E426B0" w:rsidRPr="007F4FDA" w:rsidRDefault="00E426B0" w:rsidP="00FB5A46">
            <w:pPr>
              <w:jc w:val="center"/>
            </w:pPr>
            <w:r w:rsidRPr="007F4FDA">
              <w:t>12.02.</w:t>
            </w:r>
            <w:r w:rsidR="001866F6" w:rsidRPr="007F4FDA">
              <w:t xml:space="preserve"> 20</w:t>
            </w:r>
            <w:r w:rsidRPr="007F4FDA">
              <w:t>06</w:t>
            </w:r>
          </w:p>
        </w:tc>
      </w:tr>
      <w:tr w:rsidR="00285637" w:rsidRPr="007F4FDA" w:rsidTr="00315534">
        <w:tc>
          <w:tcPr>
            <w:tcW w:w="1346" w:type="dxa"/>
          </w:tcPr>
          <w:p w:rsidR="00285637" w:rsidRPr="007F4FDA" w:rsidRDefault="00285637" w:rsidP="00315534">
            <w:r w:rsidRPr="007F4FDA">
              <w:t>200m</w:t>
            </w:r>
          </w:p>
        </w:tc>
        <w:tc>
          <w:tcPr>
            <w:tcW w:w="992" w:type="dxa"/>
          </w:tcPr>
          <w:p w:rsidR="00285637" w:rsidRPr="007F4FDA" w:rsidRDefault="00E64234" w:rsidP="00315534">
            <w:pPr>
              <w:jc w:val="right"/>
            </w:pPr>
            <w:r w:rsidRPr="007F4FDA">
              <w:t>21</w:t>
            </w:r>
            <w:r w:rsidR="00285637" w:rsidRPr="007F4FDA">
              <w:t>.</w:t>
            </w:r>
            <w:r w:rsidRPr="007F4FDA">
              <w:t>91</w:t>
            </w:r>
          </w:p>
        </w:tc>
        <w:tc>
          <w:tcPr>
            <w:tcW w:w="2268" w:type="dxa"/>
          </w:tcPr>
          <w:p w:rsidR="00285637" w:rsidRPr="007F4FDA" w:rsidRDefault="008A2711" w:rsidP="00315534">
            <w:r w:rsidRPr="007F4FDA">
              <w:t>Amund Høie Sjursen</w:t>
            </w:r>
          </w:p>
        </w:tc>
        <w:tc>
          <w:tcPr>
            <w:tcW w:w="851" w:type="dxa"/>
          </w:tcPr>
          <w:p w:rsidR="00285637" w:rsidRPr="007F4FDA" w:rsidRDefault="008A2711" w:rsidP="00315534">
            <w:r w:rsidRPr="007F4FDA">
              <w:t>16.01.96</w:t>
            </w:r>
          </w:p>
        </w:tc>
        <w:tc>
          <w:tcPr>
            <w:tcW w:w="2127" w:type="dxa"/>
          </w:tcPr>
          <w:p w:rsidR="00285637" w:rsidRPr="007F4FDA" w:rsidRDefault="008A2711" w:rsidP="00315534">
            <w:r w:rsidRPr="007F4FDA">
              <w:t>Haukås</w:t>
            </w:r>
          </w:p>
        </w:tc>
        <w:tc>
          <w:tcPr>
            <w:tcW w:w="1134" w:type="dxa"/>
          </w:tcPr>
          <w:p w:rsidR="00285637" w:rsidRPr="007F4FDA" w:rsidRDefault="00E64234" w:rsidP="00315534">
            <w:pPr>
              <w:jc w:val="center"/>
            </w:pPr>
            <w:r w:rsidRPr="007F4FDA">
              <w:t>31.01. 2015</w:t>
            </w:r>
          </w:p>
        </w:tc>
      </w:tr>
      <w:tr w:rsidR="00E426B0" w:rsidRPr="007F4FDA" w:rsidTr="00FB5A46">
        <w:tc>
          <w:tcPr>
            <w:tcW w:w="1346" w:type="dxa"/>
          </w:tcPr>
          <w:p w:rsidR="00E426B0" w:rsidRPr="007F4FDA" w:rsidRDefault="00E426B0" w:rsidP="00FB5A46">
            <w:pPr>
              <w:rPr>
                <w:bCs/>
              </w:rPr>
            </w:pPr>
            <w:r w:rsidRPr="007F4FDA">
              <w:rPr>
                <w:bCs/>
              </w:rPr>
              <w:t>400m</w:t>
            </w:r>
          </w:p>
        </w:tc>
        <w:tc>
          <w:tcPr>
            <w:tcW w:w="992" w:type="dxa"/>
          </w:tcPr>
          <w:p w:rsidR="00E426B0" w:rsidRPr="007F4FDA" w:rsidRDefault="00E426B0" w:rsidP="00FB5A46">
            <w:pPr>
              <w:jc w:val="right"/>
              <w:rPr>
                <w:bCs/>
              </w:rPr>
            </w:pPr>
            <w:r w:rsidRPr="007F4FDA">
              <w:rPr>
                <w:bCs/>
              </w:rPr>
              <w:t>50.80</w:t>
            </w:r>
          </w:p>
        </w:tc>
        <w:tc>
          <w:tcPr>
            <w:tcW w:w="2268" w:type="dxa"/>
          </w:tcPr>
          <w:p w:rsidR="00E426B0" w:rsidRPr="007F4FDA" w:rsidRDefault="00E426B0" w:rsidP="00FB5A46">
            <w:pPr>
              <w:rPr>
                <w:bCs/>
              </w:rPr>
            </w:pPr>
            <w:r w:rsidRPr="007F4FDA">
              <w:rPr>
                <w:bCs/>
              </w:rPr>
              <w:t xml:space="preserve">Morten </w:t>
            </w:r>
            <w:proofErr w:type="spellStart"/>
            <w:r w:rsidRPr="007F4FDA">
              <w:rPr>
                <w:bCs/>
              </w:rPr>
              <w:t>Benserud</w:t>
            </w:r>
            <w:proofErr w:type="spellEnd"/>
          </w:p>
        </w:tc>
        <w:tc>
          <w:tcPr>
            <w:tcW w:w="851" w:type="dxa"/>
          </w:tcPr>
          <w:p w:rsidR="00E426B0" w:rsidRPr="007F4FDA" w:rsidRDefault="00E426B0" w:rsidP="00FB5A46">
            <w:pPr>
              <w:rPr>
                <w:bCs/>
              </w:rPr>
            </w:pPr>
            <w:r w:rsidRPr="007F4FDA">
              <w:rPr>
                <w:bCs/>
              </w:rPr>
              <w:t>29.05.85</w:t>
            </w:r>
          </w:p>
        </w:tc>
        <w:tc>
          <w:tcPr>
            <w:tcW w:w="2127" w:type="dxa"/>
          </w:tcPr>
          <w:p w:rsidR="00E426B0" w:rsidRPr="007F4FDA" w:rsidRDefault="00E426B0" w:rsidP="00FB5A46">
            <w:pPr>
              <w:rPr>
                <w:bCs/>
              </w:rPr>
            </w:pPr>
            <w:r w:rsidRPr="007F4FDA">
              <w:rPr>
                <w:bCs/>
              </w:rPr>
              <w:t>Stange</w:t>
            </w:r>
          </w:p>
        </w:tc>
        <w:tc>
          <w:tcPr>
            <w:tcW w:w="1134" w:type="dxa"/>
          </w:tcPr>
          <w:p w:rsidR="00E426B0" w:rsidRPr="007F4FDA" w:rsidRDefault="00E426B0" w:rsidP="00FB5A46">
            <w:pPr>
              <w:jc w:val="center"/>
              <w:rPr>
                <w:bCs/>
              </w:rPr>
            </w:pPr>
            <w:r w:rsidRPr="007F4FDA">
              <w:rPr>
                <w:bCs/>
              </w:rPr>
              <w:t>14.02.</w:t>
            </w:r>
            <w:r w:rsidR="001866F6" w:rsidRPr="007F4FDA">
              <w:rPr>
                <w:bCs/>
              </w:rPr>
              <w:t xml:space="preserve"> 20</w:t>
            </w:r>
            <w:r w:rsidRPr="007F4FDA">
              <w:rPr>
                <w:bCs/>
              </w:rPr>
              <w:t>04</w:t>
            </w:r>
          </w:p>
        </w:tc>
      </w:tr>
      <w:tr w:rsidR="00E426B0" w:rsidRPr="007F4FDA" w:rsidTr="00FB5A46">
        <w:tc>
          <w:tcPr>
            <w:tcW w:w="1346" w:type="dxa"/>
          </w:tcPr>
          <w:p w:rsidR="00E426B0" w:rsidRPr="001C638B" w:rsidRDefault="00E426B0" w:rsidP="00FB5A46">
            <w:pPr>
              <w:rPr>
                <w:b/>
                <w:bCs/>
              </w:rPr>
            </w:pPr>
            <w:r w:rsidRPr="001C638B">
              <w:rPr>
                <w:b/>
                <w:bCs/>
              </w:rPr>
              <w:t>800m</w:t>
            </w:r>
          </w:p>
        </w:tc>
        <w:tc>
          <w:tcPr>
            <w:tcW w:w="992" w:type="dxa"/>
          </w:tcPr>
          <w:p w:rsidR="00E426B0" w:rsidRPr="001C638B" w:rsidRDefault="007D45D0" w:rsidP="001C638B">
            <w:pPr>
              <w:jc w:val="right"/>
              <w:rPr>
                <w:b/>
                <w:bCs/>
              </w:rPr>
            </w:pPr>
            <w:r w:rsidRPr="001C638B">
              <w:rPr>
                <w:b/>
                <w:bCs/>
              </w:rPr>
              <w:t>1:</w:t>
            </w:r>
            <w:r w:rsidR="005004E8" w:rsidRPr="001C638B">
              <w:rPr>
                <w:b/>
                <w:bCs/>
              </w:rPr>
              <w:t>57</w:t>
            </w:r>
            <w:r w:rsidRPr="001C638B">
              <w:rPr>
                <w:b/>
                <w:bCs/>
              </w:rPr>
              <w:t>,</w:t>
            </w:r>
            <w:r w:rsidR="001C638B" w:rsidRPr="001C638B">
              <w:rPr>
                <w:b/>
                <w:bCs/>
              </w:rPr>
              <w:t>55</w:t>
            </w:r>
          </w:p>
        </w:tc>
        <w:tc>
          <w:tcPr>
            <w:tcW w:w="2268" w:type="dxa"/>
          </w:tcPr>
          <w:p w:rsidR="00E426B0" w:rsidRPr="001C638B" w:rsidRDefault="001C638B" w:rsidP="00FB5A46">
            <w:pPr>
              <w:rPr>
                <w:b/>
                <w:bCs/>
              </w:rPr>
            </w:pPr>
            <w:r w:rsidRPr="001C638B">
              <w:rPr>
                <w:b/>
                <w:bCs/>
              </w:rPr>
              <w:t>Vegard Albrigtsen</w:t>
            </w:r>
          </w:p>
        </w:tc>
        <w:tc>
          <w:tcPr>
            <w:tcW w:w="851" w:type="dxa"/>
          </w:tcPr>
          <w:p w:rsidR="00E426B0" w:rsidRPr="001C638B" w:rsidRDefault="001C638B" w:rsidP="00FB5A46">
            <w:pPr>
              <w:rPr>
                <w:b/>
                <w:bCs/>
              </w:rPr>
            </w:pPr>
            <w:r w:rsidRPr="001C638B">
              <w:rPr>
                <w:b/>
                <w:bCs/>
              </w:rPr>
              <w:t>19.07.98</w:t>
            </w:r>
          </w:p>
        </w:tc>
        <w:tc>
          <w:tcPr>
            <w:tcW w:w="2127" w:type="dxa"/>
          </w:tcPr>
          <w:p w:rsidR="00E426B0" w:rsidRPr="001C638B" w:rsidRDefault="001C638B" w:rsidP="00FB5A46">
            <w:pPr>
              <w:rPr>
                <w:b/>
                <w:bCs/>
              </w:rPr>
            </w:pPr>
            <w:r w:rsidRPr="001C638B">
              <w:rPr>
                <w:b/>
                <w:bCs/>
              </w:rPr>
              <w:t>Ulsteinvik</w:t>
            </w:r>
          </w:p>
        </w:tc>
        <w:tc>
          <w:tcPr>
            <w:tcW w:w="1134" w:type="dxa"/>
          </w:tcPr>
          <w:p w:rsidR="00E426B0" w:rsidRPr="001C638B" w:rsidRDefault="001C638B" w:rsidP="00FB5A46">
            <w:pPr>
              <w:jc w:val="center"/>
              <w:rPr>
                <w:b/>
                <w:bCs/>
              </w:rPr>
            </w:pPr>
            <w:r w:rsidRPr="001C638B">
              <w:rPr>
                <w:b/>
                <w:bCs/>
              </w:rPr>
              <w:t>05.02. 2017</w:t>
            </w:r>
          </w:p>
        </w:tc>
      </w:tr>
      <w:tr w:rsidR="005D43A9" w:rsidRPr="00DC16C9" w:rsidTr="00871A7E">
        <w:tc>
          <w:tcPr>
            <w:tcW w:w="1346" w:type="dxa"/>
          </w:tcPr>
          <w:p w:rsidR="005D43A9" w:rsidRPr="00DC16C9" w:rsidRDefault="005D43A9" w:rsidP="00871A7E">
            <w:pPr>
              <w:rPr>
                <w:b/>
              </w:rPr>
            </w:pPr>
            <w:r w:rsidRPr="00DC16C9">
              <w:rPr>
                <w:b/>
              </w:rPr>
              <w:t>1500m</w:t>
            </w:r>
          </w:p>
        </w:tc>
        <w:tc>
          <w:tcPr>
            <w:tcW w:w="992" w:type="dxa"/>
          </w:tcPr>
          <w:p w:rsidR="005D43A9" w:rsidRPr="00DC16C9" w:rsidRDefault="0070419B" w:rsidP="00DC16C9">
            <w:pPr>
              <w:jc w:val="right"/>
              <w:rPr>
                <w:b/>
              </w:rPr>
            </w:pPr>
            <w:r w:rsidRPr="00DC16C9">
              <w:rPr>
                <w:b/>
              </w:rPr>
              <w:t>3:5</w:t>
            </w:r>
            <w:r w:rsidR="00DC16C9" w:rsidRPr="00DC16C9">
              <w:rPr>
                <w:b/>
              </w:rPr>
              <w:t>1</w:t>
            </w:r>
            <w:r w:rsidRPr="00DC16C9">
              <w:rPr>
                <w:b/>
              </w:rPr>
              <w:t>,3</w:t>
            </w:r>
            <w:r w:rsidR="00DC16C9" w:rsidRPr="00DC16C9">
              <w:rPr>
                <w:b/>
              </w:rPr>
              <w:t>1</w:t>
            </w:r>
          </w:p>
        </w:tc>
        <w:tc>
          <w:tcPr>
            <w:tcW w:w="2268" w:type="dxa"/>
          </w:tcPr>
          <w:p w:rsidR="005D43A9" w:rsidRPr="00DC16C9" w:rsidRDefault="00DC16C9" w:rsidP="00871A7E">
            <w:pPr>
              <w:rPr>
                <w:b/>
              </w:rPr>
            </w:pPr>
            <w:r w:rsidRPr="00DC16C9">
              <w:rPr>
                <w:b/>
              </w:rPr>
              <w:t>Henrik Irgens Gravdal</w:t>
            </w:r>
          </w:p>
        </w:tc>
        <w:tc>
          <w:tcPr>
            <w:tcW w:w="851" w:type="dxa"/>
          </w:tcPr>
          <w:p w:rsidR="005D43A9" w:rsidRPr="00DC16C9" w:rsidRDefault="00DC16C9" w:rsidP="00871A7E">
            <w:pPr>
              <w:rPr>
                <w:b/>
              </w:rPr>
            </w:pPr>
            <w:r w:rsidRPr="00DC16C9">
              <w:rPr>
                <w:b/>
              </w:rPr>
              <w:t>07.01.98</w:t>
            </w:r>
          </w:p>
        </w:tc>
        <w:tc>
          <w:tcPr>
            <w:tcW w:w="2127" w:type="dxa"/>
          </w:tcPr>
          <w:p w:rsidR="005D43A9" w:rsidRPr="00DC16C9" w:rsidRDefault="00DC16C9" w:rsidP="00871A7E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  <w:r w:rsidRPr="00DC16C9">
              <w:rPr>
                <w:b/>
              </w:rPr>
              <w:t>Ulsteinvik</w:t>
            </w:r>
          </w:p>
        </w:tc>
        <w:tc>
          <w:tcPr>
            <w:tcW w:w="1134" w:type="dxa"/>
          </w:tcPr>
          <w:p w:rsidR="005D43A9" w:rsidRPr="00DC16C9" w:rsidRDefault="00DC16C9" w:rsidP="00871A7E">
            <w:pPr>
              <w:jc w:val="center"/>
              <w:rPr>
                <w:b/>
              </w:rPr>
            </w:pPr>
            <w:r w:rsidRPr="00DC16C9">
              <w:rPr>
                <w:b/>
              </w:rPr>
              <w:t>04.02. 2017</w:t>
            </w:r>
          </w:p>
        </w:tc>
      </w:tr>
      <w:tr w:rsidR="00547865" w:rsidRPr="0031591D" w:rsidTr="00A54551">
        <w:tc>
          <w:tcPr>
            <w:tcW w:w="1346" w:type="dxa"/>
          </w:tcPr>
          <w:p w:rsidR="00547865" w:rsidRPr="00145268" w:rsidRDefault="00547865" w:rsidP="00AF1BC2">
            <w:pPr>
              <w:rPr>
                <w:b/>
              </w:rPr>
            </w:pPr>
            <w:r w:rsidRPr="00145268">
              <w:rPr>
                <w:b/>
              </w:rPr>
              <w:t>3000m</w:t>
            </w:r>
          </w:p>
        </w:tc>
        <w:tc>
          <w:tcPr>
            <w:tcW w:w="992" w:type="dxa"/>
          </w:tcPr>
          <w:p w:rsidR="00547865" w:rsidRPr="00145268" w:rsidRDefault="00547865" w:rsidP="00AF1BC2">
            <w:pPr>
              <w:jc w:val="right"/>
              <w:rPr>
                <w:b/>
              </w:rPr>
            </w:pPr>
            <w:r w:rsidRPr="00145268">
              <w:rPr>
                <w:b/>
              </w:rPr>
              <w:t>8.24,26</w:t>
            </w:r>
          </w:p>
        </w:tc>
        <w:tc>
          <w:tcPr>
            <w:tcW w:w="2268" w:type="dxa"/>
          </w:tcPr>
          <w:p w:rsidR="00547865" w:rsidRPr="00145268" w:rsidRDefault="00547865" w:rsidP="00AF1BC2">
            <w:pPr>
              <w:rPr>
                <w:b/>
              </w:rPr>
            </w:pPr>
            <w:r w:rsidRPr="00145268">
              <w:rPr>
                <w:b/>
              </w:rPr>
              <w:t>Henrik Irgens Gravdal</w:t>
            </w:r>
          </w:p>
        </w:tc>
        <w:tc>
          <w:tcPr>
            <w:tcW w:w="851" w:type="dxa"/>
          </w:tcPr>
          <w:p w:rsidR="00547865" w:rsidRPr="00145268" w:rsidRDefault="00547865" w:rsidP="00AF1BC2">
            <w:pPr>
              <w:rPr>
                <w:b/>
              </w:rPr>
            </w:pPr>
            <w:r w:rsidRPr="00145268">
              <w:rPr>
                <w:b/>
              </w:rPr>
              <w:t>07.01.98</w:t>
            </w:r>
          </w:p>
        </w:tc>
        <w:tc>
          <w:tcPr>
            <w:tcW w:w="2127" w:type="dxa"/>
          </w:tcPr>
          <w:p w:rsidR="00547865" w:rsidRPr="00145268" w:rsidRDefault="00547865" w:rsidP="00AF1BC2">
            <w:pPr>
              <w:rPr>
                <w:b/>
              </w:rPr>
            </w:pPr>
            <w:r w:rsidRPr="00145268">
              <w:rPr>
                <w:b/>
              </w:rPr>
              <w:t>Haukås</w:t>
            </w:r>
          </w:p>
        </w:tc>
        <w:tc>
          <w:tcPr>
            <w:tcW w:w="1134" w:type="dxa"/>
          </w:tcPr>
          <w:p w:rsidR="00547865" w:rsidRPr="00145268" w:rsidRDefault="00547865" w:rsidP="00AF1BC2">
            <w:pPr>
              <w:jc w:val="center"/>
              <w:rPr>
                <w:b/>
              </w:rPr>
            </w:pPr>
            <w:r w:rsidRPr="00145268">
              <w:rPr>
                <w:b/>
              </w:rPr>
              <w:t>22.01. 2017</w:t>
            </w:r>
          </w:p>
        </w:tc>
      </w:tr>
      <w:tr w:rsidR="00547865" w:rsidRPr="0031591D" w:rsidTr="00FB5A46">
        <w:tc>
          <w:tcPr>
            <w:tcW w:w="1346" w:type="dxa"/>
          </w:tcPr>
          <w:p w:rsidR="00547865" w:rsidRPr="0031591D" w:rsidRDefault="00547865" w:rsidP="00FB5A46">
            <w:r w:rsidRPr="0031591D">
              <w:t>60mh (100)</w:t>
            </w:r>
          </w:p>
        </w:tc>
        <w:tc>
          <w:tcPr>
            <w:tcW w:w="992" w:type="dxa"/>
          </w:tcPr>
          <w:p w:rsidR="00547865" w:rsidRPr="0031591D" w:rsidRDefault="00547865" w:rsidP="00FB5A46">
            <w:pPr>
              <w:jc w:val="right"/>
            </w:pPr>
            <w:r w:rsidRPr="0031591D">
              <w:t>8.80</w:t>
            </w:r>
          </w:p>
        </w:tc>
        <w:tc>
          <w:tcPr>
            <w:tcW w:w="2268" w:type="dxa"/>
          </w:tcPr>
          <w:p w:rsidR="00547865" w:rsidRPr="0031591D" w:rsidRDefault="00547865" w:rsidP="00FB5A46">
            <w:r w:rsidRPr="0031591D">
              <w:t xml:space="preserve">Morten </w:t>
            </w:r>
            <w:proofErr w:type="spellStart"/>
            <w:r w:rsidRPr="0031591D">
              <w:t>Benserud</w:t>
            </w:r>
            <w:proofErr w:type="spellEnd"/>
          </w:p>
        </w:tc>
        <w:tc>
          <w:tcPr>
            <w:tcW w:w="851" w:type="dxa"/>
          </w:tcPr>
          <w:p w:rsidR="00547865" w:rsidRPr="0031591D" w:rsidRDefault="00547865" w:rsidP="00FB5A46">
            <w:r w:rsidRPr="0031591D">
              <w:t>29.05.85</w:t>
            </w:r>
          </w:p>
        </w:tc>
        <w:tc>
          <w:tcPr>
            <w:tcW w:w="2127" w:type="dxa"/>
          </w:tcPr>
          <w:p w:rsidR="00547865" w:rsidRPr="0031591D" w:rsidRDefault="00547865" w:rsidP="00FB5A46">
            <w:r w:rsidRPr="0031591D">
              <w:t>Fana</w:t>
            </w:r>
          </w:p>
        </w:tc>
        <w:tc>
          <w:tcPr>
            <w:tcW w:w="1134" w:type="dxa"/>
          </w:tcPr>
          <w:p w:rsidR="00547865" w:rsidRPr="0031591D" w:rsidRDefault="00547865" w:rsidP="00FB5A46">
            <w:pPr>
              <w:jc w:val="center"/>
            </w:pPr>
            <w:r w:rsidRPr="0031591D">
              <w:t>28.01. 2003</w:t>
            </w:r>
          </w:p>
        </w:tc>
      </w:tr>
      <w:tr w:rsidR="00547865" w:rsidRPr="0031591D" w:rsidTr="00FB5A46">
        <w:tc>
          <w:tcPr>
            <w:tcW w:w="1346" w:type="dxa"/>
          </w:tcPr>
          <w:p w:rsidR="00547865" w:rsidRPr="0031591D" w:rsidRDefault="00547865" w:rsidP="00FB5A46">
            <w:r w:rsidRPr="0031591D">
              <w:t>Høyde</w:t>
            </w:r>
          </w:p>
        </w:tc>
        <w:tc>
          <w:tcPr>
            <w:tcW w:w="992" w:type="dxa"/>
          </w:tcPr>
          <w:p w:rsidR="00547865" w:rsidRPr="0031591D" w:rsidRDefault="00547865" w:rsidP="00867DCD">
            <w:pPr>
              <w:jc w:val="right"/>
            </w:pPr>
            <w:r w:rsidRPr="0031591D">
              <w:t>1.98</w:t>
            </w:r>
          </w:p>
        </w:tc>
        <w:tc>
          <w:tcPr>
            <w:tcW w:w="2268" w:type="dxa"/>
          </w:tcPr>
          <w:p w:rsidR="00547865" w:rsidRPr="0031591D" w:rsidRDefault="00547865" w:rsidP="00C5180B">
            <w:r w:rsidRPr="0031591D">
              <w:t>Amund Høie Sjursen</w:t>
            </w:r>
          </w:p>
        </w:tc>
        <w:tc>
          <w:tcPr>
            <w:tcW w:w="851" w:type="dxa"/>
          </w:tcPr>
          <w:p w:rsidR="00547865" w:rsidRPr="0031591D" w:rsidRDefault="00547865" w:rsidP="00FB5A46">
            <w:r w:rsidRPr="0031591D">
              <w:t>16.01.96</w:t>
            </w:r>
          </w:p>
        </w:tc>
        <w:tc>
          <w:tcPr>
            <w:tcW w:w="2127" w:type="dxa"/>
          </w:tcPr>
          <w:p w:rsidR="00547865" w:rsidRPr="0031591D" w:rsidRDefault="00547865" w:rsidP="00FB5A46">
            <w:r w:rsidRPr="0031591D">
              <w:t>Bærum</w:t>
            </w:r>
          </w:p>
        </w:tc>
        <w:tc>
          <w:tcPr>
            <w:tcW w:w="1134" w:type="dxa"/>
          </w:tcPr>
          <w:p w:rsidR="00547865" w:rsidRPr="0031591D" w:rsidRDefault="00547865" w:rsidP="00FB5A46">
            <w:pPr>
              <w:jc w:val="center"/>
            </w:pPr>
            <w:r w:rsidRPr="0031591D">
              <w:t>08.03. 2014</w:t>
            </w:r>
          </w:p>
        </w:tc>
      </w:tr>
      <w:tr w:rsidR="00547865" w:rsidRPr="00461834" w:rsidTr="009D6CCB">
        <w:tc>
          <w:tcPr>
            <w:tcW w:w="1346" w:type="dxa"/>
          </w:tcPr>
          <w:p w:rsidR="00547865" w:rsidRPr="00461834" w:rsidRDefault="00547865" w:rsidP="009D6CCB">
            <w:pPr>
              <w:rPr>
                <w:b/>
              </w:rPr>
            </w:pPr>
            <w:r w:rsidRPr="00461834">
              <w:rPr>
                <w:b/>
              </w:rPr>
              <w:t>Stav</w:t>
            </w:r>
          </w:p>
        </w:tc>
        <w:tc>
          <w:tcPr>
            <w:tcW w:w="992" w:type="dxa"/>
          </w:tcPr>
          <w:p w:rsidR="00547865" w:rsidRPr="00461834" w:rsidRDefault="00547865" w:rsidP="00FB1196">
            <w:pPr>
              <w:jc w:val="right"/>
              <w:rPr>
                <w:b/>
              </w:rPr>
            </w:pPr>
            <w:r>
              <w:rPr>
                <w:b/>
              </w:rPr>
              <w:t>5.</w:t>
            </w:r>
            <w:r w:rsidR="00FB1196">
              <w:rPr>
                <w:b/>
              </w:rPr>
              <w:t>15</w:t>
            </w:r>
          </w:p>
        </w:tc>
        <w:tc>
          <w:tcPr>
            <w:tcW w:w="2268" w:type="dxa"/>
          </w:tcPr>
          <w:p w:rsidR="00547865" w:rsidRPr="00461834" w:rsidRDefault="00547865" w:rsidP="009D6CCB">
            <w:pPr>
              <w:rPr>
                <w:b/>
              </w:rPr>
            </w:pPr>
            <w:r w:rsidRPr="00461834">
              <w:rPr>
                <w:b/>
              </w:rPr>
              <w:t xml:space="preserve">Pål Haugen </w:t>
            </w:r>
            <w:proofErr w:type="spellStart"/>
            <w:r w:rsidRPr="00461834">
              <w:rPr>
                <w:b/>
              </w:rPr>
              <w:t>Lillefosse</w:t>
            </w:r>
            <w:proofErr w:type="spellEnd"/>
          </w:p>
        </w:tc>
        <w:tc>
          <w:tcPr>
            <w:tcW w:w="851" w:type="dxa"/>
          </w:tcPr>
          <w:p w:rsidR="00547865" w:rsidRPr="00461834" w:rsidRDefault="00547865" w:rsidP="009D6CCB">
            <w:pPr>
              <w:rPr>
                <w:b/>
              </w:rPr>
            </w:pPr>
            <w:r w:rsidRPr="00461834">
              <w:rPr>
                <w:b/>
              </w:rPr>
              <w:t>04.06.01</w:t>
            </w:r>
          </w:p>
        </w:tc>
        <w:tc>
          <w:tcPr>
            <w:tcW w:w="2127" w:type="dxa"/>
          </w:tcPr>
          <w:p w:rsidR="00547865" w:rsidRPr="00461834" w:rsidRDefault="00FB1196" w:rsidP="009D6CCB">
            <w:pPr>
              <w:rPr>
                <w:b/>
              </w:rPr>
            </w:pPr>
            <w:r>
              <w:rPr>
                <w:b/>
              </w:rPr>
              <w:t>Ulsteinvik</w:t>
            </w:r>
          </w:p>
        </w:tc>
        <w:tc>
          <w:tcPr>
            <w:tcW w:w="1134" w:type="dxa"/>
          </w:tcPr>
          <w:p w:rsidR="00547865" w:rsidRPr="00461834" w:rsidRDefault="00FB1196" w:rsidP="009D6CCB">
            <w:pPr>
              <w:jc w:val="center"/>
              <w:rPr>
                <w:b/>
              </w:rPr>
            </w:pPr>
            <w:r>
              <w:rPr>
                <w:b/>
              </w:rPr>
              <w:t>05.02. 2017</w:t>
            </w:r>
          </w:p>
        </w:tc>
      </w:tr>
      <w:tr w:rsidR="00547865" w:rsidRPr="0031591D" w:rsidTr="00FB5A46">
        <w:tc>
          <w:tcPr>
            <w:tcW w:w="1346" w:type="dxa"/>
          </w:tcPr>
          <w:p w:rsidR="00547865" w:rsidRPr="0031591D" w:rsidRDefault="00547865" w:rsidP="00FB5A46">
            <w:r w:rsidRPr="0031591D">
              <w:t>Lengde</w:t>
            </w:r>
          </w:p>
        </w:tc>
        <w:tc>
          <w:tcPr>
            <w:tcW w:w="992" w:type="dxa"/>
          </w:tcPr>
          <w:p w:rsidR="00547865" w:rsidRPr="0031591D" w:rsidRDefault="00547865" w:rsidP="00FB5A46">
            <w:pPr>
              <w:jc w:val="right"/>
            </w:pPr>
            <w:r w:rsidRPr="0031591D">
              <w:t>7.46</w:t>
            </w:r>
          </w:p>
        </w:tc>
        <w:tc>
          <w:tcPr>
            <w:tcW w:w="2268" w:type="dxa"/>
          </w:tcPr>
          <w:p w:rsidR="00547865" w:rsidRPr="0031591D" w:rsidRDefault="00547865" w:rsidP="00FB5A46">
            <w:r w:rsidRPr="0031591D">
              <w:t>Amund Høie Sjursen</w:t>
            </w:r>
          </w:p>
        </w:tc>
        <w:tc>
          <w:tcPr>
            <w:tcW w:w="851" w:type="dxa"/>
          </w:tcPr>
          <w:p w:rsidR="00547865" w:rsidRPr="0031591D" w:rsidRDefault="00547865" w:rsidP="00FB5A46">
            <w:r w:rsidRPr="0031591D">
              <w:t>16.01.96</w:t>
            </w:r>
          </w:p>
        </w:tc>
        <w:tc>
          <w:tcPr>
            <w:tcW w:w="2127" w:type="dxa"/>
          </w:tcPr>
          <w:p w:rsidR="00547865" w:rsidRPr="0031591D" w:rsidRDefault="00547865" w:rsidP="00FB5A46">
            <w:r w:rsidRPr="0031591D">
              <w:t>Bærum</w:t>
            </w:r>
          </w:p>
        </w:tc>
        <w:tc>
          <w:tcPr>
            <w:tcW w:w="1134" w:type="dxa"/>
          </w:tcPr>
          <w:p w:rsidR="00547865" w:rsidRPr="0031591D" w:rsidRDefault="00547865" w:rsidP="00FB5A46">
            <w:pPr>
              <w:jc w:val="center"/>
            </w:pPr>
            <w:r w:rsidRPr="0031591D">
              <w:t>09.03. 2014</w:t>
            </w:r>
          </w:p>
        </w:tc>
      </w:tr>
      <w:tr w:rsidR="00547865" w:rsidRPr="0031591D" w:rsidTr="00FB5A46">
        <w:tc>
          <w:tcPr>
            <w:tcW w:w="1346" w:type="dxa"/>
          </w:tcPr>
          <w:p w:rsidR="00547865" w:rsidRPr="0031591D" w:rsidRDefault="00547865" w:rsidP="00FB5A46">
            <w:r w:rsidRPr="0031591D">
              <w:t>Tresteg</w:t>
            </w:r>
          </w:p>
        </w:tc>
        <w:tc>
          <w:tcPr>
            <w:tcW w:w="992" w:type="dxa"/>
          </w:tcPr>
          <w:p w:rsidR="00547865" w:rsidRPr="0031591D" w:rsidRDefault="00547865" w:rsidP="00FB5A46">
            <w:pPr>
              <w:jc w:val="right"/>
            </w:pPr>
            <w:r w:rsidRPr="0031591D">
              <w:t>13.86</w:t>
            </w:r>
          </w:p>
        </w:tc>
        <w:tc>
          <w:tcPr>
            <w:tcW w:w="2268" w:type="dxa"/>
          </w:tcPr>
          <w:p w:rsidR="00547865" w:rsidRPr="0031591D" w:rsidRDefault="00547865" w:rsidP="00FB5A46">
            <w:r w:rsidRPr="0031591D">
              <w:t>Tommy Damm</w:t>
            </w:r>
          </w:p>
        </w:tc>
        <w:tc>
          <w:tcPr>
            <w:tcW w:w="851" w:type="dxa"/>
          </w:tcPr>
          <w:p w:rsidR="00547865" w:rsidRPr="0031591D" w:rsidRDefault="00547865" w:rsidP="00FB5A46">
            <w:r w:rsidRPr="0031591D">
              <w:t>29.02.72</w:t>
            </w:r>
          </w:p>
        </w:tc>
        <w:tc>
          <w:tcPr>
            <w:tcW w:w="2127" w:type="dxa"/>
          </w:tcPr>
          <w:p w:rsidR="00547865" w:rsidRPr="0031591D" w:rsidRDefault="00547865" w:rsidP="00FB5A46">
            <w:r w:rsidRPr="0031591D">
              <w:t>Askim</w:t>
            </w:r>
          </w:p>
        </w:tc>
        <w:tc>
          <w:tcPr>
            <w:tcW w:w="1134" w:type="dxa"/>
          </w:tcPr>
          <w:p w:rsidR="00547865" w:rsidRPr="0031591D" w:rsidRDefault="00547865" w:rsidP="00FB5A46">
            <w:pPr>
              <w:jc w:val="center"/>
            </w:pPr>
            <w:r w:rsidRPr="0031591D">
              <w:t>11.02. 1989</w:t>
            </w:r>
          </w:p>
        </w:tc>
      </w:tr>
      <w:tr w:rsidR="00547865" w:rsidRPr="0031591D" w:rsidTr="00315534">
        <w:tc>
          <w:tcPr>
            <w:tcW w:w="1346" w:type="dxa"/>
          </w:tcPr>
          <w:p w:rsidR="00547865" w:rsidRPr="0031591D" w:rsidRDefault="00547865" w:rsidP="00315534">
            <w:r w:rsidRPr="0031591D">
              <w:t>Høyde u.t.</w:t>
            </w:r>
          </w:p>
        </w:tc>
        <w:tc>
          <w:tcPr>
            <w:tcW w:w="992" w:type="dxa"/>
          </w:tcPr>
          <w:p w:rsidR="00547865" w:rsidRPr="0031591D" w:rsidRDefault="00547865" w:rsidP="000B09F5">
            <w:pPr>
              <w:jc w:val="right"/>
            </w:pPr>
            <w:r w:rsidRPr="0031591D">
              <w:t>1.45</w:t>
            </w:r>
          </w:p>
        </w:tc>
        <w:tc>
          <w:tcPr>
            <w:tcW w:w="2268" w:type="dxa"/>
          </w:tcPr>
          <w:p w:rsidR="00547865" w:rsidRPr="0031591D" w:rsidRDefault="00547865" w:rsidP="00315534">
            <w:r w:rsidRPr="0031591D">
              <w:t>Emil Engelsen Holm</w:t>
            </w:r>
          </w:p>
        </w:tc>
        <w:tc>
          <w:tcPr>
            <w:tcW w:w="851" w:type="dxa"/>
          </w:tcPr>
          <w:p w:rsidR="00547865" w:rsidRPr="0031591D" w:rsidRDefault="00547865" w:rsidP="00315534">
            <w:r w:rsidRPr="0031591D">
              <w:t>03.07.97</w:t>
            </w:r>
          </w:p>
        </w:tc>
        <w:tc>
          <w:tcPr>
            <w:tcW w:w="2127" w:type="dxa"/>
          </w:tcPr>
          <w:p w:rsidR="00547865" w:rsidRPr="0031591D" w:rsidRDefault="00547865" w:rsidP="00315534">
            <w:r w:rsidRPr="0031591D">
              <w:t>Laksevåg</w:t>
            </w:r>
          </w:p>
        </w:tc>
        <w:tc>
          <w:tcPr>
            <w:tcW w:w="1134" w:type="dxa"/>
          </w:tcPr>
          <w:p w:rsidR="00547865" w:rsidRPr="0031591D" w:rsidRDefault="00547865" w:rsidP="00315534">
            <w:pPr>
              <w:jc w:val="center"/>
            </w:pPr>
            <w:r w:rsidRPr="0031591D">
              <w:t>26.01. 2013</w:t>
            </w:r>
          </w:p>
        </w:tc>
      </w:tr>
      <w:tr w:rsidR="00547865" w:rsidRPr="0031591D" w:rsidTr="00315534">
        <w:tc>
          <w:tcPr>
            <w:tcW w:w="1346" w:type="dxa"/>
          </w:tcPr>
          <w:p w:rsidR="00547865" w:rsidRPr="0031591D" w:rsidRDefault="00547865" w:rsidP="00315534">
            <w:r w:rsidRPr="0031591D">
              <w:t>Lengde u.t.</w:t>
            </w:r>
          </w:p>
        </w:tc>
        <w:tc>
          <w:tcPr>
            <w:tcW w:w="992" w:type="dxa"/>
          </w:tcPr>
          <w:p w:rsidR="00547865" w:rsidRPr="0031591D" w:rsidRDefault="00547865" w:rsidP="00315534">
            <w:pPr>
              <w:jc w:val="right"/>
            </w:pPr>
            <w:r w:rsidRPr="0031591D">
              <w:t>3.02</w:t>
            </w:r>
          </w:p>
        </w:tc>
        <w:tc>
          <w:tcPr>
            <w:tcW w:w="2268" w:type="dxa"/>
          </w:tcPr>
          <w:p w:rsidR="00547865" w:rsidRPr="0031591D" w:rsidRDefault="00547865" w:rsidP="00315534">
            <w:r w:rsidRPr="0031591D">
              <w:t>Ole Kristian Førsund</w:t>
            </w:r>
          </w:p>
        </w:tc>
        <w:tc>
          <w:tcPr>
            <w:tcW w:w="851" w:type="dxa"/>
          </w:tcPr>
          <w:p w:rsidR="00547865" w:rsidRPr="0031591D" w:rsidRDefault="00547865" w:rsidP="00315534">
            <w:r w:rsidRPr="0031591D">
              <w:t>13.01.89</w:t>
            </w:r>
          </w:p>
        </w:tc>
        <w:tc>
          <w:tcPr>
            <w:tcW w:w="2127" w:type="dxa"/>
          </w:tcPr>
          <w:p w:rsidR="00547865" w:rsidRPr="0031591D" w:rsidRDefault="00547865" w:rsidP="00315534">
            <w:r w:rsidRPr="0031591D">
              <w:t>Laksevåg</w:t>
            </w:r>
          </w:p>
        </w:tc>
        <w:tc>
          <w:tcPr>
            <w:tcW w:w="1134" w:type="dxa"/>
          </w:tcPr>
          <w:p w:rsidR="00547865" w:rsidRPr="0031591D" w:rsidRDefault="00547865" w:rsidP="00315534">
            <w:pPr>
              <w:jc w:val="center"/>
            </w:pPr>
            <w:r w:rsidRPr="0031591D">
              <w:t>13.01. 2007</w:t>
            </w:r>
          </w:p>
        </w:tc>
      </w:tr>
      <w:tr w:rsidR="00547865" w:rsidRPr="0031591D" w:rsidTr="00FB5A46">
        <w:tc>
          <w:tcPr>
            <w:tcW w:w="1346" w:type="dxa"/>
          </w:tcPr>
          <w:p w:rsidR="00547865" w:rsidRPr="0031591D" w:rsidRDefault="00547865" w:rsidP="00FB5A46">
            <w:r w:rsidRPr="0031591D">
              <w:t>Kule</w:t>
            </w:r>
          </w:p>
        </w:tc>
        <w:tc>
          <w:tcPr>
            <w:tcW w:w="992" w:type="dxa"/>
          </w:tcPr>
          <w:p w:rsidR="00547865" w:rsidRPr="0031591D" w:rsidRDefault="00547865" w:rsidP="00FB5A46">
            <w:pPr>
              <w:jc w:val="right"/>
            </w:pPr>
          </w:p>
        </w:tc>
        <w:tc>
          <w:tcPr>
            <w:tcW w:w="2268" w:type="dxa"/>
          </w:tcPr>
          <w:p w:rsidR="00547865" w:rsidRPr="0031591D" w:rsidRDefault="00547865" w:rsidP="00FB5A46"/>
        </w:tc>
        <w:tc>
          <w:tcPr>
            <w:tcW w:w="851" w:type="dxa"/>
          </w:tcPr>
          <w:p w:rsidR="00547865" w:rsidRPr="0031591D" w:rsidRDefault="00547865" w:rsidP="00FB5A46"/>
        </w:tc>
        <w:tc>
          <w:tcPr>
            <w:tcW w:w="2127" w:type="dxa"/>
          </w:tcPr>
          <w:p w:rsidR="00547865" w:rsidRPr="0031591D" w:rsidRDefault="00547865" w:rsidP="00FB5A46"/>
        </w:tc>
        <w:tc>
          <w:tcPr>
            <w:tcW w:w="1134" w:type="dxa"/>
          </w:tcPr>
          <w:p w:rsidR="00547865" w:rsidRPr="0031591D" w:rsidRDefault="00547865" w:rsidP="00FB5A46">
            <w:pPr>
              <w:jc w:val="center"/>
            </w:pPr>
          </w:p>
        </w:tc>
      </w:tr>
      <w:tr w:rsidR="00547865" w:rsidRPr="0031591D" w:rsidTr="00FB5A46">
        <w:tc>
          <w:tcPr>
            <w:tcW w:w="1346" w:type="dxa"/>
          </w:tcPr>
          <w:p w:rsidR="00547865" w:rsidRPr="0031591D" w:rsidRDefault="00547865" w:rsidP="00FB5A46">
            <w:r w:rsidRPr="0031591D">
              <w:t>7-kamp</w:t>
            </w:r>
          </w:p>
        </w:tc>
        <w:tc>
          <w:tcPr>
            <w:tcW w:w="992" w:type="dxa"/>
          </w:tcPr>
          <w:p w:rsidR="00547865" w:rsidRPr="0031591D" w:rsidRDefault="00547865" w:rsidP="00FB5A46">
            <w:pPr>
              <w:jc w:val="right"/>
            </w:pPr>
          </w:p>
        </w:tc>
        <w:tc>
          <w:tcPr>
            <w:tcW w:w="2268" w:type="dxa"/>
          </w:tcPr>
          <w:p w:rsidR="00547865" w:rsidRPr="0031591D" w:rsidRDefault="00547865" w:rsidP="00FB5A46"/>
        </w:tc>
        <w:tc>
          <w:tcPr>
            <w:tcW w:w="851" w:type="dxa"/>
          </w:tcPr>
          <w:p w:rsidR="00547865" w:rsidRPr="0031591D" w:rsidRDefault="00547865" w:rsidP="00FB5A46"/>
        </w:tc>
        <w:tc>
          <w:tcPr>
            <w:tcW w:w="2127" w:type="dxa"/>
          </w:tcPr>
          <w:p w:rsidR="00547865" w:rsidRPr="0031591D" w:rsidRDefault="00547865" w:rsidP="00FB5A46"/>
        </w:tc>
        <w:tc>
          <w:tcPr>
            <w:tcW w:w="1134" w:type="dxa"/>
          </w:tcPr>
          <w:p w:rsidR="00547865" w:rsidRPr="0031591D" w:rsidRDefault="00547865" w:rsidP="00FB5A46">
            <w:pPr>
              <w:jc w:val="center"/>
            </w:pPr>
          </w:p>
        </w:tc>
      </w:tr>
      <w:tr w:rsidR="00547865" w:rsidRPr="0031591D" w:rsidTr="00300B16">
        <w:tc>
          <w:tcPr>
            <w:tcW w:w="1346" w:type="dxa"/>
          </w:tcPr>
          <w:p w:rsidR="00547865" w:rsidRPr="0031591D" w:rsidRDefault="00547865" w:rsidP="00300B16">
            <w:r w:rsidRPr="0031591D">
              <w:t>4x200m</w:t>
            </w:r>
          </w:p>
        </w:tc>
        <w:tc>
          <w:tcPr>
            <w:tcW w:w="992" w:type="dxa"/>
          </w:tcPr>
          <w:p w:rsidR="00547865" w:rsidRPr="0031591D" w:rsidRDefault="00547865" w:rsidP="00300B16">
            <w:pPr>
              <w:jc w:val="right"/>
              <w:rPr>
                <w:bCs/>
              </w:rPr>
            </w:pPr>
            <w:r w:rsidRPr="0031591D">
              <w:rPr>
                <w:bCs/>
              </w:rPr>
              <w:t>1.34.12</w:t>
            </w:r>
          </w:p>
        </w:tc>
        <w:tc>
          <w:tcPr>
            <w:tcW w:w="2268" w:type="dxa"/>
          </w:tcPr>
          <w:p w:rsidR="00547865" w:rsidRPr="0031591D" w:rsidRDefault="00547865" w:rsidP="00300B16">
            <w:r w:rsidRPr="0031591D">
              <w:t xml:space="preserve">Andreas </w:t>
            </w:r>
            <w:proofErr w:type="spellStart"/>
            <w:r w:rsidRPr="0031591D">
              <w:t>Haara</w:t>
            </w:r>
            <w:proofErr w:type="spellEnd"/>
            <w:r w:rsidRPr="0031591D">
              <w:t xml:space="preserve"> Bakketun</w:t>
            </w:r>
          </w:p>
        </w:tc>
        <w:tc>
          <w:tcPr>
            <w:tcW w:w="851" w:type="dxa"/>
          </w:tcPr>
          <w:p w:rsidR="00547865" w:rsidRPr="0031591D" w:rsidRDefault="00547865" w:rsidP="00300B16">
            <w:r w:rsidRPr="0031591D">
              <w:t>21.02.01</w:t>
            </w:r>
          </w:p>
        </w:tc>
        <w:tc>
          <w:tcPr>
            <w:tcW w:w="2127" w:type="dxa"/>
          </w:tcPr>
          <w:p w:rsidR="00547865" w:rsidRPr="0031591D" w:rsidRDefault="00547865" w:rsidP="00300B16">
            <w:r w:rsidRPr="0031591D">
              <w:t>Steinkjer</w:t>
            </w:r>
          </w:p>
        </w:tc>
        <w:tc>
          <w:tcPr>
            <w:tcW w:w="1134" w:type="dxa"/>
          </w:tcPr>
          <w:p w:rsidR="00547865" w:rsidRPr="0031591D" w:rsidRDefault="00547865" w:rsidP="00300B16">
            <w:pPr>
              <w:jc w:val="center"/>
            </w:pPr>
            <w:r w:rsidRPr="0031591D">
              <w:t>28.02. 2016</w:t>
            </w:r>
          </w:p>
        </w:tc>
      </w:tr>
      <w:tr w:rsidR="00547865" w:rsidRPr="0031591D" w:rsidTr="00300B16">
        <w:tc>
          <w:tcPr>
            <w:tcW w:w="1346" w:type="dxa"/>
          </w:tcPr>
          <w:p w:rsidR="00547865" w:rsidRPr="0031591D" w:rsidRDefault="00547865" w:rsidP="00300B16"/>
        </w:tc>
        <w:tc>
          <w:tcPr>
            <w:tcW w:w="992" w:type="dxa"/>
          </w:tcPr>
          <w:p w:rsidR="00547865" w:rsidRPr="0031591D" w:rsidRDefault="00547865" w:rsidP="00300B16">
            <w:pPr>
              <w:jc w:val="right"/>
            </w:pPr>
          </w:p>
        </w:tc>
        <w:tc>
          <w:tcPr>
            <w:tcW w:w="2268" w:type="dxa"/>
          </w:tcPr>
          <w:p w:rsidR="00547865" w:rsidRPr="0031591D" w:rsidRDefault="00547865" w:rsidP="00300B16">
            <w:r w:rsidRPr="0031591D">
              <w:t xml:space="preserve">Pål Haugen </w:t>
            </w:r>
            <w:proofErr w:type="spellStart"/>
            <w:r w:rsidRPr="0031591D">
              <w:t>Lillefosse</w:t>
            </w:r>
            <w:proofErr w:type="spellEnd"/>
          </w:p>
        </w:tc>
        <w:tc>
          <w:tcPr>
            <w:tcW w:w="851" w:type="dxa"/>
          </w:tcPr>
          <w:p w:rsidR="00547865" w:rsidRPr="0031591D" w:rsidRDefault="00547865" w:rsidP="00300B16">
            <w:r w:rsidRPr="0031591D">
              <w:t>04.06.01</w:t>
            </w:r>
          </w:p>
        </w:tc>
        <w:tc>
          <w:tcPr>
            <w:tcW w:w="2127" w:type="dxa"/>
          </w:tcPr>
          <w:p w:rsidR="00547865" w:rsidRPr="0031591D" w:rsidRDefault="00547865" w:rsidP="00300B16">
            <w:pPr>
              <w:pStyle w:val="Header"/>
              <w:tabs>
                <w:tab w:val="clear" w:pos="4536"/>
                <w:tab w:val="clear" w:pos="9072"/>
              </w:tabs>
            </w:pPr>
          </w:p>
        </w:tc>
        <w:tc>
          <w:tcPr>
            <w:tcW w:w="1134" w:type="dxa"/>
          </w:tcPr>
          <w:p w:rsidR="00547865" w:rsidRPr="0031591D" w:rsidRDefault="00547865" w:rsidP="00300B16">
            <w:pPr>
              <w:jc w:val="center"/>
            </w:pPr>
          </w:p>
        </w:tc>
      </w:tr>
      <w:tr w:rsidR="00547865" w:rsidRPr="00910D9B" w:rsidTr="00300B16">
        <w:tc>
          <w:tcPr>
            <w:tcW w:w="1346" w:type="dxa"/>
          </w:tcPr>
          <w:p w:rsidR="00547865" w:rsidRPr="00910D9B" w:rsidRDefault="00547865" w:rsidP="00300B16">
            <w:pPr>
              <w:rPr>
                <w:b/>
              </w:rPr>
            </w:pPr>
          </w:p>
        </w:tc>
        <w:tc>
          <w:tcPr>
            <w:tcW w:w="992" w:type="dxa"/>
          </w:tcPr>
          <w:p w:rsidR="00547865" w:rsidRPr="0031591D" w:rsidRDefault="00547865" w:rsidP="00300B16">
            <w:pPr>
              <w:jc w:val="right"/>
            </w:pPr>
          </w:p>
        </w:tc>
        <w:tc>
          <w:tcPr>
            <w:tcW w:w="2268" w:type="dxa"/>
          </w:tcPr>
          <w:p w:rsidR="00547865" w:rsidRPr="0031591D" w:rsidRDefault="00547865" w:rsidP="00300B16">
            <w:r w:rsidRPr="0031591D">
              <w:t>Gjert Høie Sjursen</w:t>
            </w:r>
          </w:p>
        </w:tc>
        <w:tc>
          <w:tcPr>
            <w:tcW w:w="851" w:type="dxa"/>
          </w:tcPr>
          <w:p w:rsidR="00547865" w:rsidRPr="0031591D" w:rsidRDefault="00547865" w:rsidP="00300B16">
            <w:r w:rsidRPr="0031591D">
              <w:t>09.01.00</w:t>
            </w:r>
          </w:p>
        </w:tc>
        <w:tc>
          <w:tcPr>
            <w:tcW w:w="2127" w:type="dxa"/>
          </w:tcPr>
          <w:p w:rsidR="00547865" w:rsidRPr="0031591D" w:rsidRDefault="00547865" w:rsidP="00300B16"/>
        </w:tc>
        <w:tc>
          <w:tcPr>
            <w:tcW w:w="1134" w:type="dxa"/>
          </w:tcPr>
          <w:p w:rsidR="00547865" w:rsidRPr="00910D9B" w:rsidRDefault="00547865" w:rsidP="00300B16">
            <w:pPr>
              <w:jc w:val="center"/>
              <w:rPr>
                <w:b/>
              </w:rPr>
            </w:pPr>
          </w:p>
        </w:tc>
      </w:tr>
      <w:tr w:rsidR="00547865" w:rsidRPr="00910D9B" w:rsidTr="00300B16">
        <w:tc>
          <w:tcPr>
            <w:tcW w:w="1346" w:type="dxa"/>
          </w:tcPr>
          <w:p w:rsidR="00547865" w:rsidRPr="00910D9B" w:rsidRDefault="00547865" w:rsidP="00300B16">
            <w:pPr>
              <w:rPr>
                <w:b/>
              </w:rPr>
            </w:pPr>
          </w:p>
        </w:tc>
        <w:tc>
          <w:tcPr>
            <w:tcW w:w="992" w:type="dxa"/>
          </w:tcPr>
          <w:p w:rsidR="00547865" w:rsidRPr="0031591D" w:rsidRDefault="00547865" w:rsidP="00300B16">
            <w:pPr>
              <w:jc w:val="right"/>
            </w:pPr>
          </w:p>
        </w:tc>
        <w:tc>
          <w:tcPr>
            <w:tcW w:w="2268" w:type="dxa"/>
          </w:tcPr>
          <w:p w:rsidR="00547865" w:rsidRPr="0031591D" w:rsidRDefault="00547865" w:rsidP="00300B16">
            <w:r w:rsidRPr="0031591D">
              <w:t>Kristoffer Blücher</w:t>
            </w:r>
          </w:p>
        </w:tc>
        <w:tc>
          <w:tcPr>
            <w:tcW w:w="851" w:type="dxa"/>
          </w:tcPr>
          <w:p w:rsidR="00547865" w:rsidRPr="0031591D" w:rsidRDefault="00547865" w:rsidP="00300B16">
            <w:r w:rsidRPr="0031591D">
              <w:t>30.01.99</w:t>
            </w:r>
          </w:p>
        </w:tc>
        <w:tc>
          <w:tcPr>
            <w:tcW w:w="2127" w:type="dxa"/>
          </w:tcPr>
          <w:p w:rsidR="00547865" w:rsidRPr="0031591D" w:rsidRDefault="00547865" w:rsidP="00300B16"/>
        </w:tc>
        <w:tc>
          <w:tcPr>
            <w:tcW w:w="1134" w:type="dxa"/>
          </w:tcPr>
          <w:p w:rsidR="00547865" w:rsidRPr="00910D9B" w:rsidRDefault="00547865" w:rsidP="00300B16">
            <w:pPr>
              <w:jc w:val="center"/>
              <w:rPr>
                <w:b/>
              </w:rPr>
            </w:pPr>
          </w:p>
        </w:tc>
      </w:tr>
      <w:tr w:rsidR="00547865" w:rsidTr="00FB5A46">
        <w:tc>
          <w:tcPr>
            <w:tcW w:w="1346" w:type="dxa"/>
          </w:tcPr>
          <w:p w:rsidR="00547865" w:rsidRDefault="00547865" w:rsidP="00FB5A46">
            <w:r>
              <w:rPr>
                <w:b/>
              </w:rPr>
              <w:lastRenderedPageBreak/>
              <w:t>Bestenotering</w:t>
            </w:r>
          </w:p>
        </w:tc>
        <w:tc>
          <w:tcPr>
            <w:tcW w:w="992" w:type="dxa"/>
          </w:tcPr>
          <w:p w:rsidR="00547865" w:rsidRDefault="00547865" w:rsidP="00FB5A46">
            <w:pPr>
              <w:jc w:val="right"/>
            </w:pPr>
          </w:p>
        </w:tc>
        <w:tc>
          <w:tcPr>
            <w:tcW w:w="2268" w:type="dxa"/>
          </w:tcPr>
          <w:p w:rsidR="00547865" w:rsidRDefault="00547865" w:rsidP="00FB5A46"/>
        </w:tc>
        <w:tc>
          <w:tcPr>
            <w:tcW w:w="851" w:type="dxa"/>
          </w:tcPr>
          <w:p w:rsidR="00547865" w:rsidRDefault="00547865" w:rsidP="00FB5A46"/>
        </w:tc>
        <w:tc>
          <w:tcPr>
            <w:tcW w:w="2127" w:type="dxa"/>
          </w:tcPr>
          <w:p w:rsidR="00547865" w:rsidRDefault="00547865" w:rsidP="00FB5A46"/>
        </w:tc>
        <w:tc>
          <w:tcPr>
            <w:tcW w:w="1134" w:type="dxa"/>
          </w:tcPr>
          <w:p w:rsidR="00547865" w:rsidRDefault="00547865" w:rsidP="00FB5A46">
            <w:pPr>
              <w:jc w:val="center"/>
            </w:pPr>
          </w:p>
        </w:tc>
      </w:tr>
      <w:tr w:rsidR="00547865" w:rsidRPr="0031591D" w:rsidTr="002C10A2">
        <w:tc>
          <w:tcPr>
            <w:tcW w:w="1346" w:type="dxa"/>
          </w:tcPr>
          <w:p w:rsidR="00547865" w:rsidRPr="0031591D" w:rsidRDefault="00547865" w:rsidP="002C10A2">
            <w:r w:rsidRPr="0031591D">
              <w:t>150m</w:t>
            </w:r>
          </w:p>
        </w:tc>
        <w:tc>
          <w:tcPr>
            <w:tcW w:w="992" w:type="dxa"/>
          </w:tcPr>
          <w:p w:rsidR="00547865" w:rsidRPr="0031591D" w:rsidRDefault="00547865" w:rsidP="002C10A2">
            <w:pPr>
              <w:jc w:val="right"/>
            </w:pPr>
            <w:r w:rsidRPr="0031591D">
              <w:t>17,56</w:t>
            </w:r>
          </w:p>
        </w:tc>
        <w:tc>
          <w:tcPr>
            <w:tcW w:w="2268" w:type="dxa"/>
          </w:tcPr>
          <w:p w:rsidR="00547865" w:rsidRPr="0031591D" w:rsidRDefault="00547865" w:rsidP="002C10A2">
            <w:pPr>
              <w:rPr>
                <w:sz w:val="19"/>
                <w:szCs w:val="19"/>
              </w:rPr>
            </w:pPr>
            <w:r w:rsidRPr="0031591D">
              <w:rPr>
                <w:sz w:val="19"/>
                <w:szCs w:val="19"/>
              </w:rPr>
              <w:t xml:space="preserve">Andreas </w:t>
            </w:r>
            <w:proofErr w:type="spellStart"/>
            <w:r w:rsidRPr="0031591D">
              <w:rPr>
                <w:sz w:val="19"/>
                <w:szCs w:val="19"/>
              </w:rPr>
              <w:t>Haara</w:t>
            </w:r>
            <w:proofErr w:type="spellEnd"/>
            <w:r w:rsidRPr="0031591D">
              <w:rPr>
                <w:sz w:val="19"/>
                <w:szCs w:val="19"/>
              </w:rPr>
              <w:t xml:space="preserve"> Bakketun</w:t>
            </w:r>
          </w:p>
        </w:tc>
        <w:tc>
          <w:tcPr>
            <w:tcW w:w="851" w:type="dxa"/>
          </w:tcPr>
          <w:p w:rsidR="00547865" w:rsidRPr="0031591D" w:rsidRDefault="00547865" w:rsidP="002C10A2">
            <w:pPr>
              <w:rPr>
                <w:lang w:val="en-GB"/>
              </w:rPr>
            </w:pPr>
            <w:r w:rsidRPr="0031591D">
              <w:rPr>
                <w:lang w:val="en-GB"/>
              </w:rPr>
              <w:t>21.02.01</w:t>
            </w:r>
          </w:p>
        </w:tc>
        <w:tc>
          <w:tcPr>
            <w:tcW w:w="2127" w:type="dxa"/>
          </w:tcPr>
          <w:p w:rsidR="00547865" w:rsidRPr="0031591D" w:rsidRDefault="00547865" w:rsidP="002C10A2">
            <w:r w:rsidRPr="0031591D">
              <w:t>Haukås</w:t>
            </w:r>
          </w:p>
        </w:tc>
        <w:tc>
          <w:tcPr>
            <w:tcW w:w="1134" w:type="dxa"/>
          </w:tcPr>
          <w:p w:rsidR="00547865" w:rsidRPr="0031591D" w:rsidRDefault="00547865" w:rsidP="002C10A2">
            <w:pPr>
              <w:jc w:val="center"/>
            </w:pPr>
            <w:r w:rsidRPr="0031591D">
              <w:t>27.12. 2015</w:t>
            </w:r>
          </w:p>
        </w:tc>
      </w:tr>
      <w:tr w:rsidR="00547865" w:rsidRPr="0031591D" w:rsidTr="002B0A7D">
        <w:tc>
          <w:tcPr>
            <w:tcW w:w="1346" w:type="dxa"/>
          </w:tcPr>
          <w:p w:rsidR="00547865" w:rsidRPr="0031591D" w:rsidRDefault="00547865" w:rsidP="002B0A7D">
            <w:r w:rsidRPr="0031591D">
              <w:t>600m</w:t>
            </w:r>
          </w:p>
        </w:tc>
        <w:tc>
          <w:tcPr>
            <w:tcW w:w="992" w:type="dxa"/>
          </w:tcPr>
          <w:p w:rsidR="00547865" w:rsidRPr="0031591D" w:rsidRDefault="00547865" w:rsidP="002B0A7D">
            <w:pPr>
              <w:jc w:val="right"/>
            </w:pPr>
            <w:r w:rsidRPr="0031591D">
              <w:t>1:22,69</w:t>
            </w:r>
          </w:p>
        </w:tc>
        <w:tc>
          <w:tcPr>
            <w:tcW w:w="2268" w:type="dxa"/>
          </w:tcPr>
          <w:p w:rsidR="00547865" w:rsidRPr="0031591D" w:rsidRDefault="00547865" w:rsidP="002B0A7D">
            <w:r w:rsidRPr="0031591D">
              <w:t>Kristoffer Blücher</w:t>
            </w:r>
          </w:p>
        </w:tc>
        <w:tc>
          <w:tcPr>
            <w:tcW w:w="851" w:type="dxa"/>
          </w:tcPr>
          <w:p w:rsidR="00547865" w:rsidRPr="0031591D" w:rsidRDefault="00547865" w:rsidP="002B0A7D">
            <w:pPr>
              <w:rPr>
                <w:lang w:val="en-GB"/>
              </w:rPr>
            </w:pPr>
            <w:r w:rsidRPr="0031591D">
              <w:rPr>
                <w:lang w:val="en-GB"/>
              </w:rPr>
              <w:t>30.01.99</w:t>
            </w:r>
          </w:p>
        </w:tc>
        <w:tc>
          <w:tcPr>
            <w:tcW w:w="2127" w:type="dxa"/>
          </w:tcPr>
          <w:p w:rsidR="00547865" w:rsidRPr="0031591D" w:rsidRDefault="00547865" w:rsidP="002B0A7D">
            <w:r w:rsidRPr="0031591D">
              <w:t>Haukås</w:t>
            </w:r>
          </w:p>
        </w:tc>
        <w:tc>
          <w:tcPr>
            <w:tcW w:w="1134" w:type="dxa"/>
          </w:tcPr>
          <w:p w:rsidR="00547865" w:rsidRPr="0031591D" w:rsidRDefault="00547865" w:rsidP="002B0A7D">
            <w:pPr>
              <w:jc w:val="center"/>
            </w:pPr>
            <w:r w:rsidRPr="0031591D">
              <w:t>14.02. 2016</w:t>
            </w:r>
          </w:p>
        </w:tc>
      </w:tr>
      <w:tr w:rsidR="00547865" w:rsidRPr="00E937DD" w:rsidTr="00000002">
        <w:tc>
          <w:tcPr>
            <w:tcW w:w="1346" w:type="dxa"/>
          </w:tcPr>
          <w:p w:rsidR="00547865" w:rsidRPr="00E937DD" w:rsidRDefault="00547865" w:rsidP="00000002">
            <w:pPr>
              <w:rPr>
                <w:b/>
              </w:rPr>
            </w:pPr>
            <w:r w:rsidRPr="00E937DD">
              <w:rPr>
                <w:b/>
              </w:rPr>
              <w:t>Tresteg u.t.</w:t>
            </w:r>
          </w:p>
        </w:tc>
        <w:tc>
          <w:tcPr>
            <w:tcW w:w="992" w:type="dxa"/>
          </w:tcPr>
          <w:p w:rsidR="00547865" w:rsidRPr="00E937DD" w:rsidRDefault="00547865" w:rsidP="00000002">
            <w:pPr>
              <w:jc w:val="right"/>
              <w:rPr>
                <w:b/>
              </w:rPr>
            </w:pPr>
            <w:r w:rsidRPr="00E937DD">
              <w:rPr>
                <w:b/>
              </w:rPr>
              <w:t>8.61</w:t>
            </w:r>
          </w:p>
        </w:tc>
        <w:tc>
          <w:tcPr>
            <w:tcW w:w="2268" w:type="dxa"/>
          </w:tcPr>
          <w:p w:rsidR="00547865" w:rsidRPr="00E937DD" w:rsidRDefault="00547865" w:rsidP="00000002">
            <w:pPr>
              <w:rPr>
                <w:b/>
              </w:rPr>
            </w:pPr>
            <w:r w:rsidRPr="00E937DD">
              <w:rPr>
                <w:b/>
              </w:rPr>
              <w:t xml:space="preserve">Pål Haugen </w:t>
            </w:r>
            <w:proofErr w:type="spellStart"/>
            <w:r w:rsidRPr="00E937DD">
              <w:rPr>
                <w:b/>
              </w:rPr>
              <w:t>Lillefosse</w:t>
            </w:r>
            <w:proofErr w:type="spellEnd"/>
          </w:p>
        </w:tc>
        <w:tc>
          <w:tcPr>
            <w:tcW w:w="851" w:type="dxa"/>
          </w:tcPr>
          <w:p w:rsidR="00547865" w:rsidRPr="00E937DD" w:rsidRDefault="00547865" w:rsidP="00000002">
            <w:pPr>
              <w:rPr>
                <w:b/>
              </w:rPr>
            </w:pPr>
            <w:r w:rsidRPr="00E937DD">
              <w:rPr>
                <w:b/>
              </w:rPr>
              <w:t>04.06.01</w:t>
            </w:r>
          </w:p>
        </w:tc>
        <w:tc>
          <w:tcPr>
            <w:tcW w:w="2127" w:type="dxa"/>
          </w:tcPr>
          <w:p w:rsidR="00547865" w:rsidRPr="00E937DD" w:rsidRDefault="00547865" w:rsidP="00000002">
            <w:pPr>
              <w:rPr>
                <w:b/>
              </w:rPr>
            </w:pPr>
            <w:r w:rsidRPr="00E937DD">
              <w:rPr>
                <w:b/>
              </w:rPr>
              <w:t>Haukås</w:t>
            </w:r>
          </w:p>
        </w:tc>
        <w:tc>
          <w:tcPr>
            <w:tcW w:w="1134" w:type="dxa"/>
          </w:tcPr>
          <w:p w:rsidR="00547865" w:rsidRPr="00E937DD" w:rsidRDefault="00547865" w:rsidP="00000002">
            <w:pPr>
              <w:jc w:val="center"/>
              <w:rPr>
                <w:b/>
              </w:rPr>
            </w:pPr>
            <w:r>
              <w:rPr>
                <w:b/>
              </w:rPr>
              <w:t>03.1</w:t>
            </w:r>
            <w:r w:rsidRPr="00E937DD">
              <w:rPr>
                <w:b/>
              </w:rPr>
              <w:t>2. 2016</w:t>
            </w:r>
          </w:p>
        </w:tc>
      </w:tr>
    </w:tbl>
    <w:p w:rsidR="00E426B0" w:rsidRPr="00C40B78" w:rsidRDefault="00E426B0">
      <w:pPr>
        <w:tabs>
          <w:tab w:val="left" w:pos="-720"/>
        </w:tabs>
        <w:suppressAutoHyphens/>
      </w:pPr>
    </w:p>
    <w:sectPr w:rsidR="00E426B0" w:rsidRPr="00C40B78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B5" w:rsidRDefault="00706EB5">
      <w:r>
        <w:separator/>
      </w:r>
    </w:p>
  </w:endnote>
  <w:endnote w:type="continuationSeparator" w:id="0">
    <w:p w:rsidR="00706EB5" w:rsidRDefault="0070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B5" w:rsidRDefault="00706EB5">
      <w:r>
        <w:separator/>
      </w:r>
    </w:p>
  </w:footnote>
  <w:footnote w:type="continuationSeparator" w:id="0">
    <w:p w:rsidR="00706EB5" w:rsidRDefault="00706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B5" w:rsidRDefault="00706EB5">
    <w:pPr>
      <w:pStyle w:val="Header"/>
    </w:pPr>
    <w:r>
      <w:rPr>
        <w:sz w:val="16"/>
      </w:rPr>
      <w:fldChar w:fldCharType="begin"/>
    </w:r>
    <w:r>
      <w:rPr>
        <w:sz w:val="16"/>
      </w:rPr>
      <w:instrText xml:space="preserve"> DATE  \l </w:instrText>
    </w:r>
    <w:r>
      <w:rPr>
        <w:sz w:val="16"/>
      </w:rPr>
      <w:fldChar w:fldCharType="separate"/>
    </w:r>
    <w:r w:rsidR="009F7A9C">
      <w:rPr>
        <w:noProof/>
        <w:sz w:val="16"/>
      </w:rPr>
      <w:t>21.03.2017</w:t>
    </w:r>
    <w:r>
      <w:rPr>
        <w:sz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3B"/>
    <w:rsid w:val="000058B3"/>
    <w:rsid w:val="00017D68"/>
    <w:rsid w:val="00025DE4"/>
    <w:rsid w:val="000433D4"/>
    <w:rsid w:val="0004728C"/>
    <w:rsid w:val="000643F3"/>
    <w:rsid w:val="00065872"/>
    <w:rsid w:val="0007169B"/>
    <w:rsid w:val="00075D76"/>
    <w:rsid w:val="00086EED"/>
    <w:rsid w:val="00087D27"/>
    <w:rsid w:val="00092325"/>
    <w:rsid w:val="000938DA"/>
    <w:rsid w:val="000B09F5"/>
    <w:rsid w:val="000B2FE6"/>
    <w:rsid w:val="000B42DA"/>
    <w:rsid w:val="000B6456"/>
    <w:rsid w:val="000C431F"/>
    <w:rsid w:val="000D7DAC"/>
    <w:rsid w:val="000F76D9"/>
    <w:rsid w:val="00102F34"/>
    <w:rsid w:val="0012191D"/>
    <w:rsid w:val="00122592"/>
    <w:rsid w:val="001254FD"/>
    <w:rsid w:val="0012773A"/>
    <w:rsid w:val="00145268"/>
    <w:rsid w:val="00150BD2"/>
    <w:rsid w:val="00154E7D"/>
    <w:rsid w:val="00172E12"/>
    <w:rsid w:val="0017765D"/>
    <w:rsid w:val="001817DB"/>
    <w:rsid w:val="00181941"/>
    <w:rsid w:val="001866F6"/>
    <w:rsid w:val="001A614D"/>
    <w:rsid w:val="001A672B"/>
    <w:rsid w:val="001C638B"/>
    <w:rsid w:val="001E18CF"/>
    <w:rsid w:val="001F568A"/>
    <w:rsid w:val="001F6219"/>
    <w:rsid w:val="002041AC"/>
    <w:rsid w:val="00212774"/>
    <w:rsid w:val="00231C3D"/>
    <w:rsid w:val="0024025E"/>
    <w:rsid w:val="00240FBE"/>
    <w:rsid w:val="00246E6B"/>
    <w:rsid w:val="002513D1"/>
    <w:rsid w:val="002647F1"/>
    <w:rsid w:val="00281763"/>
    <w:rsid w:val="00281A90"/>
    <w:rsid w:val="00285637"/>
    <w:rsid w:val="00285A27"/>
    <w:rsid w:val="002865F2"/>
    <w:rsid w:val="00295E54"/>
    <w:rsid w:val="002A5A99"/>
    <w:rsid w:val="002A6DD3"/>
    <w:rsid w:val="002B5625"/>
    <w:rsid w:val="002D3D89"/>
    <w:rsid w:val="002E2286"/>
    <w:rsid w:val="003027EF"/>
    <w:rsid w:val="0031591D"/>
    <w:rsid w:val="00336802"/>
    <w:rsid w:val="003666EC"/>
    <w:rsid w:val="0036698E"/>
    <w:rsid w:val="00376942"/>
    <w:rsid w:val="00380DC0"/>
    <w:rsid w:val="00381664"/>
    <w:rsid w:val="003A1E1A"/>
    <w:rsid w:val="003A4D8A"/>
    <w:rsid w:val="003C6780"/>
    <w:rsid w:val="003D47EB"/>
    <w:rsid w:val="003F5DE7"/>
    <w:rsid w:val="00413554"/>
    <w:rsid w:val="0043130D"/>
    <w:rsid w:val="0043309B"/>
    <w:rsid w:val="00436E3B"/>
    <w:rsid w:val="00441388"/>
    <w:rsid w:val="004430B0"/>
    <w:rsid w:val="00446C79"/>
    <w:rsid w:val="00461834"/>
    <w:rsid w:val="00463316"/>
    <w:rsid w:val="00477A58"/>
    <w:rsid w:val="00490E18"/>
    <w:rsid w:val="004B04D3"/>
    <w:rsid w:val="004B5E2E"/>
    <w:rsid w:val="004B77B6"/>
    <w:rsid w:val="004E2637"/>
    <w:rsid w:val="004F001A"/>
    <w:rsid w:val="004F4EDE"/>
    <w:rsid w:val="005004E8"/>
    <w:rsid w:val="00501811"/>
    <w:rsid w:val="00503329"/>
    <w:rsid w:val="0051164F"/>
    <w:rsid w:val="00527193"/>
    <w:rsid w:val="00532304"/>
    <w:rsid w:val="00547865"/>
    <w:rsid w:val="00560346"/>
    <w:rsid w:val="005628AF"/>
    <w:rsid w:val="00565686"/>
    <w:rsid w:val="00565BF8"/>
    <w:rsid w:val="00576011"/>
    <w:rsid w:val="00580936"/>
    <w:rsid w:val="005B1AC8"/>
    <w:rsid w:val="005C6C3A"/>
    <w:rsid w:val="005D1CB2"/>
    <w:rsid w:val="005D43A9"/>
    <w:rsid w:val="005F62FB"/>
    <w:rsid w:val="00604451"/>
    <w:rsid w:val="00606FD4"/>
    <w:rsid w:val="00616B22"/>
    <w:rsid w:val="006220D8"/>
    <w:rsid w:val="0063065B"/>
    <w:rsid w:val="006309F9"/>
    <w:rsid w:val="00634AE6"/>
    <w:rsid w:val="00634BFA"/>
    <w:rsid w:val="00641C4A"/>
    <w:rsid w:val="00653987"/>
    <w:rsid w:val="0065435E"/>
    <w:rsid w:val="00660729"/>
    <w:rsid w:val="006630AB"/>
    <w:rsid w:val="006867A0"/>
    <w:rsid w:val="00693C00"/>
    <w:rsid w:val="006A16E1"/>
    <w:rsid w:val="006A5F96"/>
    <w:rsid w:val="006D2BCD"/>
    <w:rsid w:val="006E11B5"/>
    <w:rsid w:val="006E7660"/>
    <w:rsid w:val="006E7ABB"/>
    <w:rsid w:val="006F44BF"/>
    <w:rsid w:val="0070419B"/>
    <w:rsid w:val="0070419C"/>
    <w:rsid w:val="00706EB5"/>
    <w:rsid w:val="007238FD"/>
    <w:rsid w:val="00727BB9"/>
    <w:rsid w:val="007369A7"/>
    <w:rsid w:val="0076794A"/>
    <w:rsid w:val="00771ED8"/>
    <w:rsid w:val="007763E2"/>
    <w:rsid w:val="00780C8C"/>
    <w:rsid w:val="0079271C"/>
    <w:rsid w:val="007A6EF0"/>
    <w:rsid w:val="007B1F92"/>
    <w:rsid w:val="007B5F16"/>
    <w:rsid w:val="007C606C"/>
    <w:rsid w:val="007D45D0"/>
    <w:rsid w:val="007D5D43"/>
    <w:rsid w:val="007F2541"/>
    <w:rsid w:val="007F3014"/>
    <w:rsid w:val="007F4B8D"/>
    <w:rsid w:val="007F4FDA"/>
    <w:rsid w:val="00823628"/>
    <w:rsid w:val="008238A1"/>
    <w:rsid w:val="00825CF7"/>
    <w:rsid w:val="00840872"/>
    <w:rsid w:val="00853AE5"/>
    <w:rsid w:val="00857C07"/>
    <w:rsid w:val="008638A2"/>
    <w:rsid w:val="00867566"/>
    <w:rsid w:val="00867DCD"/>
    <w:rsid w:val="00884718"/>
    <w:rsid w:val="008A174C"/>
    <w:rsid w:val="008A2711"/>
    <w:rsid w:val="008C26CC"/>
    <w:rsid w:val="008C4C92"/>
    <w:rsid w:val="008D5BEA"/>
    <w:rsid w:val="008E772A"/>
    <w:rsid w:val="00910D9B"/>
    <w:rsid w:val="00915313"/>
    <w:rsid w:val="00917919"/>
    <w:rsid w:val="0092355A"/>
    <w:rsid w:val="00946C23"/>
    <w:rsid w:val="009508E7"/>
    <w:rsid w:val="00964C78"/>
    <w:rsid w:val="00967E90"/>
    <w:rsid w:val="00975818"/>
    <w:rsid w:val="00990C4C"/>
    <w:rsid w:val="009C42BF"/>
    <w:rsid w:val="009C5C00"/>
    <w:rsid w:val="009D0D48"/>
    <w:rsid w:val="009D6BE1"/>
    <w:rsid w:val="009F5FB1"/>
    <w:rsid w:val="009F7A9C"/>
    <w:rsid w:val="00A125BA"/>
    <w:rsid w:val="00A209F1"/>
    <w:rsid w:val="00A2141C"/>
    <w:rsid w:val="00A23A79"/>
    <w:rsid w:val="00A2566F"/>
    <w:rsid w:val="00A30213"/>
    <w:rsid w:val="00A32F1F"/>
    <w:rsid w:val="00A3463E"/>
    <w:rsid w:val="00A36608"/>
    <w:rsid w:val="00A508CF"/>
    <w:rsid w:val="00A6558C"/>
    <w:rsid w:val="00A71A05"/>
    <w:rsid w:val="00A747E3"/>
    <w:rsid w:val="00A84178"/>
    <w:rsid w:val="00A87B6E"/>
    <w:rsid w:val="00A940A8"/>
    <w:rsid w:val="00A95A8F"/>
    <w:rsid w:val="00A9638C"/>
    <w:rsid w:val="00AB2EC2"/>
    <w:rsid w:val="00AE0666"/>
    <w:rsid w:val="00AF09AB"/>
    <w:rsid w:val="00AF5123"/>
    <w:rsid w:val="00B07D1C"/>
    <w:rsid w:val="00B3520D"/>
    <w:rsid w:val="00B35FD7"/>
    <w:rsid w:val="00B47E70"/>
    <w:rsid w:val="00B513C6"/>
    <w:rsid w:val="00B51926"/>
    <w:rsid w:val="00B556D8"/>
    <w:rsid w:val="00B63860"/>
    <w:rsid w:val="00B7466F"/>
    <w:rsid w:val="00B90070"/>
    <w:rsid w:val="00BA2A15"/>
    <w:rsid w:val="00BA33F3"/>
    <w:rsid w:val="00BA34A6"/>
    <w:rsid w:val="00BB4802"/>
    <w:rsid w:val="00BB6027"/>
    <w:rsid w:val="00BD466F"/>
    <w:rsid w:val="00BF30F4"/>
    <w:rsid w:val="00C01F7D"/>
    <w:rsid w:val="00C021AF"/>
    <w:rsid w:val="00C02CE8"/>
    <w:rsid w:val="00C0552B"/>
    <w:rsid w:val="00C126BA"/>
    <w:rsid w:val="00C15E6A"/>
    <w:rsid w:val="00C175EC"/>
    <w:rsid w:val="00C40B78"/>
    <w:rsid w:val="00C5180B"/>
    <w:rsid w:val="00C566E4"/>
    <w:rsid w:val="00C7321D"/>
    <w:rsid w:val="00C8321E"/>
    <w:rsid w:val="00C83643"/>
    <w:rsid w:val="00C91E26"/>
    <w:rsid w:val="00C97955"/>
    <w:rsid w:val="00CC1479"/>
    <w:rsid w:val="00CE3F93"/>
    <w:rsid w:val="00CF0D4C"/>
    <w:rsid w:val="00D103CD"/>
    <w:rsid w:val="00D15E18"/>
    <w:rsid w:val="00D25251"/>
    <w:rsid w:val="00D302E0"/>
    <w:rsid w:val="00D31525"/>
    <w:rsid w:val="00D321F0"/>
    <w:rsid w:val="00D35DCB"/>
    <w:rsid w:val="00D37B90"/>
    <w:rsid w:val="00D50D4B"/>
    <w:rsid w:val="00D51F60"/>
    <w:rsid w:val="00D663E3"/>
    <w:rsid w:val="00D80AE3"/>
    <w:rsid w:val="00D91BED"/>
    <w:rsid w:val="00D95E7F"/>
    <w:rsid w:val="00DC068F"/>
    <w:rsid w:val="00DC16C9"/>
    <w:rsid w:val="00DC30D7"/>
    <w:rsid w:val="00DD37A9"/>
    <w:rsid w:val="00DD7803"/>
    <w:rsid w:val="00DE2CAC"/>
    <w:rsid w:val="00DE37A9"/>
    <w:rsid w:val="00DE4F78"/>
    <w:rsid w:val="00E13856"/>
    <w:rsid w:val="00E145B6"/>
    <w:rsid w:val="00E342EB"/>
    <w:rsid w:val="00E37950"/>
    <w:rsid w:val="00E426B0"/>
    <w:rsid w:val="00E53944"/>
    <w:rsid w:val="00E64234"/>
    <w:rsid w:val="00E66E65"/>
    <w:rsid w:val="00E8146B"/>
    <w:rsid w:val="00E91093"/>
    <w:rsid w:val="00E937DD"/>
    <w:rsid w:val="00E95C12"/>
    <w:rsid w:val="00EA3BD1"/>
    <w:rsid w:val="00EA4099"/>
    <w:rsid w:val="00EB256D"/>
    <w:rsid w:val="00EB6AD1"/>
    <w:rsid w:val="00EB74A5"/>
    <w:rsid w:val="00EC01C8"/>
    <w:rsid w:val="00EC0F98"/>
    <w:rsid w:val="00ED1ADE"/>
    <w:rsid w:val="00EE28C7"/>
    <w:rsid w:val="00EE2CE9"/>
    <w:rsid w:val="00EF7DA2"/>
    <w:rsid w:val="00F02DC1"/>
    <w:rsid w:val="00F1691B"/>
    <w:rsid w:val="00F27A8B"/>
    <w:rsid w:val="00F33B18"/>
    <w:rsid w:val="00F37591"/>
    <w:rsid w:val="00F418F1"/>
    <w:rsid w:val="00F52F5B"/>
    <w:rsid w:val="00F53970"/>
    <w:rsid w:val="00F7085D"/>
    <w:rsid w:val="00F7485F"/>
    <w:rsid w:val="00F92D11"/>
    <w:rsid w:val="00FA0A1D"/>
    <w:rsid w:val="00FB1196"/>
    <w:rsid w:val="00FB5A46"/>
    <w:rsid w:val="00FB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caps/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2355A"/>
    <w:rPr>
      <w:b/>
      <w:caps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caps/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2355A"/>
    <w:rPr>
      <w:b/>
      <w:cap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A9987803.dotm</Template>
  <TotalTime>177</TotalTime>
  <Pages>3</Pages>
  <Words>756</Words>
  <Characters>4751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60m</vt:lpstr>
      <vt:lpstr>60m</vt:lpstr>
    </vt:vector>
  </TitlesOfParts>
  <Company>Statens kartverk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60m</dc:title>
  <dc:creator>Lars Arve Røssland</dc:creator>
  <cp:lastModifiedBy>Lars Arve Røssland</cp:lastModifiedBy>
  <cp:revision>131</cp:revision>
  <cp:lastPrinted>2015-01-27T16:03:00Z</cp:lastPrinted>
  <dcterms:created xsi:type="dcterms:W3CDTF">2014-09-25T08:34:00Z</dcterms:created>
  <dcterms:modified xsi:type="dcterms:W3CDTF">2017-03-21T08:52:00Z</dcterms:modified>
</cp:coreProperties>
</file>